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5" w:rsidRDefault="000430C5" w:rsidP="000430C5">
      <w:pPr>
        <w:spacing w:after="0"/>
        <w:jc w:val="both"/>
        <w:rPr>
          <w:rFonts w:ascii="Trebuchet MS" w:hAnsi="Trebuchet MS" w:cs="Times New Roman"/>
          <w:b/>
          <w:i/>
          <w:sz w:val="20"/>
          <w:szCs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C573EB" w:rsidRDefault="00C573EB" w:rsidP="007508DC">
      <w:pPr>
        <w:jc w:val="center"/>
        <w:rPr>
          <w:rFonts w:ascii="Trebuchet MS" w:hAnsi="Trebuchet MS"/>
          <w:smallCaps/>
          <w:color w:val="005CA1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 xml:space="preserve">Government of the </w:t>
      </w:r>
      <w:r>
        <w:rPr>
          <w:rFonts w:ascii="Trebuchet MS" w:hAnsi="Trebuchet MS"/>
          <w:smallCaps/>
          <w:color w:val="FF0000"/>
          <w:sz w:val="28"/>
        </w:rPr>
        <w:t xml:space="preserve">(please insert </w:t>
      </w:r>
      <w:r w:rsidR="006E1A3A">
        <w:rPr>
          <w:rFonts w:ascii="Trebuchet MS" w:hAnsi="Trebuchet MS"/>
          <w:smallCaps/>
          <w:color w:val="FF0000"/>
          <w:sz w:val="28"/>
        </w:rPr>
        <w:t xml:space="preserve">the </w:t>
      </w:r>
      <w:r w:rsidR="00C3727F">
        <w:rPr>
          <w:rFonts w:ascii="Trebuchet MS" w:hAnsi="Trebuchet MS"/>
          <w:smallCaps/>
          <w:color w:val="FF0000"/>
          <w:sz w:val="28"/>
        </w:rPr>
        <w:t xml:space="preserve">official </w:t>
      </w:r>
      <w:r>
        <w:rPr>
          <w:rFonts w:ascii="Trebuchet MS" w:hAnsi="Trebuchet MS"/>
          <w:smallCaps/>
          <w:color w:val="FF0000"/>
          <w:sz w:val="28"/>
        </w:rPr>
        <w:t>name of your economy here)</w:t>
      </w: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586CE7" w:rsidRDefault="00C573EB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>REPORT</w:t>
      </w:r>
      <w:r w:rsidR="00CB58EF" w:rsidRPr="00CB58EF">
        <w:rPr>
          <w:rFonts w:ascii="Trebuchet MS" w:hAnsi="Trebuchet MS"/>
          <w:b/>
          <w:smallCaps/>
          <w:color w:val="005CA1"/>
          <w:sz w:val="28"/>
        </w:rPr>
        <w:t xml:space="preserve"> </w:t>
      </w:r>
      <w:r>
        <w:rPr>
          <w:rFonts w:ascii="Trebuchet MS" w:hAnsi="Trebuchet MS"/>
          <w:b/>
          <w:smallCaps/>
          <w:color w:val="005CA1"/>
          <w:sz w:val="28"/>
        </w:rPr>
        <w:t>ON</w:t>
      </w:r>
      <w:r w:rsidR="00BB225C">
        <w:rPr>
          <w:rFonts w:ascii="Trebuchet MS" w:hAnsi="Trebuchet MS"/>
          <w:b/>
          <w:smallCaps/>
          <w:color w:val="005CA1"/>
          <w:sz w:val="28"/>
        </w:rPr>
        <w:t xml:space="preserve"> </w:t>
      </w:r>
      <w:r w:rsidR="00586CE7">
        <w:rPr>
          <w:rFonts w:ascii="Trebuchet MS" w:hAnsi="Trebuchet MS"/>
          <w:b/>
          <w:smallCaps/>
          <w:color w:val="005CA1"/>
          <w:sz w:val="28"/>
        </w:rPr>
        <w:t xml:space="preserve">THE </w:t>
      </w:r>
      <w:r w:rsidR="00CB58EF" w:rsidRPr="00CB58EF">
        <w:rPr>
          <w:rFonts w:ascii="Trebuchet MS" w:hAnsi="Trebuchet MS"/>
          <w:b/>
          <w:smallCaps/>
          <w:color w:val="005CA1"/>
          <w:sz w:val="28"/>
        </w:rPr>
        <w:t xml:space="preserve">IMPLEMENTATION OF </w:t>
      </w:r>
      <w:r w:rsidR="00586CE7">
        <w:rPr>
          <w:rFonts w:ascii="Trebuchet MS" w:hAnsi="Trebuchet MS"/>
          <w:b/>
          <w:smallCaps/>
          <w:color w:val="005CA1"/>
          <w:sz w:val="28"/>
        </w:rPr>
        <w:t>THE</w:t>
      </w:r>
    </w:p>
    <w:p w:rsidR="000E0F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 w:rsidRPr="00CB58EF">
        <w:rPr>
          <w:rFonts w:ascii="Trebuchet MS" w:hAnsi="Trebuchet MS"/>
          <w:b/>
          <w:smallCaps/>
          <w:color w:val="005CA1"/>
          <w:sz w:val="28"/>
        </w:rPr>
        <w:t xml:space="preserve">ROMA INTEGRATION PUBLIC POLICY </w:t>
      </w:r>
    </w:p>
    <w:p w:rsidR="00586CE7" w:rsidRDefault="00C573EB" w:rsidP="007508DC">
      <w:pPr>
        <w:jc w:val="center"/>
        <w:rPr>
          <w:rFonts w:ascii="Trebuchet MS" w:hAnsi="Trebuchet MS"/>
          <w:smallCaps/>
          <w:color w:val="FF0000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 xml:space="preserve">IN </w:t>
      </w:r>
      <w:r>
        <w:rPr>
          <w:rFonts w:ascii="Trebuchet MS" w:hAnsi="Trebuchet MS"/>
          <w:smallCaps/>
          <w:color w:val="FF0000"/>
          <w:sz w:val="28"/>
        </w:rPr>
        <w:t>(please insert</w:t>
      </w:r>
      <w:r w:rsidR="00C3727F">
        <w:rPr>
          <w:rFonts w:ascii="Trebuchet MS" w:hAnsi="Trebuchet MS"/>
          <w:smallCaps/>
          <w:color w:val="FF0000"/>
          <w:sz w:val="28"/>
        </w:rPr>
        <w:t xml:space="preserve"> </w:t>
      </w:r>
      <w:r w:rsidR="006E1A3A">
        <w:rPr>
          <w:rFonts w:ascii="Trebuchet MS" w:hAnsi="Trebuchet MS"/>
          <w:smallCaps/>
          <w:color w:val="FF0000"/>
          <w:sz w:val="28"/>
        </w:rPr>
        <w:t xml:space="preserve">the </w:t>
      </w:r>
      <w:r w:rsidR="00C3727F">
        <w:rPr>
          <w:rFonts w:ascii="Trebuchet MS" w:hAnsi="Trebuchet MS"/>
          <w:smallCaps/>
          <w:color w:val="FF0000"/>
          <w:sz w:val="28"/>
        </w:rPr>
        <w:t>official</w:t>
      </w:r>
      <w:r>
        <w:rPr>
          <w:rFonts w:ascii="Trebuchet MS" w:hAnsi="Trebuchet MS"/>
          <w:smallCaps/>
          <w:color w:val="FF0000"/>
          <w:sz w:val="28"/>
        </w:rPr>
        <w:t xml:space="preserve"> name of your economy here)</w:t>
      </w:r>
      <w:r w:rsidR="00C3727F">
        <w:rPr>
          <w:rFonts w:ascii="Trebuchet MS" w:hAnsi="Trebuchet MS"/>
          <w:smallCaps/>
          <w:color w:val="FF0000"/>
          <w:sz w:val="28"/>
        </w:rPr>
        <w:t xml:space="preserve"> </w:t>
      </w:r>
    </w:p>
    <w:p w:rsidR="00CB58EF" w:rsidRDefault="00C3727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 w:rsidRPr="00C3727F">
        <w:rPr>
          <w:rFonts w:ascii="Trebuchet MS" w:hAnsi="Trebuchet MS"/>
          <w:b/>
          <w:smallCaps/>
          <w:color w:val="005CA1"/>
          <w:sz w:val="28"/>
        </w:rPr>
        <w:t>FOR 2017</w:t>
      </w: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586CE7" w:rsidRDefault="00586CE7" w:rsidP="007508DC">
      <w:pPr>
        <w:jc w:val="center"/>
        <w:rPr>
          <w:rFonts w:ascii="Trebuchet MS" w:hAnsi="Trebuchet MS"/>
          <w:b/>
          <w:sz w:val="16"/>
        </w:rPr>
      </w:pPr>
    </w:p>
    <w:p w:rsidR="00586CE7" w:rsidRDefault="00586CE7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A07B6" w:rsidRDefault="002A07B6" w:rsidP="002B49A6">
      <w:pPr>
        <w:rPr>
          <w:rFonts w:ascii="Trebuchet MS" w:hAnsi="Trebuchet MS"/>
          <w:i/>
          <w:sz w:val="16"/>
        </w:rPr>
      </w:pPr>
    </w:p>
    <w:p w:rsidR="002A07B6" w:rsidRPr="002A07B6" w:rsidRDefault="002B49A6" w:rsidP="0084492A">
      <w:pPr>
        <w:jc w:val="center"/>
        <w:rPr>
          <w:rFonts w:ascii="Trebuchet MS" w:hAnsi="Trebuchet MS"/>
          <w:b/>
          <w:i/>
          <w:sz w:val="16"/>
        </w:rPr>
      </w:pPr>
      <w:r w:rsidRPr="002A07B6">
        <w:rPr>
          <w:rFonts w:ascii="Trebuchet MS" w:hAnsi="Trebuchet MS"/>
          <w:b/>
          <w:i/>
          <w:sz w:val="16"/>
        </w:rPr>
        <w:t>Th</w:t>
      </w:r>
      <w:r w:rsidR="002A07B6" w:rsidRPr="002A07B6">
        <w:rPr>
          <w:rFonts w:ascii="Trebuchet MS" w:hAnsi="Trebuchet MS"/>
          <w:b/>
          <w:i/>
          <w:sz w:val="16"/>
        </w:rPr>
        <w:t>is</w:t>
      </w:r>
      <w:r w:rsidRPr="002A07B6">
        <w:rPr>
          <w:rFonts w:ascii="Trebuchet MS" w:hAnsi="Trebuchet MS"/>
          <w:b/>
          <w:i/>
          <w:sz w:val="16"/>
        </w:rPr>
        <w:t xml:space="preserve"> Report is prepared within the framework of the Regional Cooperation Council</w:t>
      </w:r>
      <w:r w:rsidR="0059785B">
        <w:rPr>
          <w:rFonts w:ascii="Trebuchet MS" w:hAnsi="Trebuchet MS"/>
          <w:b/>
          <w:i/>
          <w:sz w:val="16"/>
        </w:rPr>
        <w:t xml:space="preserve"> </w:t>
      </w:r>
      <w:r w:rsidR="002A07B6">
        <w:rPr>
          <w:rFonts w:ascii="Trebuchet MS" w:hAnsi="Trebuchet MS"/>
          <w:b/>
          <w:i/>
          <w:sz w:val="16"/>
        </w:rPr>
        <w:t>Roma Integration 2020.</w:t>
      </w:r>
      <w:r w:rsidR="002A07B6" w:rsidRPr="002A07B6">
        <w:rPr>
          <w:rFonts w:ascii="Trebuchet MS" w:hAnsi="Trebuchet MS"/>
          <w:b/>
          <w:i/>
          <w:sz w:val="16"/>
        </w:rPr>
        <w:t xml:space="preserve"> The template </w:t>
      </w:r>
      <w:r w:rsidR="006E1A3A">
        <w:rPr>
          <w:rFonts w:ascii="Trebuchet MS" w:hAnsi="Trebuchet MS"/>
          <w:b/>
          <w:i/>
          <w:sz w:val="16"/>
        </w:rPr>
        <w:t>was</w:t>
      </w:r>
      <w:r w:rsidR="006E1A3A" w:rsidRPr="002A07B6">
        <w:rPr>
          <w:rFonts w:ascii="Trebuchet MS" w:hAnsi="Trebuchet MS"/>
          <w:b/>
          <w:i/>
          <w:sz w:val="16"/>
        </w:rPr>
        <w:t xml:space="preserve"> </w:t>
      </w:r>
      <w:r w:rsidR="002A07B6" w:rsidRPr="002A07B6">
        <w:rPr>
          <w:rFonts w:ascii="Trebuchet MS" w:hAnsi="Trebuchet MS"/>
          <w:b/>
          <w:i/>
          <w:sz w:val="16"/>
        </w:rPr>
        <w:t>adopted on the 2</w:t>
      </w:r>
      <w:r w:rsidR="002A07B6" w:rsidRPr="002A07B6">
        <w:rPr>
          <w:rFonts w:ascii="Trebuchet MS" w:hAnsi="Trebuchet MS"/>
          <w:b/>
          <w:i/>
          <w:sz w:val="16"/>
          <w:vertAlign w:val="superscript"/>
        </w:rPr>
        <w:t>nd</w:t>
      </w:r>
      <w:r w:rsidR="002A07B6" w:rsidRPr="002A07B6">
        <w:rPr>
          <w:rFonts w:ascii="Trebuchet MS" w:hAnsi="Trebuchet MS"/>
          <w:b/>
          <w:i/>
          <w:sz w:val="16"/>
        </w:rPr>
        <w:t xml:space="preserve"> Task Force Meeting of the Roma Integration 2020 project, held on 20-21 September 2017 in Belgrade.</w:t>
      </w:r>
    </w:p>
    <w:p w:rsidR="002A07B6" w:rsidRPr="002A07B6" w:rsidRDefault="002A07B6" w:rsidP="002B49A6">
      <w:pPr>
        <w:rPr>
          <w:rFonts w:ascii="Trebuchet MS" w:hAnsi="Trebuchet MS"/>
          <w:b/>
          <w:i/>
          <w:sz w:val="16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773AD5" w:rsidRDefault="002B49A6" w:rsidP="00773AD5">
      <w:pPr>
        <w:rPr>
          <w:rFonts w:ascii="Trebuchet MS" w:hAnsi="Trebuchet MS"/>
          <w:sz w:val="20"/>
        </w:rPr>
      </w:pPr>
      <w:r w:rsidRPr="00C44D2D">
        <w:rPr>
          <w:rFonts w:ascii="Trebuchet MS" w:hAnsi="Trebuchet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AD3A" wp14:editId="6BB26E2C">
                <wp:simplePos x="0" y="0"/>
                <wp:positionH relativeFrom="column">
                  <wp:posOffset>3442963</wp:posOffset>
                </wp:positionH>
                <wp:positionV relativeFrom="paragraph">
                  <wp:posOffset>39482</wp:posOffset>
                </wp:positionV>
                <wp:extent cx="2374265" cy="140398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6" w:rsidRPr="009B339C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39C"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>Economy</w:t>
                            </w:r>
                          </w:p>
                          <w:p w:rsidR="00300D46" w:rsidRPr="00CB58EF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2017</w:t>
                            </w: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Report</w:t>
                            </w:r>
                          </w:p>
                          <w:p w:rsidR="00300D46" w:rsidRPr="009B339C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39C"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 xml:space="preserve"> of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3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" filled="f">
                <v:textbox style="mso-fit-shape-to-text:t">
                  <w:txbxContent>
                    <w:p w:rsidR="00300D46" w:rsidRPr="009B339C" w:rsidRDefault="00300D46" w:rsidP="00CB58EF">
                      <w:pPr>
                        <w:jc w:val="right"/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</w:pPr>
                      <w:r w:rsidRPr="009B339C"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>Economy</w:t>
                      </w:r>
                    </w:p>
                    <w:p w:rsidR="00300D46" w:rsidRPr="00CB58EF" w:rsidRDefault="00300D46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2017</w:t>
                      </w: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Report</w:t>
                      </w:r>
                    </w:p>
                    <w:p w:rsidR="00300D46" w:rsidRPr="009B339C" w:rsidRDefault="00300D46" w:rsidP="00CB58EF">
                      <w:pPr>
                        <w:jc w:val="right"/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</w:pPr>
                      <w:r w:rsidRPr="009B339C"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 xml:space="preserve"> of 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73AD5" w:rsidRDefault="00773AD5" w:rsidP="00773AD5">
      <w:pPr>
        <w:rPr>
          <w:rFonts w:ascii="Trebuchet MS" w:hAnsi="Trebuchet MS"/>
          <w:sz w:val="20"/>
        </w:rPr>
      </w:pPr>
    </w:p>
    <w:p w:rsidR="00773AD5" w:rsidRDefault="00773AD5" w:rsidP="00773AD5">
      <w:pPr>
        <w:rPr>
          <w:rFonts w:ascii="Trebuchet MS" w:hAnsi="Trebuchet MS"/>
          <w:sz w:val="20"/>
        </w:rPr>
      </w:pPr>
    </w:p>
    <w:p w:rsidR="00CB58EF" w:rsidRPr="0084492A" w:rsidRDefault="00CB58EF" w:rsidP="00773AD5">
      <w:pPr>
        <w:rPr>
          <w:rFonts w:ascii="Trebuchet MS" w:hAnsi="Trebuchet MS"/>
          <w:b/>
        </w:rPr>
      </w:pPr>
      <w:r>
        <w:rPr>
          <w:rFonts w:ascii="Trebuchet MS" w:hAnsi="Trebuchet MS"/>
          <w:sz w:val="20"/>
        </w:rPr>
        <w:br w:type="page"/>
      </w:r>
      <w:bookmarkStart w:id="0" w:name="_Toc464837072"/>
      <w:bookmarkStart w:id="1" w:name="_Toc464837161"/>
      <w:bookmarkStart w:id="2" w:name="_Toc464914046"/>
      <w:bookmarkStart w:id="3" w:name="_Toc465119070"/>
      <w:bookmarkStart w:id="4" w:name="_Toc465119111"/>
      <w:bookmarkStart w:id="5" w:name="_Toc466743980"/>
      <w:r w:rsidR="00773AD5" w:rsidRPr="0084492A">
        <w:rPr>
          <w:rFonts w:ascii="Trebuchet MS" w:hAnsi="Trebuchet MS"/>
          <w:b/>
          <w:sz w:val="20"/>
        </w:rPr>
        <w:lastRenderedPageBreak/>
        <w:t>C</w:t>
      </w:r>
      <w:r w:rsidRPr="0084492A">
        <w:rPr>
          <w:rFonts w:ascii="Trebuchet MS" w:hAnsi="Trebuchet MS"/>
          <w:b/>
        </w:rPr>
        <w:t>ontent</w:t>
      </w:r>
      <w:bookmarkEnd w:id="0"/>
      <w:r w:rsidRPr="0084492A">
        <w:rPr>
          <w:rFonts w:ascii="Trebuchet MS" w:hAnsi="Trebuchet MS"/>
          <w:b/>
        </w:rPr>
        <w:t>s</w:t>
      </w:r>
      <w:bookmarkEnd w:id="1"/>
      <w:bookmarkEnd w:id="2"/>
      <w:bookmarkEnd w:id="3"/>
      <w:bookmarkEnd w:id="4"/>
      <w:bookmarkEnd w:id="5"/>
    </w:p>
    <w:p w:rsidR="00CB58EF" w:rsidRPr="00501177" w:rsidRDefault="00CB58EF">
      <w:pPr>
        <w:rPr>
          <w:rFonts w:ascii="Trebuchet MS" w:hAnsi="Trebuchet MS"/>
          <w:sz w:val="20"/>
        </w:rPr>
      </w:pPr>
    </w:p>
    <w:p w:rsidR="00145E60" w:rsidRDefault="00CB58EF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r w:rsidRPr="00501177">
        <w:rPr>
          <w:rFonts w:ascii="Trebuchet MS" w:hAnsi="Trebuchet MS"/>
        </w:rPr>
        <w:fldChar w:fldCharType="begin"/>
      </w:r>
      <w:r w:rsidRPr="00501177">
        <w:rPr>
          <w:rFonts w:ascii="Trebuchet MS" w:hAnsi="Trebuchet MS"/>
        </w:rPr>
        <w:instrText xml:space="preserve"> TOC \o "1-3" \h \z \t "RI20 heading 1,2,RI20 heading 0,1" </w:instrText>
      </w:r>
      <w:r w:rsidRPr="00501177">
        <w:rPr>
          <w:rFonts w:ascii="Trebuchet MS" w:hAnsi="Trebuchet MS"/>
        </w:rPr>
        <w:fldChar w:fldCharType="separate"/>
      </w:r>
      <w:hyperlink w:anchor="_Toc513478129" w:history="1">
        <w:r w:rsidR="00145E60" w:rsidRPr="003D7A28">
          <w:rPr>
            <w:rStyle w:val="Hyperlink"/>
            <w:rFonts w:ascii="Trebuchet MS" w:hAnsi="Trebuchet MS"/>
            <w:noProof/>
          </w:rPr>
          <w:t>Institutional Arrangement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_Toc513478129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0" w:history="1">
        <w:r w:rsidRPr="003D7A28">
          <w:rPr>
            <w:rStyle w:val="Hyperlink"/>
            <w:rFonts w:ascii="Trebuchet MS" w:hAnsi="Trebuchet MS"/>
            <w:noProof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1" w:history="1">
        <w:r w:rsidRPr="003D7A28">
          <w:rPr>
            <w:rStyle w:val="Hyperlink"/>
            <w:rFonts w:ascii="Trebuchet MS" w:hAnsi="Trebuchet MS"/>
            <w:noProof/>
          </w:rPr>
          <w:t>National Roma Contact 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2" w:history="1">
        <w:r w:rsidRPr="003D7A28">
          <w:rPr>
            <w:rStyle w:val="Hyperlink"/>
            <w:rFonts w:ascii="Trebuchet MS" w:hAnsi="Trebuchet MS"/>
            <w:noProof/>
          </w:rPr>
          <w:t>National Roma Contact point technical support / secretariat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3" w:history="1">
        <w:r w:rsidRPr="003D7A28">
          <w:rPr>
            <w:rStyle w:val="Hyperlink"/>
            <w:rFonts w:ascii="Trebuchet MS" w:hAnsi="Trebuchet MS"/>
            <w:noProof/>
          </w:rPr>
          <w:t>Inter-disciplinary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4" w:history="1">
        <w:r w:rsidRPr="003D7A28">
          <w:rPr>
            <w:rStyle w:val="Hyperlink"/>
            <w:rFonts w:ascii="Trebuchet MS" w:hAnsi="Trebuchet MS"/>
            <w:noProof/>
          </w:rPr>
          <w:t>Measures by Priority Areas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5" w:history="1">
        <w:r w:rsidRPr="003D7A28">
          <w:rPr>
            <w:rStyle w:val="Hyperlink"/>
            <w:rFonts w:ascii="Trebuchet MS" w:hAnsi="Trebuchet MS"/>
            <w:noProof/>
          </w:rPr>
          <w:t>Education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6" w:history="1">
        <w:r w:rsidRPr="003D7A28">
          <w:rPr>
            <w:rStyle w:val="Hyperlink"/>
            <w:rFonts w:ascii="Trebuchet MS" w:hAnsi="Trebuchet MS"/>
            <w:noProof/>
          </w:rPr>
          <w:t>Employment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7" w:history="1">
        <w:r w:rsidRPr="003D7A28">
          <w:rPr>
            <w:rStyle w:val="Hyperlink"/>
            <w:rFonts w:ascii="Trebuchet MS" w:hAnsi="Trebuchet MS"/>
            <w:noProof/>
          </w:rPr>
          <w:t>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8" w:history="1">
        <w:r w:rsidRPr="003D7A28">
          <w:rPr>
            <w:rStyle w:val="Hyperlink"/>
            <w:rFonts w:ascii="Trebuchet MS" w:hAnsi="Trebuchet MS"/>
            <w:noProof/>
          </w:rPr>
          <w:t>Housing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9" w:history="1">
        <w:r w:rsidRPr="003D7A28">
          <w:rPr>
            <w:rStyle w:val="Hyperlink"/>
            <w:rFonts w:ascii="Trebuchet MS" w:hAnsi="Trebuchet MS"/>
            <w:noProof/>
          </w:rPr>
          <w:t>Other [please specify; insert more tables as needed]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0" w:history="1">
        <w:r w:rsidRPr="003D7A28">
          <w:rPr>
            <w:rStyle w:val="Hyperlink"/>
            <w:rFonts w:ascii="Trebuchet MS" w:hAnsi="Trebuchet MS"/>
            <w:noProof/>
          </w:rPr>
          <w:t>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1" w:history="1">
        <w:r w:rsidRPr="003D7A28">
          <w:rPr>
            <w:rStyle w:val="Hyperlink"/>
            <w:rFonts w:ascii="Trebuchet MS" w:hAnsi="Trebuchet MS"/>
            <w:noProof/>
          </w:rPr>
          <w:t>Budget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45E60" w:rsidRDefault="00145E60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2" w:history="1">
        <w:r w:rsidRPr="003D7A28">
          <w:rPr>
            <w:rStyle w:val="Hyperlink"/>
            <w:rFonts w:ascii="Trebuchet MS" w:hAnsi="Trebuchet MS"/>
            <w:noProof/>
          </w:rPr>
          <w:t>Impact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_Toc513478142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B58EF" w:rsidRDefault="00CB58EF">
      <w:pPr>
        <w:rPr>
          <w:rFonts w:ascii="Trebuchet MS" w:hAnsi="Trebuchet MS"/>
          <w:sz w:val="20"/>
        </w:rPr>
      </w:pPr>
      <w:r w:rsidRPr="00501177">
        <w:rPr>
          <w:rFonts w:ascii="Trebuchet MS" w:hAnsi="Trebuchet MS"/>
        </w:rPr>
        <w:fldChar w:fldCharType="end"/>
      </w:r>
      <w:r>
        <w:rPr>
          <w:rFonts w:ascii="Trebuchet MS" w:hAnsi="Trebuchet MS"/>
          <w:sz w:val="20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6" w:name="_Toc465119071"/>
      <w:bookmarkStart w:id="7" w:name="_Toc465119112"/>
      <w:bookmarkStart w:id="8" w:name="_Toc466743981"/>
      <w:bookmarkStart w:id="9" w:name="_Toc513478129"/>
      <w:r w:rsidRPr="00CB58EF">
        <w:rPr>
          <w:rFonts w:ascii="Trebuchet MS" w:hAnsi="Trebuchet MS"/>
        </w:rPr>
        <w:lastRenderedPageBreak/>
        <w:t>Institutional Arrangement</w:t>
      </w:r>
      <w:bookmarkEnd w:id="6"/>
      <w:bookmarkEnd w:id="7"/>
      <w:bookmarkEnd w:id="8"/>
      <w:bookmarkEnd w:id="9"/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756"/>
        <w:gridCol w:w="2190"/>
      </w:tblGrid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10" w:name="_Toc464837073"/>
            <w:bookmarkStart w:id="11" w:name="_Toc464837162"/>
            <w:bookmarkStart w:id="12" w:name="_Toc464914047"/>
            <w:bookmarkStart w:id="13" w:name="_Toc465119072"/>
            <w:bookmarkStart w:id="14" w:name="_Toc465119113"/>
            <w:bookmarkStart w:id="15" w:name="_Toc466743982"/>
            <w:bookmarkStart w:id="16" w:name="_Toc513478130"/>
            <w:r w:rsidRPr="00CB58EF">
              <w:rPr>
                <w:rFonts w:ascii="Trebuchet MS" w:hAnsi="Trebuchet MS"/>
              </w:rPr>
              <w:t>General information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CB58EF" w:rsidRPr="00CB58EF" w:rsidTr="00C573EB">
        <w:tc>
          <w:tcPr>
            <w:tcW w:w="2340" w:type="dxa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Reporting year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CB58EF" w:rsidRPr="00CB58EF" w:rsidRDefault="00EE59DF" w:rsidP="00C573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3727F" w:rsidP="00C57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Economy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Strategy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3727F">
        <w:trPr>
          <w:trHeight w:val="291"/>
        </w:trPr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84492A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Operational</w:t>
            </w:r>
            <w:r w:rsidR="0084492A">
              <w:rPr>
                <w:rFonts w:ascii="Trebuchet MS" w:hAnsi="Trebuchet MS"/>
              </w:rPr>
              <w:t xml:space="preserve"> co</w:t>
            </w:r>
            <w:r w:rsidRPr="00CB58EF">
              <w:rPr>
                <w:rFonts w:ascii="Trebuchet MS" w:hAnsi="Trebuchet MS"/>
              </w:rPr>
              <w:t xml:space="preserve">nclusions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Chapter 23 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17" w:name="_Toc464837074"/>
            <w:bookmarkStart w:id="18" w:name="_Toc464837163"/>
            <w:bookmarkStart w:id="19" w:name="_Toc464914048"/>
            <w:bookmarkStart w:id="20" w:name="_Toc465119073"/>
            <w:bookmarkStart w:id="21" w:name="_Toc465119114"/>
            <w:bookmarkStart w:id="22" w:name="_Toc466743983"/>
            <w:bookmarkStart w:id="23" w:name="_Toc513478131"/>
            <w:r w:rsidRPr="00CB58EF">
              <w:rPr>
                <w:rFonts w:ascii="Trebuchet MS" w:hAnsi="Trebuchet MS"/>
              </w:rPr>
              <w:t>National Roma Contact Point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24" w:name="_Toc464837075"/>
            <w:bookmarkStart w:id="25" w:name="_Toc464837164"/>
            <w:bookmarkStart w:id="26" w:name="_Toc464914049"/>
            <w:bookmarkStart w:id="27" w:name="_Toc465119074"/>
            <w:bookmarkStart w:id="28" w:name="_Toc465119115"/>
            <w:bookmarkStart w:id="29" w:name="_Toc466743984"/>
            <w:bookmarkStart w:id="30" w:name="_Toc513478132"/>
            <w:r w:rsidRPr="00CB58EF">
              <w:rPr>
                <w:rFonts w:ascii="Trebuchet MS" w:hAnsi="Trebuchet MS"/>
              </w:rPr>
              <w:t>National Roma Contact point technical support / secretariat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CB58EF">
              <w:rPr>
                <w:rFonts w:ascii="Trebuchet MS" w:hAnsi="Trebuchet MS"/>
              </w:rPr>
              <w:t xml:space="preserve"> </w:t>
            </w:r>
          </w:p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add </w:t>
            </w:r>
            <w:r w:rsidR="00EE59DF" w:rsidRPr="00CB58EF">
              <w:rPr>
                <w:rFonts w:ascii="Trebuchet MS" w:hAnsi="Trebuchet MS"/>
              </w:rPr>
              <w:t xml:space="preserve">below </w:t>
            </w:r>
            <w:r w:rsidRPr="00CB58EF">
              <w:rPr>
                <w:rFonts w:ascii="Trebuchet MS" w:hAnsi="Trebuchet MS"/>
              </w:rPr>
              <w:t>as many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31" w:name="_Toc464837076"/>
            <w:bookmarkStart w:id="32" w:name="_Toc464837165"/>
            <w:bookmarkStart w:id="33" w:name="_Toc464914050"/>
            <w:bookmarkStart w:id="34" w:name="_Toc465119075"/>
            <w:bookmarkStart w:id="35" w:name="_Toc465119116"/>
            <w:bookmarkStart w:id="36" w:name="_Toc466743985"/>
            <w:bookmarkStart w:id="37" w:name="_Toc513478133"/>
            <w:r w:rsidRPr="00CB58EF">
              <w:rPr>
                <w:rFonts w:ascii="Trebuchet MS" w:hAnsi="Trebuchet MS"/>
              </w:rPr>
              <w:t>Inter-disciplinary body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Education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Employment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Health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Housing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Civil registration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budget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IPA funding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statistics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Non-discrimination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Gender equality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Child protection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Poverty reduction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Local level engagement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Other issues (culture, identity, social protection, etc.) [please specify area and add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men and women representatives [please add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Inter-disciplinary body and its members’ mandate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planning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consultations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budgeting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mainstreaming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coordination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implementation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reporting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monitoring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Timeframe and documents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Mandate 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Frequency of meetings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List of meeting dates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(201</w:t>
            </w:r>
            <w:r w:rsidR="00EE59D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Website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Documents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</w:t>
            </w:r>
            <w:proofErr w:type="gramStart"/>
            <w:r w:rsidRPr="00CB58EF">
              <w:rPr>
                <w:rFonts w:ascii="Trebuchet MS" w:hAnsi="Trebuchet MS"/>
              </w:rPr>
              <w:t>please</w:t>
            </w:r>
            <w:proofErr w:type="gramEnd"/>
            <w:r w:rsidRPr="00CB58EF">
              <w:rPr>
                <w:rFonts w:ascii="Trebuchet MS" w:hAnsi="Trebuchet MS"/>
              </w:rPr>
              <w:t xml:space="preserve"> attach or provide links, including rules of procedure, meeting minutes…]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38" w:name="_Toc465119076"/>
      <w:bookmarkStart w:id="39" w:name="_Toc465119117"/>
      <w:bookmarkStart w:id="40" w:name="_Toc466743986"/>
      <w:bookmarkStart w:id="41" w:name="_Toc513478134"/>
      <w:r w:rsidRPr="00CB58EF">
        <w:rPr>
          <w:rFonts w:ascii="Trebuchet MS" w:hAnsi="Trebuchet MS"/>
        </w:rPr>
        <w:lastRenderedPageBreak/>
        <w:t>Measures by Priority Areas</w:t>
      </w:r>
      <w:bookmarkEnd w:id="38"/>
      <w:bookmarkEnd w:id="39"/>
      <w:bookmarkEnd w:id="40"/>
      <w:bookmarkEnd w:id="41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573EB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42" w:name="_Toc464837077"/>
            <w:bookmarkStart w:id="43" w:name="_Toc464837166"/>
            <w:bookmarkStart w:id="44" w:name="_Toc464914051"/>
            <w:bookmarkStart w:id="45" w:name="_Toc465119077"/>
            <w:bookmarkStart w:id="46" w:name="_Toc465119118"/>
            <w:bookmarkStart w:id="47" w:name="_Toc466743987"/>
            <w:bookmarkStart w:id="48" w:name="_Toc513478135"/>
            <w:r w:rsidRPr="00CB58EF">
              <w:rPr>
                <w:rFonts w:ascii="Trebuchet MS" w:hAnsi="Trebuchet MS"/>
              </w:rPr>
              <w:t>Education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2"/>
              <w:rPr>
                <w:rFonts w:ascii="Trebuchet MS" w:hAnsi="Trebuchet MS"/>
              </w:rPr>
            </w:pPr>
            <w:bookmarkStart w:id="49" w:name="_Toc464837167"/>
            <w:bookmarkStart w:id="50" w:name="_Toc464914052"/>
            <w:bookmarkStart w:id="51" w:name="_Toc465119078"/>
            <w:bookmarkStart w:id="52" w:name="_Toc466743988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49"/>
            <w:bookmarkEnd w:id="50"/>
            <w:bookmarkEnd w:id="51"/>
            <w:bookmarkEnd w:id="52"/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573EB">
        <w:tc>
          <w:tcPr>
            <w:tcW w:w="2315" w:type="dxa"/>
            <w:gridSpan w:val="2"/>
            <w:vMerge w:val="restart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 w:rsidR="00EE59DF"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EE59DF"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573EB">
        <w:tc>
          <w:tcPr>
            <w:tcW w:w="2315" w:type="dxa"/>
            <w:gridSpan w:val="2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EE59DF" w:rsidP="00C57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="00CB58EF"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300D46">
        <w:tc>
          <w:tcPr>
            <w:tcW w:w="2315" w:type="dxa"/>
            <w:gridSpan w:val="2"/>
            <w:vMerge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53" w:name="_Toc464914053"/>
            <w:bookmarkStart w:id="54" w:name="_Toc466743989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53"/>
            <w:bookmarkEnd w:id="54"/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 w:rsidR="00C409F8">
              <w:rPr>
                <w:rFonts w:ascii="Trebuchet MS" w:hAnsi="Trebuchet MS"/>
              </w:rPr>
              <w:t xml:space="preserve"> objective 1 </w:t>
            </w:r>
            <w:r w:rsidR="00534E45">
              <w:rPr>
                <w:rFonts w:ascii="Trebuchet MS" w:hAnsi="Trebuchet MS"/>
              </w:rPr>
              <w:t>[as listed in the Strategy]</w:t>
            </w: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300D46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300D46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9F8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C409F8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9F8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C409F8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55" w:name="_Toc464914054"/>
            <w:bookmarkStart w:id="56" w:name="_Toc466743990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55"/>
            <w:bookmarkEnd w:id="56"/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 for 2017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 w:rsidR="00534E45">
              <w:rPr>
                <w:rFonts w:ascii="Trebuchet MS" w:hAnsi="Trebuchet MS"/>
              </w:rPr>
              <w:t>[as listed in the Strategy]</w:t>
            </w: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534E45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534E45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bookmarkStart w:id="57" w:name="_GoBack"/>
            <w:bookmarkEnd w:id="57"/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58" w:name="_Toc513478136"/>
            <w:r>
              <w:rPr>
                <w:rFonts w:ascii="Trebuchet MS" w:hAnsi="Trebuchet MS"/>
              </w:rPr>
              <w:lastRenderedPageBreak/>
              <w:t>Employment</w:t>
            </w:r>
            <w:bookmarkEnd w:id="58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057E4F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spent (2017</w:t>
            </w:r>
            <w:r w:rsidR="00534E45"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59" w:name="_Toc513478137"/>
            <w:r>
              <w:rPr>
                <w:rFonts w:ascii="Trebuchet MS" w:hAnsi="Trebuchet MS"/>
              </w:rPr>
              <w:lastRenderedPageBreak/>
              <w:t>Health</w:t>
            </w:r>
            <w:bookmarkEnd w:id="59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60" w:name="_Toc513478138"/>
            <w:r>
              <w:rPr>
                <w:rFonts w:ascii="Trebuchet MS" w:hAnsi="Trebuchet MS"/>
              </w:rPr>
              <w:lastRenderedPageBreak/>
              <w:t>Housing</w:t>
            </w:r>
            <w:bookmarkEnd w:id="60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534E45">
            <w:pPr>
              <w:pStyle w:val="RI20heading1"/>
              <w:rPr>
                <w:rFonts w:ascii="Trebuchet MS" w:hAnsi="Trebuchet MS"/>
              </w:rPr>
            </w:pPr>
            <w:bookmarkStart w:id="61" w:name="_Toc513478139"/>
            <w:r>
              <w:rPr>
                <w:rFonts w:ascii="Trebuchet MS" w:hAnsi="Trebuchet MS"/>
              </w:rPr>
              <w:lastRenderedPageBreak/>
              <w:t>Other [please specify; insert more tables as needed]</w:t>
            </w:r>
            <w:bookmarkEnd w:id="61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 for 2017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057E4F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spent (2017</w:t>
            </w:r>
            <w:r w:rsidR="00534E45"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b/>
          <w:i/>
          <w:sz w:val="32"/>
          <w:szCs w:val="32"/>
        </w:rPr>
      </w:pPr>
      <w:bookmarkStart w:id="62" w:name="_Toc465119087"/>
      <w:bookmarkStart w:id="63" w:name="_Toc465119123"/>
      <w:bookmarkStart w:id="64" w:name="_Toc466744007"/>
      <w:r>
        <w:rPr>
          <w:rFonts w:ascii="Trebuchet MS" w:hAnsi="Trebuchet MS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65" w:name="_Toc513478140"/>
      <w:r w:rsidRPr="00CB58EF">
        <w:rPr>
          <w:rFonts w:ascii="Trebuchet MS" w:hAnsi="Trebuchet MS"/>
        </w:rPr>
        <w:lastRenderedPageBreak/>
        <w:t>Budget</w:t>
      </w:r>
      <w:bookmarkEnd w:id="62"/>
      <w:bookmarkEnd w:id="63"/>
      <w:bookmarkEnd w:id="64"/>
      <w:bookmarkEnd w:id="65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6749"/>
        <w:gridCol w:w="2639"/>
      </w:tblGrid>
      <w:tr w:rsidR="00CB58EF" w:rsidRPr="00CB58EF" w:rsidTr="00C573EB">
        <w:tc>
          <w:tcPr>
            <w:tcW w:w="9388" w:type="dxa"/>
            <w:gridSpan w:val="2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66" w:name="_Toc464914071"/>
            <w:bookmarkStart w:id="67" w:name="_Toc465119088"/>
            <w:bookmarkStart w:id="68" w:name="_Toc465119124"/>
            <w:bookmarkStart w:id="69" w:name="_Toc466744008"/>
            <w:bookmarkStart w:id="70" w:name="_Toc513478141"/>
            <w:r w:rsidRPr="00CB58EF">
              <w:rPr>
                <w:rFonts w:ascii="Trebuchet MS" w:hAnsi="Trebuchet MS"/>
              </w:rPr>
              <w:t>Budget 201</w:t>
            </w:r>
            <w:bookmarkEnd w:id="66"/>
            <w:bookmarkEnd w:id="67"/>
            <w:bookmarkEnd w:id="68"/>
            <w:bookmarkEnd w:id="69"/>
            <w:r w:rsidR="00673F1D">
              <w:rPr>
                <w:rFonts w:ascii="Trebuchet MS" w:hAnsi="Trebuchet MS"/>
              </w:rPr>
              <w:t>7</w:t>
            </w:r>
            <w:bookmarkEnd w:id="70"/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1" w:name="_Toc464914072"/>
            <w:bookmarkStart w:id="72" w:name="_Toc466744009"/>
            <w:r w:rsidRPr="00CB58EF">
              <w:rPr>
                <w:rFonts w:ascii="Trebuchet MS" w:hAnsi="Trebuchet MS"/>
              </w:rPr>
              <w:t>Budget overview</w:t>
            </w:r>
            <w:bookmarkEnd w:id="71"/>
            <w:bookmarkEnd w:id="72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planned for Strategy implementation in 201</w:t>
            </w:r>
            <w:r w:rsidR="00673F1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spent for Strategy implementation in 201</w:t>
            </w:r>
            <w:r w:rsidR="00673F1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state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regional/local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from IPA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from SOURCE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source of funding and name sources of funding instead of the word SOURCE,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3" w:name="_Toc464914073"/>
            <w:bookmarkStart w:id="74" w:name="_Toc466744010"/>
            <w:r w:rsidRPr="00CB58EF">
              <w:rPr>
                <w:rFonts w:ascii="Trebuchet MS" w:hAnsi="Trebuchet MS"/>
              </w:rPr>
              <w:t>Budget breakdown for priority areas</w:t>
            </w:r>
            <w:bookmarkEnd w:id="73"/>
            <w:bookmarkEnd w:id="74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EDUCATION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EMPLOYMENT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HOUSING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HEALTH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priority areas and name these areas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5" w:name="_Toc464914074"/>
            <w:bookmarkStart w:id="76" w:name="_Toc466744011"/>
            <w:r w:rsidRPr="00CB58EF">
              <w:rPr>
                <w:rFonts w:ascii="Trebuchet MS" w:hAnsi="Trebuchet MS"/>
              </w:rPr>
              <w:t>Budget breakdown for other Strategy related spending</w:t>
            </w:r>
            <w:bookmarkEnd w:id="75"/>
            <w:bookmarkEnd w:id="76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NRCP and technical office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inter-disciplinary body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institutional capacity building in 201</w:t>
            </w:r>
            <w:r w:rsidR="0035194B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fundraising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international cooperation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reporting, monitoring and evaluation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Strategy related spending and name these spending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77" w:name="_Toc465119089"/>
      <w:bookmarkStart w:id="78" w:name="_Toc465119125"/>
      <w:bookmarkStart w:id="79" w:name="_Toc466744012"/>
      <w:bookmarkStart w:id="80" w:name="_Toc513478142"/>
      <w:r w:rsidRPr="00CB58EF">
        <w:rPr>
          <w:rFonts w:ascii="Trebuchet MS" w:hAnsi="Trebuchet MS"/>
        </w:rPr>
        <w:lastRenderedPageBreak/>
        <w:t>Impact Assessment</w:t>
      </w:r>
      <w:bookmarkEnd w:id="77"/>
      <w:bookmarkEnd w:id="78"/>
      <w:bookmarkEnd w:id="79"/>
      <w:bookmarkEnd w:id="80"/>
    </w:p>
    <w:p w:rsidR="00CB58EF" w:rsidRPr="00CB58EF" w:rsidRDefault="00CB58EF" w:rsidP="00801043">
      <w:pPr>
        <w:spacing w:line="360" w:lineRule="auto"/>
        <w:rPr>
          <w:rFonts w:ascii="Trebuchet MS" w:hAnsi="Trebuchet MS"/>
          <w:sz w:val="28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675"/>
        <w:gridCol w:w="2977"/>
        <w:gridCol w:w="739"/>
        <w:gridCol w:w="750"/>
        <w:gridCol w:w="741"/>
        <w:gridCol w:w="985"/>
        <w:gridCol w:w="562"/>
        <w:gridCol w:w="967"/>
        <w:gridCol w:w="1213"/>
      </w:tblGrid>
      <w:tr w:rsidR="00CB58EF" w:rsidRPr="00801043" w:rsidTr="00801043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Code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Indicator</w:t>
            </w:r>
          </w:p>
        </w:tc>
        <w:tc>
          <w:tcPr>
            <w:tcW w:w="2230" w:type="dxa"/>
            <w:gridSpan w:val="3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Roma</w:t>
            </w:r>
          </w:p>
        </w:tc>
        <w:tc>
          <w:tcPr>
            <w:tcW w:w="985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Overall population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Year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Source</w:t>
            </w:r>
          </w:p>
        </w:tc>
        <w:tc>
          <w:tcPr>
            <w:tcW w:w="1213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Definition</w:t>
            </w:r>
          </w:p>
        </w:tc>
      </w:tr>
      <w:tr w:rsidR="00CB58EF" w:rsidRPr="00801043" w:rsidTr="00801043">
        <w:tc>
          <w:tcPr>
            <w:tcW w:w="675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Male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Female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58EF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CB58EF" w:rsidRPr="00801043" w:rsidRDefault="00CB58EF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1" w:name="_Toc464914084"/>
            <w:bookmarkStart w:id="82" w:name="_Toc465119099"/>
            <w:bookmarkStart w:id="83" w:name="_Toc466744022"/>
            <w:r w:rsidRPr="00801043">
              <w:rPr>
                <w:rFonts w:ascii="Trebuchet MS" w:hAnsi="Trebuchet MS"/>
                <w:sz w:val="16"/>
                <w:szCs w:val="16"/>
              </w:rPr>
              <w:t>Education</w:t>
            </w:r>
            <w:bookmarkEnd w:id="81"/>
            <w:bookmarkEnd w:id="82"/>
            <w:bookmarkEnd w:id="83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Preschool education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Tertiary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drop-out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drop-out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EDU7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EDU8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EDU9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Tertiary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EDU10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Literacy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Special schools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Segregated schools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4" w:name="_Toc464914085"/>
            <w:bookmarkStart w:id="85" w:name="_Toc465119100"/>
            <w:r w:rsidRPr="00801043">
              <w:rPr>
                <w:rFonts w:ascii="Trebuchet MS" w:hAnsi="Trebuchet MS"/>
                <w:sz w:val="16"/>
                <w:szCs w:val="16"/>
              </w:rPr>
              <w:t>Employment</w:t>
            </w:r>
            <w:bookmarkEnd w:id="84"/>
            <w:bookmarkEnd w:id="85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Informal work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Unemployment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Long-term unemployment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Last employment experience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(months)</w:t>
            </w: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No employment experience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EMP7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NEET youth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6" w:name="_Toc464914086"/>
            <w:bookmarkStart w:id="87" w:name="_Toc465119101"/>
            <w:r w:rsidRPr="00801043">
              <w:rPr>
                <w:rFonts w:ascii="Trebuchet MS" w:hAnsi="Trebuchet MS"/>
                <w:sz w:val="16"/>
                <w:szCs w:val="16"/>
              </w:rPr>
              <w:t>Health</w:t>
            </w:r>
            <w:bookmarkEnd w:id="86"/>
            <w:bookmarkEnd w:id="87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Access to health insurance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Infant mortality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Life expectancy at birth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(years)</w:t>
            </w: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8" w:name="_Toc464914087"/>
            <w:bookmarkStart w:id="89" w:name="_Toc465119102"/>
            <w:r w:rsidRPr="00801043">
              <w:rPr>
                <w:rFonts w:ascii="Trebuchet MS" w:hAnsi="Trebuchet MS"/>
                <w:sz w:val="16"/>
                <w:szCs w:val="16"/>
              </w:rPr>
              <w:t>Housing</w:t>
            </w:r>
            <w:bookmarkEnd w:id="88"/>
            <w:bookmarkEnd w:id="89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Homelessness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Connection do water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Connection to electricity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Holding property documents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Segregated neighbourhood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Overcrowding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(square meters)</w:t>
            </w: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90" w:name="_Toc464914088"/>
            <w:bookmarkStart w:id="91" w:name="_Toc465119103"/>
            <w:r w:rsidRPr="00801043">
              <w:rPr>
                <w:rFonts w:ascii="Trebuchet MS" w:hAnsi="Trebuchet MS"/>
                <w:sz w:val="16"/>
                <w:szCs w:val="16"/>
              </w:rPr>
              <w:t>Cross-cutting</w:t>
            </w:r>
            <w:bookmarkEnd w:id="90"/>
            <w:bookmarkEnd w:id="91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At-risk-of-poverty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 xml:space="preserve">Average income 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(loc. currency)</w:t>
            </w: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Absolute poverty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Discrimination experience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Civil registration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sectPr w:rsidR="00CB58EF" w:rsidRPr="00CB58EF" w:rsidSect="000430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46" w:rsidRDefault="00300D46" w:rsidP="0041798E">
      <w:pPr>
        <w:spacing w:after="0"/>
      </w:pPr>
      <w:r>
        <w:separator/>
      </w:r>
    </w:p>
  </w:endnote>
  <w:endnote w:type="continuationSeparator" w:id="0">
    <w:p w:rsidR="00300D46" w:rsidRDefault="00300D46" w:rsidP="0041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FC2AF3" w:rsidRDefault="00300D46" w:rsidP="00DD130C">
    <w:pPr>
      <w:pStyle w:val="Footer"/>
      <w:jc w:val="center"/>
      <w:rPr>
        <w:rFonts w:ascii="Trebuchet MS" w:hAnsi="Trebuchet MS"/>
        <w:color w:val="005CA1"/>
        <w:sz w:val="16"/>
        <w:szCs w:val="16"/>
      </w:rPr>
    </w:pP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PAGE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057E4F">
      <w:rPr>
        <w:rFonts w:ascii="Trebuchet MS" w:hAnsi="Trebuchet MS"/>
        <w:b/>
        <w:noProof/>
        <w:color w:val="005CA1"/>
        <w:sz w:val="16"/>
        <w:szCs w:val="16"/>
      </w:rPr>
      <w:t>4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  <w:r w:rsidRPr="00FC2AF3">
      <w:rPr>
        <w:rFonts w:ascii="Trebuchet MS" w:hAnsi="Trebuchet MS"/>
        <w:color w:val="005CA1"/>
        <w:sz w:val="16"/>
        <w:szCs w:val="16"/>
      </w:rPr>
      <w:t xml:space="preserve"> / 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NUMPAGES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057E4F">
      <w:rPr>
        <w:rFonts w:ascii="Trebuchet MS" w:hAnsi="Trebuchet MS"/>
        <w:b/>
        <w:noProof/>
        <w:color w:val="005CA1"/>
        <w:sz w:val="16"/>
        <w:szCs w:val="16"/>
      </w:rPr>
      <w:t>17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FC2AF3" w:rsidRDefault="00300D46" w:rsidP="00FC2AF3">
    <w:pPr>
      <w:spacing w:after="0"/>
      <w:rPr>
        <w:rFonts w:ascii="Trebuchet MS" w:hAnsi="Trebuchet MS"/>
        <w:sz w:val="10"/>
        <w:szCs w:val="10"/>
      </w:rPr>
    </w:pPr>
  </w:p>
  <w:p w:rsidR="00300D46" w:rsidRPr="00FC2AF3" w:rsidRDefault="00300D46" w:rsidP="00FC2AF3">
    <w:pPr>
      <w:spacing w:after="60"/>
      <w:rPr>
        <w:rFonts w:ascii="Trebuchet MS" w:hAnsi="Trebuchet MS"/>
        <w:iCs/>
        <w:color w:val="005CA1"/>
        <w:sz w:val="16"/>
        <w:szCs w:val="16"/>
        <w:lang w:val="hr-H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46" w:rsidRDefault="00300D46" w:rsidP="0041798E">
      <w:pPr>
        <w:spacing w:after="0"/>
      </w:pPr>
      <w:r>
        <w:separator/>
      </w:r>
    </w:p>
  </w:footnote>
  <w:footnote w:type="continuationSeparator" w:id="0">
    <w:p w:rsidR="00300D46" w:rsidRDefault="00300D46" w:rsidP="0041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Default="00300D4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5" o:spid="_x0000_s2053" type="#_x0000_t75" style="position:absolute;margin-left:0;margin-top:0;width:2030pt;height:1320pt;z-index:-251657728;mso-position-horizontal:center;mso-position-horizontal-relative:margin;mso-position-vertical:center;mso-position-vertical-relative:margin" o:allowincell="f">
          <v:imagedata r:id="rId1" o:title="roma-integration-2020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Default="00300D46" w:rsidP="0041798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A23AB8" w:rsidRDefault="00300D46" w:rsidP="003F5403">
    <w:pPr>
      <w:pStyle w:val="Header"/>
      <w:ind w:firstLine="708"/>
      <w:rPr>
        <w:rFonts w:ascii="Trebuchet MS" w:hAnsi="Trebuchet MS"/>
        <w:color w:val="005CA1"/>
        <w:sz w:val="16"/>
        <w:szCs w:val="16"/>
      </w:rPr>
    </w:pPr>
    <w:r w:rsidRPr="00C573EB">
      <w:rPr>
        <w:rFonts w:ascii="Trebuchet MS" w:hAnsi="Trebuchet MS"/>
        <w:noProof/>
        <w:color w:val="005CA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36B11C9B">
              <wp:simplePos x="0" y="0"/>
              <wp:positionH relativeFrom="column">
                <wp:posOffset>3068669</wp:posOffset>
              </wp:positionH>
              <wp:positionV relativeFrom="paragraph">
                <wp:posOffset>1961</wp:posOffset>
              </wp:positionV>
              <wp:extent cx="2572378" cy="421856"/>
              <wp:effectExtent l="0" t="0" r="19050" b="165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78" cy="4218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D46" w:rsidRPr="00C573EB" w:rsidRDefault="00300D46" w:rsidP="00C573EB">
                          <w:pPr>
                            <w:spacing w:after="0"/>
                            <w:jc w:val="center"/>
                            <w:rPr>
                              <w:i/>
                              <w:color w:val="FF0000"/>
                            </w:rPr>
                          </w:pPr>
                          <w:r w:rsidRPr="00C573EB">
                            <w:rPr>
                              <w:i/>
                              <w:color w:val="FF0000"/>
                            </w:rPr>
                            <w:t>Please insert your Government Logo</w:t>
                          </w:r>
                        </w:p>
                        <w:p w:rsidR="00300D46" w:rsidRPr="00C573EB" w:rsidRDefault="00300D46" w:rsidP="00C573EB">
                          <w:pPr>
                            <w:spacing w:after="0"/>
                            <w:jc w:val="center"/>
                            <w:rPr>
                              <w:i/>
                              <w:color w:val="FF0000"/>
                            </w:rPr>
                          </w:pPr>
                          <w:proofErr w:type="gramStart"/>
                          <w:r w:rsidRPr="00C573EB">
                            <w:rPr>
                              <w:i/>
                              <w:color w:val="FF0000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1.65pt;margin-top:.15pt;width:202.5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7lKA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" strokecolor="white [3212]">
              <v:textbox>
                <w:txbxContent>
                  <w:p w:rsidR="00C573EB" w:rsidRPr="00C573EB" w:rsidRDefault="00C573EB" w:rsidP="00C573EB">
                    <w:pPr>
                      <w:spacing w:after="0"/>
                      <w:jc w:val="center"/>
                      <w:rPr>
                        <w:i/>
                        <w:color w:val="FF0000"/>
                      </w:rPr>
                    </w:pPr>
                    <w:r w:rsidRPr="00C573EB">
                      <w:rPr>
                        <w:i/>
                        <w:color w:val="FF0000"/>
                      </w:rPr>
                      <w:t>Please insert your Government Logo</w:t>
                    </w:r>
                  </w:p>
                  <w:p w:rsidR="00C573EB" w:rsidRPr="00C573EB" w:rsidRDefault="00C573EB" w:rsidP="00C573EB">
                    <w:pPr>
                      <w:spacing w:after="0"/>
                      <w:jc w:val="center"/>
                      <w:rPr>
                        <w:i/>
                        <w:color w:val="FF0000"/>
                      </w:rPr>
                    </w:pPr>
                    <w:proofErr w:type="gramStart"/>
                    <w:r w:rsidRPr="00C573EB">
                      <w:rPr>
                        <w:i/>
                        <w:color w:val="FF0000"/>
                      </w:rPr>
                      <w:t>here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005CA1"/>
        <w:sz w:val="16"/>
        <w:szCs w:val="16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1905</wp:posOffset>
          </wp:positionV>
          <wp:extent cx="2569210" cy="391795"/>
          <wp:effectExtent l="0" t="0" r="2540" b="8255"/>
          <wp:wrapTight wrapText="bothSides">
            <wp:wrapPolygon edited="0">
              <wp:start x="480" y="0"/>
              <wp:lineTo x="0" y="4201"/>
              <wp:lineTo x="0" y="16804"/>
              <wp:lineTo x="480" y="21005"/>
              <wp:lineTo x="2563" y="21005"/>
              <wp:lineTo x="19059" y="19955"/>
              <wp:lineTo x="18899" y="16804"/>
              <wp:lineTo x="21461" y="10502"/>
              <wp:lineTo x="21461" y="1050"/>
              <wp:lineTo x="1762" y="0"/>
              <wp:lineTo x="480" y="0"/>
            </wp:wrapPolygon>
          </wp:wrapTight>
          <wp:docPr id="1" name="Picture 1" descr="\\wsus-srv-01\usr$\grahovac\My Documents\Logo\LOGO HORIZONTAL COLOUR\roma-integration-2020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us-srv-01\usr$\grahovac\My Documents\Logo\LOGO HORIZONTAL COLOUR\roma-integration-2020-logo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AB8">
      <w:rPr>
        <w:rFonts w:ascii="Trebuchet MS" w:hAnsi="Trebuchet MS"/>
        <w:color w:val="005CA1"/>
        <w:sz w:val="16"/>
        <w:szCs w:val="16"/>
      </w:rPr>
      <w:t xml:space="preserve">                                                                                                  </w:t>
    </w:r>
    <w:r>
      <w:rPr>
        <w:rFonts w:ascii="Trebuchet MS" w:hAnsi="Trebuchet MS"/>
        <w:color w:val="005CA1"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6"/>
    <w:multiLevelType w:val="hybridMultilevel"/>
    <w:tmpl w:val="9EB03136"/>
    <w:lvl w:ilvl="0" w:tplc="0B226C7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F2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3354"/>
    <w:multiLevelType w:val="hybridMultilevel"/>
    <w:tmpl w:val="C3484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4A6"/>
    <w:multiLevelType w:val="multilevel"/>
    <w:tmpl w:val="624C5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D62968"/>
    <w:multiLevelType w:val="hybridMultilevel"/>
    <w:tmpl w:val="FAD8E898"/>
    <w:lvl w:ilvl="0" w:tplc="6A549266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F"/>
    <w:rsid w:val="00004678"/>
    <w:rsid w:val="00032613"/>
    <w:rsid w:val="00033536"/>
    <w:rsid w:val="0003499B"/>
    <w:rsid w:val="000430C5"/>
    <w:rsid w:val="0005367E"/>
    <w:rsid w:val="00054F98"/>
    <w:rsid w:val="00055B90"/>
    <w:rsid w:val="00057E4F"/>
    <w:rsid w:val="0007666A"/>
    <w:rsid w:val="00096880"/>
    <w:rsid w:val="000E0FEF"/>
    <w:rsid w:val="001300D0"/>
    <w:rsid w:val="00145E60"/>
    <w:rsid w:val="00190B69"/>
    <w:rsid w:val="001F11D7"/>
    <w:rsid w:val="00203E01"/>
    <w:rsid w:val="00203E24"/>
    <w:rsid w:val="00232ACF"/>
    <w:rsid w:val="0025045F"/>
    <w:rsid w:val="0027373E"/>
    <w:rsid w:val="00274C0A"/>
    <w:rsid w:val="002A07B6"/>
    <w:rsid w:val="002B49A6"/>
    <w:rsid w:val="00300D46"/>
    <w:rsid w:val="00325712"/>
    <w:rsid w:val="00335BCE"/>
    <w:rsid w:val="0035194B"/>
    <w:rsid w:val="0035366F"/>
    <w:rsid w:val="003969A7"/>
    <w:rsid w:val="003A653B"/>
    <w:rsid w:val="003F5403"/>
    <w:rsid w:val="00403581"/>
    <w:rsid w:val="0041798E"/>
    <w:rsid w:val="00423D36"/>
    <w:rsid w:val="00437EAE"/>
    <w:rsid w:val="004519DE"/>
    <w:rsid w:val="00467CC0"/>
    <w:rsid w:val="00484A0C"/>
    <w:rsid w:val="00501177"/>
    <w:rsid w:val="00532BAF"/>
    <w:rsid w:val="00534E45"/>
    <w:rsid w:val="00586CE7"/>
    <w:rsid w:val="005920E6"/>
    <w:rsid w:val="0059785B"/>
    <w:rsid w:val="005A0DE6"/>
    <w:rsid w:val="005D4CB8"/>
    <w:rsid w:val="00617832"/>
    <w:rsid w:val="006557C8"/>
    <w:rsid w:val="00673F1D"/>
    <w:rsid w:val="006A055E"/>
    <w:rsid w:val="006B216E"/>
    <w:rsid w:val="006E1A3A"/>
    <w:rsid w:val="0070614E"/>
    <w:rsid w:val="00711B24"/>
    <w:rsid w:val="00735627"/>
    <w:rsid w:val="007508DC"/>
    <w:rsid w:val="00773AD5"/>
    <w:rsid w:val="007B6BFE"/>
    <w:rsid w:val="00801043"/>
    <w:rsid w:val="00803813"/>
    <w:rsid w:val="008052BC"/>
    <w:rsid w:val="0084492A"/>
    <w:rsid w:val="00883682"/>
    <w:rsid w:val="00897E3D"/>
    <w:rsid w:val="008E1966"/>
    <w:rsid w:val="00962968"/>
    <w:rsid w:val="00993D2B"/>
    <w:rsid w:val="009B339C"/>
    <w:rsid w:val="009C71B0"/>
    <w:rsid w:val="00A15CE0"/>
    <w:rsid w:val="00A16A67"/>
    <w:rsid w:val="00B036EF"/>
    <w:rsid w:val="00B16E4E"/>
    <w:rsid w:val="00B338F5"/>
    <w:rsid w:val="00B43503"/>
    <w:rsid w:val="00B80904"/>
    <w:rsid w:val="00B812EB"/>
    <w:rsid w:val="00B815B3"/>
    <w:rsid w:val="00BB225C"/>
    <w:rsid w:val="00BD70B9"/>
    <w:rsid w:val="00BF096A"/>
    <w:rsid w:val="00BF516C"/>
    <w:rsid w:val="00BF691C"/>
    <w:rsid w:val="00C12FFA"/>
    <w:rsid w:val="00C3727F"/>
    <w:rsid w:val="00C409F8"/>
    <w:rsid w:val="00C573EB"/>
    <w:rsid w:val="00C77242"/>
    <w:rsid w:val="00CA1F58"/>
    <w:rsid w:val="00CB58EF"/>
    <w:rsid w:val="00D154ED"/>
    <w:rsid w:val="00D30257"/>
    <w:rsid w:val="00D307E8"/>
    <w:rsid w:val="00D42E46"/>
    <w:rsid w:val="00DD00A3"/>
    <w:rsid w:val="00DD0811"/>
    <w:rsid w:val="00DD130C"/>
    <w:rsid w:val="00DE32F8"/>
    <w:rsid w:val="00E25080"/>
    <w:rsid w:val="00E7758A"/>
    <w:rsid w:val="00EB0C00"/>
    <w:rsid w:val="00EE59DF"/>
    <w:rsid w:val="00EF33EE"/>
    <w:rsid w:val="00F360DD"/>
    <w:rsid w:val="00F604F4"/>
    <w:rsid w:val="00FC2AF3"/>
    <w:rsid w:val="00FC4468"/>
    <w:rsid w:val="00FE1AF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djieva\Desktop\Roma%20Integrat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CA2D-510C-42E7-96D5-0BF69EDD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 Integration 2020</Template>
  <TotalTime>32</TotalTime>
  <Pages>17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Bojadjieva</dc:creator>
  <cp:lastModifiedBy>Aleksandra Bojadjieva</cp:lastModifiedBy>
  <cp:revision>11</cp:revision>
  <cp:lastPrinted>2018-05-07T15:40:00Z</cp:lastPrinted>
  <dcterms:created xsi:type="dcterms:W3CDTF">2018-04-04T12:15:00Z</dcterms:created>
  <dcterms:modified xsi:type="dcterms:W3CDTF">2018-05-07T15:53:00Z</dcterms:modified>
</cp:coreProperties>
</file>