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C5" w:rsidRPr="00F40869" w:rsidRDefault="000430C5" w:rsidP="000430C5">
      <w:pPr>
        <w:spacing w:after="0"/>
        <w:jc w:val="both"/>
        <w:rPr>
          <w:rFonts w:ascii="Trebuchet MS" w:hAnsi="Trebuchet MS" w:cs="Times New Roman"/>
          <w:b/>
          <w:i/>
          <w:sz w:val="20"/>
          <w:szCs w:val="20"/>
        </w:rPr>
      </w:pPr>
    </w:p>
    <w:p w:rsidR="00CB58EF" w:rsidRPr="00F40869" w:rsidRDefault="00CB58EF" w:rsidP="007508DC">
      <w:pPr>
        <w:jc w:val="center"/>
        <w:rPr>
          <w:rFonts w:ascii="Trebuchet MS" w:hAnsi="Trebuchet MS"/>
          <w:b/>
          <w:sz w:val="24"/>
        </w:rPr>
      </w:pPr>
    </w:p>
    <w:p w:rsidR="00CB58EF" w:rsidRPr="00F40869" w:rsidRDefault="00CB58EF" w:rsidP="007508DC">
      <w:pPr>
        <w:jc w:val="center"/>
        <w:rPr>
          <w:rFonts w:ascii="Trebuchet MS" w:hAnsi="Trebuchet MS"/>
          <w:b/>
          <w:sz w:val="24"/>
        </w:rPr>
      </w:pPr>
    </w:p>
    <w:p w:rsidR="00CB58EF" w:rsidRPr="00F40869" w:rsidRDefault="00CB58EF" w:rsidP="007508DC">
      <w:pPr>
        <w:jc w:val="center"/>
        <w:rPr>
          <w:rFonts w:ascii="Trebuchet MS" w:hAnsi="Trebuchet MS"/>
          <w:b/>
          <w:sz w:val="24"/>
        </w:rPr>
      </w:pPr>
    </w:p>
    <w:p w:rsidR="00CB58EF" w:rsidRPr="00F40869" w:rsidRDefault="00CB58EF" w:rsidP="007508DC">
      <w:pPr>
        <w:jc w:val="center"/>
        <w:rPr>
          <w:rFonts w:ascii="Trebuchet MS" w:hAnsi="Trebuchet MS"/>
          <w:b/>
          <w:sz w:val="24"/>
        </w:rPr>
      </w:pPr>
    </w:p>
    <w:p w:rsidR="00CB58EF" w:rsidRPr="00F40869" w:rsidRDefault="00CB58EF" w:rsidP="007508DC">
      <w:pPr>
        <w:jc w:val="center"/>
        <w:rPr>
          <w:rFonts w:ascii="Trebuchet MS" w:hAnsi="Trebuchet MS"/>
          <w:b/>
          <w:sz w:val="24"/>
        </w:rPr>
      </w:pPr>
    </w:p>
    <w:p w:rsidR="00CB58EF" w:rsidRPr="00F40869" w:rsidRDefault="00CB58EF" w:rsidP="007508DC">
      <w:pPr>
        <w:jc w:val="center"/>
        <w:rPr>
          <w:rFonts w:ascii="Trebuchet MS" w:hAnsi="Trebuchet MS"/>
          <w:b/>
          <w:sz w:val="24"/>
        </w:rPr>
      </w:pPr>
    </w:p>
    <w:p w:rsidR="007508DC" w:rsidRPr="00F40869" w:rsidRDefault="008A4F7C" w:rsidP="007508DC">
      <w:pPr>
        <w:jc w:val="center"/>
        <w:rPr>
          <w:rFonts w:ascii="Trebuchet MS" w:hAnsi="Trebuchet MS"/>
          <w:b/>
          <w:sz w:val="24"/>
        </w:rPr>
      </w:pPr>
      <w:r w:rsidRPr="00F40869">
        <w:rPr>
          <w:rFonts w:ascii="Trebuchet MS" w:hAnsi="Trebuchet MS"/>
          <w:b/>
          <w:sz w:val="24"/>
        </w:rPr>
        <w:t xml:space="preserve">Integrimi i </w:t>
      </w:r>
      <w:r w:rsidR="007508DC" w:rsidRPr="00F40869">
        <w:rPr>
          <w:rFonts w:ascii="Trebuchet MS" w:hAnsi="Trebuchet MS"/>
          <w:b/>
          <w:sz w:val="24"/>
        </w:rPr>
        <w:t>Rom</w:t>
      </w:r>
      <w:r w:rsidRPr="00F40869">
        <w:rPr>
          <w:rFonts w:ascii="Trebuchet MS" w:hAnsi="Trebuchet MS"/>
          <w:b/>
          <w:sz w:val="24"/>
        </w:rPr>
        <w:t>ëve</w:t>
      </w:r>
      <w:r w:rsidR="007508DC" w:rsidRPr="00F40869">
        <w:rPr>
          <w:rFonts w:ascii="Trebuchet MS" w:hAnsi="Trebuchet MS"/>
          <w:b/>
          <w:sz w:val="24"/>
        </w:rPr>
        <w:t xml:space="preserve"> 2020</w:t>
      </w:r>
    </w:p>
    <w:p w:rsidR="00CB58EF" w:rsidRPr="00F40869" w:rsidRDefault="00CB58EF" w:rsidP="007508DC">
      <w:pPr>
        <w:jc w:val="center"/>
        <w:rPr>
          <w:rFonts w:ascii="Trebuchet MS" w:hAnsi="Trebuchet MS"/>
          <w:b/>
          <w:smallCaps/>
          <w:color w:val="005CA1"/>
          <w:sz w:val="28"/>
        </w:rPr>
      </w:pPr>
    </w:p>
    <w:p w:rsidR="00CB58EF" w:rsidRPr="00F40869" w:rsidRDefault="00CB58EF" w:rsidP="007508DC">
      <w:pPr>
        <w:jc w:val="center"/>
        <w:rPr>
          <w:rFonts w:ascii="Trebuchet MS" w:hAnsi="Trebuchet MS"/>
          <w:b/>
          <w:smallCaps/>
          <w:color w:val="005CA1"/>
          <w:sz w:val="28"/>
        </w:rPr>
      </w:pPr>
    </w:p>
    <w:p w:rsidR="00CB58EF" w:rsidRPr="00F40869" w:rsidRDefault="00CB58EF" w:rsidP="007508DC">
      <w:pPr>
        <w:jc w:val="center"/>
        <w:rPr>
          <w:rFonts w:ascii="Trebuchet MS" w:hAnsi="Trebuchet MS"/>
          <w:b/>
          <w:smallCaps/>
          <w:color w:val="005CA1"/>
          <w:sz w:val="28"/>
        </w:rPr>
      </w:pPr>
    </w:p>
    <w:p w:rsidR="00CB58EF" w:rsidRPr="00F40869" w:rsidRDefault="00CB58EF" w:rsidP="007508DC">
      <w:pPr>
        <w:jc w:val="center"/>
        <w:rPr>
          <w:rFonts w:ascii="Trebuchet MS" w:hAnsi="Trebuchet MS"/>
          <w:b/>
          <w:smallCaps/>
          <w:color w:val="005CA1"/>
          <w:sz w:val="28"/>
        </w:rPr>
      </w:pPr>
    </w:p>
    <w:p w:rsidR="00CB58EF" w:rsidRPr="00F40869" w:rsidRDefault="00CB58EF" w:rsidP="007508DC">
      <w:pPr>
        <w:jc w:val="center"/>
        <w:rPr>
          <w:rFonts w:ascii="Trebuchet MS" w:hAnsi="Trebuchet MS"/>
          <w:b/>
          <w:smallCaps/>
          <w:color w:val="005CA1"/>
          <w:sz w:val="28"/>
        </w:rPr>
      </w:pPr>
    </w:p>
    <w:p w:rsidR="00CB58EF" w:rsidRPr="00F40869" w:rsidRDefault="008A4F7C" w:rsidP="007508DC">
      <w:pPr>
        <w:jc w:val="center"/>
        <w:rPr>
          <w:rFonts w:ascii="Trebuchet MS" w:hAnsi="Trebuchet MS"/>
          <w:b/>
          <w:caps/>
          <w:color w:val="005CA1"/>
          <w:sz w:val="28"/>
        </w:rPr>
      </w:pPr>
      <w:r w:rsidRPr="00F40869">
        <w:rPr>
          <w:rFonts w:ascii="Trebuchet MS" w:hAnsi="Trebuchet MS"/>
          <w:b/>
          <w:caps/>
          <w:color w:val="005CA1"/>
          <w:sz w:val="28"/>
        </w:rPr>
        <w:t>MODEL RAPORTIMI PËR ZBATIMI</w:t>
      </w:r>
      <w:r w:rsidR="00ED6EB1">
        <w:rPr>
          <w:rFonts w:ascii="Trebuchet MS" w:hAnsi="Trebuchet MS"/>
          <w:b/>
          <w:caps/>
          <w:color w:val="005CA1"/>
          <w:sz w:val="28"/>
        </w:rPr>
        <w:t>N VJETOR TË POLITIKave PUBLIKE P</w:t>
      </w:r>
      <w:r w:rsidRPr="00F40869">
        <w:rPr>
          <w:rFonts w:ascii="Trebuchet MS" w:hAnsi="Trebuchet MS"/>
          <w:b/>
          <w:caps/>
          <w:color w:val="005CA1"/>
          <w:sz w:val="28"/>
        </w:rPr>
        <w:t>Ë</w:t>
      </w:r>
      <w:r w:rsidR="00ED6EB1">
        <w:rPr>
          <w:rFonts w:ascii="Trebuchet MS" w:hAnsi="Trebuchet MS"/>
          <w:b/>
          <w:caps/>
          <w:color w:val="005CA1"/>
          <w:sz w:val="28"/>
        </w:rPr>
        <w:t>R</w:t>
      </w:r>
      <w:r w:rsidRPr="00F40869">
        <w:rPr>
          <w:rFonts w:ascii="Trebuchet MS" w:hAnsi="Trebuchet MS"/>
          <w:b/>
          <w:caps/>
          <w:color w:val="005CA1"/>
          <w:sz w:val="28"/>
        </w:rPr>
        <w:t xml:space="preserve"> INTEGRIMI</w:t>
      </w:r>
      <w:r w:rsidR="00ED6EB1">
        <w:rPr>
          <w:rFonts w:ascii="Trebuchet MS" w:hAnsi="Trebuchet MS"/>
          <w:b/>
          <w:caps/>
          <w:color w:val="005CA1"/>
          <w:sz w:val="28"/>
        </w:rPr>
        <w:t xml:space="preserve">N E </w:t>
      </w:r>
      <w:r w:rsidRPr="00F40869">
        <w:rPr>
          <w:rFonts w:ascii="Trebuchet MS" w:hAnsi="Trebuchet MS"/>
          <w:b/>
          <w:caps/>
          <w:color w:val="005CA1"/>
          <w:sz w:val="28"/>
        </w:rPr>
        <w:t>ROMËve nga qeveritë pjesëmarrëse</w:t>
      </w:r>
    </w:p>
    <w:p w:rsidR="00CB58EF" w:rsidRPr="00F40869" w:rsidRDefault="008A4F7C" w:rsidP="007508DC">
      <w:pPr>
        <w:jc w:val="center"/>
        <w:rPr>
          <w:rFonts w:ascii="Trebuchet MS" w:hAnsi="Trebuchet MS"/>
          <w:b/>
          <w:sz w:val="16"/>
        </w:rPr>
      </w:pPr>
      <w:r w:rsidRPr="00F40869">
        <w:rPr>
          <w:rFonts w:ascii="Trebuchet MS" w:hAnsi="Trebuchet MS"/>
          <w:b/>
          <w:sz w:val="16"/>
        </w:rPr>
        <w:t xml:space="preserve"> </w:t>
      </w:r>
    </w:p>
    <w:p w:rsidR="00CB58EF" w:rsidRPr="00F40869" w:rsidRDefault="008A4F7C" w:rsidP="007508DC">
      <w:pPr>
        <w:jc w:val="center"/>
        <w:rPr>
          <w:rFonts w:ascii="Trebuchet MS" w:hAnsi="Trebuchet MS"/>
          <w:b/>
          <w:sz w:val="16"/>
        </w:rPr>
      </w:pPr>
      <w:r w:rsidRPr="00F40869">
        <w:rPr>
          <w:rFonts w:ascii="Trebuchet MS" w:hAnsi="Trebuchet MS"/>
          <w:b/>
          <w:sz w:val="16"/>
        </w:rPr>
        <w:t>Miratuar në mbledhjen e Task Forcës 1 më 09 Nëntor 2016 në Beograd</w:t>
      </w:r>
    </w:p>
    <w:p w:rsidR="00CB58EF" w:rsidRPr="00F40869" w:rsidRDefault="00CB58EF" w:rsidP="007508DC">
      <w:pPr>
        <w:jc w:val="center"/>
        <w:rPr>
          <w:rFonts w:ascii="Trebuchet MS" w:hAnsi="Trebuchet MS"/>
          <w:b/>
          <w:color w:val="005CA1"/>
          <w:sz w:val="20"/>
        </w:rPr>
      </w:pPr>
    </w:p>
    <w:p w:rsidR="00CB58EF" w:rsidRPr="00F40869" w:rsidRDefault="00CB58EF" w:rsidP="007508DC">
      <w:pPr>
        <w:jc w:val="center"/>
        <w:rPr>
          <w:rFonts w:ascii="Trebuchet MS" w:hAnsi="Trebuchet MS"/>
          <w:b/>
          <w:color w:val="005CA1"/>
          <w:sz w:val="20"/>
        </w:rPr>
      </w:pPr>
    </w:p>
    <w:p w:rsidR="00CB58EF" w:rsidRPr="00F40869" w:rsidRDefault="00CB58EF" w:rsidP="007508DC">
      <w:pPr>
        <w:jc w:val="center"/>
        <w:rPr>
          <w:rFonts w:ascii="Trebuchet MS" w:hAnsi="Trebuchet MS"/>
          <w:b/>
          <w:color w:val="005CA1"/>
          <w:sz w:val="20"/>
        </w:rPr>
      </w:pPr>
    </w:p>
    <w:p w:rsidR="00CB58EF" w:rsidRPr="00F40869" w:rsidRDefault="00CB58EF" w:rsidP="007508DC">
      <w:pPr>
        <w:jc w:val="center"/>
        <w:rPr>
          <w:rFonts w:ascii="Trebuchet MS" w:hAnsi="Trebuchet MS"/>
          <w:b/>
          <w:color w:val="005CA1"/>
          <w:sz w:val="20"/>
        </w:rPr>
      </w:pPr>
    </w:p>
    <w:p w:rsidR="00DD130C" w:rsidRPr="00F40869" w:rsidRDefault="00DD130C" w:rsidP="007508DC">
      <w:pPr>
        <w:jc w:val="center"/>
        <w:rPr>
          <w:rFonts w:ascii="Trebuchet MS" w:hAnsi="Trebuchet MS"/>
          <w:b/>
          <w:color w:val="005CA1"/>
          <w:sz w:val="32"/>
        </w:rPr>
      </w:pPr>
      <w:r w:rsidRPr="00F40869">
        <w:rPr>
          <w:rFonts w:ascii="Trebuchet MS" w:hAnsi="Trebuchet MS"/>
          <w:b/>
          <w:color w:val="005CA1"/>
          <w:sz w:val="32"/>
        </w:rPr>
        <w:t xml:space="preserve">:: </w:t>
      </w:r>
      <w:r w:rsidR="008A4F7C" w:rsidRPr="00F40869">
        <w:rPr>
          <w:rFonts w:ascii="Trebuchet MS" w:hAnsi="Trebuchet MS"/>
          <w:b/>
          <w:smallCaps/>
          <w:color w:val="005CA1"/>
          <w:sz w:val="32"/>
        </w:rPr>
        <w:t xml:space="preserve">Model Monitorimi dhe Raportimi </w:t>
      </w:r>
      <w:r w:rsidR="00CB58EF" w:rsidRPr="00F40869">
        <w:rPr>
          <w:rFonts w:ascii="Trebuchet MS" w:hAnsi="Trebuchet MS"/>
          <w:b/>
          <w:smallCaps/>
          <w:color w:val="005CA1"/>
          <w:sz w:val="32"/>
        </w:rPr>
        <w:t>201</w:t>
      </w:r>
      <w:r w:rsidR="00190B69" w:rsidRPr="00F40869">
        <w:rPr>
          <w:rFonts w:ascii="Trebuchet MS" w:hAnsi="Trebuchet MS"/>
          <w:b/>
          <w:smallCaps/>
          <w:color w:val="005CA1"/>
          <w:sz w:val="32"/>
        </w:rPr>
        <w:t>6</w:t>
      </w:r>
      <w:proofErr w:type="gramStart"/>
      <w:r w:rsidRPr="00F40869">
        <w:rPr>
          <w:rFonts w:ascii="Trebuchet MS" w:hAnsi="Trebuchet MS"/>
          <w:b/>
          <w:color w:val="005CA1"/>
          <w:sz w:val="32"/>
        </w:rPr>
        <w:t>::</w:t>
      </w:r>
      <w:proofErr w:type="gramEnd"/>
    </w:p>
    <w:p w:rsidR="00993D2B" w:rsidRPr="00F40869" w:rsidRDefault="00993D2B" w:rsidP="007508DC">
      <w:pPr>
        <w:jc w:val="both"/>
        <w:rPr>
          <w:rFonts w:ascii="Trebuchet MS" w:hAnsi="Trebuchet MS" w:cs="Times New Roman"/>
          <w:sz w:val="20"/>
          <w:szCs w:val="20"/>
        </w:rPr>
      </w:pPr>
    </w:p>
    <w:p w:rsidR="00CB58EF" w:rsidRPr="00F40869" w:rsidRDefault="000A3EC7">
      <w:pPr>
        <w:rPr>
          <w:rFonts w:ascii="Trebuchet MS" w:hAnsi="Trebuchet MS"/>
          <w:sz w:val="20"/>
        </w:rPr>
      </w:pPr>
      <w:r>
        <w:rPr>
          <w:rFonts w:ascii="Trebuchet MS" w:hAnsi="Trebuchet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1700530</wp:posOffset>
                </wp:positionV>
                <wp:extent cx="2287270" cy="772160"/>
                <wp:effectExtent l="0" t="0" r="2032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772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869" w:rsidRPr="00CB58EF" w:rsidRDefault="00F40869" w:rsidP="00CB58EF">
                            <w:pPr>
                              <w:jc w:val="righ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Vendi</w:t>
                            </w:r>
                          </w:p>
                          <w:p w:rsidR="00F40869" w:rsidRPr="00CB58EF" w:rsidRDefault="00F40869" w:rsidP="00CB58EF">
                            <w:pPr>
                              <w:jc w:val="righ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Ra</w:t>
                            </w:r>
                            <w:r w:rsidRPr="00CB58E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port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</w:t>
                            </w:r>
                            <w:r w:rsidRPr="00CB58E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2016 </w:t>
                            </w:r>
                          </w:p>
                          <w:p w:rsidR="00F40869" w:rsidRPr="00CB58EF" w:rsidRDefault="00F40869" w:rsidP="00CB58EF">
                            <w:pPr>
                              <w:jc w:val="righ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CB58E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Dat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15pt;margin-top:133.9pt;width:180.1pt;height:60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" filled="f">
                <v:textbox style="mso-fit-shape-to-text:t">
                  <w:txbxContent>
                    <w:p w:rsidR="00F40869" w:rsidRPr="00CB58EF" w:rsidRDefault="00F40869" w:rsidP="00CB58EF">
                      <w:pPr>
                        <w:jc w:val="righ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Vendi</w:t>
                      </w:r>
                    </w:p>
                    <w:p w:rsidR="00F40869" w:rsidRPr="00CB58EF" w:rsidRDefault="00F40869" w:rsidP="00CB58EF">
                      <w:pPr>
                        <w:jc w:val="righ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Ra</w:t>
                      </w:r>
                      <w:r w:rsidRPr="00CB58EF">
                        <w:rPr>
                          <w:rFonts w:ascii="Trebuchet MS" w:hAnsi="Trebuchet MS"/>
                          <w:sz w:val="20"/>
                          <w:szCs w:val="20"/>
                        </w:rPr>
                        <w:t>port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i</w:t>
                      </w:r>
                      <w:r w:rsidRPr="00CB58EF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2016 </w:t>
                      </w:r>
                    </w:p>
                    <w:p w:rsidR="00F40869" w:rsidRPr="00CB58EF" w:rsidRDefault="00F40869" w:rsidP="00CB58EF">
                      <w:pPr>
                        <w:jc w:val="righ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CB58EF">
                        <w:rPr>
                          <w:rFonts w:ascii="Trebuchet MS" w:hAnsi="Trebuchet MS"/>
                          <w:sz w:val="20"/>
                          <w:szCs w:val="20"/>
                        </w:rPr>
                        <w:t>Dat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B58EF" w:rsidRPr="00F40869">
        <w:rPr>
          <w:rFonts w:ascii="Trebuchet MS" w:hAnsi="Trebuchet MS"/>
          <w:sz w:val="20"/>
        </w:rPr>
        <w:br w:type="page"/>
      </w:r>
    </w:p>
    <w:p w:rsidR="00CB58EF" w:rsidRPr="00F40869" w:rsidRDefault="00821832" w:rsidP="00CB58EF">
      <w:pPr>
        <w:pStyle w:val="RI20heading1"/>
      </w:pPr>
      <w:bookmarkStart w:id="0" w:name="_Toc464837072"/>
      <w:bookmarkStart w:id="1" w:name="_Toc464837161"/>
      <w:bookmarkStart w:id="2" w:name="_Toc464914046"/>
      <w:bookmarkStart w:id="3" w:name="_Toc465119070"/>
      <w:bookmarkStart w:id="4" w:name="_Toc465119111"/>
      <w:bookmarkStart w:id="5" w:name="_Toc466743980"/>
      <w:bookmarkStart w:id="6" w:name="_Toc466744027"/>
      <w:r w:rsidRPr="00F40869">
        <w:lastRenderedPageBreak/>
        <w:t>Përmbajtja</w:t>
      </w:r>
      <w:bookmarkEnd w:id="0"/>
      <w:bookmarkEnd w:id="1"/>
      <w:bookmarkEnd w:id="2"/>
      <w:bookmarkEnd w:id="3"/>
      <w:bookmarkEnd w:id="4"/>
      <w:bookmarkEnd w:id="5"/>
      <w:bookmarkEnd w:id="6"/>
    </w:p>
    <w:p w:rsidR="00CB58EF" w:rsidRPr="00F40869" w:rsidRDefault="00CB58EF">
      <w:pPr>
        <w:rPr>
          <w:rFonts w:ascii="Trebuchet MS" w:hAnsi="Trebuchet MS"/>
          <w:sz w:val="20"/>
        </w:rPr>
      </w:pPr>
    </w:p>
    <w:p w:rsidR="00CB58EF" w:rsidRPr="00F40869" w:rsidRDefault="00B337A6">
      <w:pPr>
        <w:pStyle w:val="TOC2"/>
        <w:tabs>
          <w:tab w:val="right" w:leader="dot" w:pos="9060"/>
        </w:tabs>
        <w:rPr>
          <w:rFonts w:ascii="Trebuchet MS" w:eastAsiaTheme="minorEastAsia" w:hAnsi="Trebuchet MS"/>
          <w:lang w:eastAsia="en-GB"/>
        </w:rPr>
      </w:pPr>
      <w:r w:rsidRPr="00F40869">
        <w:rPr>
          <w:rFonts w:ascii="Trebuchet MS" w:hAnsi="Trebuchet MS"/>
        </w:rPr>
        <w:fldChar w:fldCharType="begin"/>
      </w:r>
      <w:r w:rsidR="00CB58EF" w:rsidRPr="00F40869">
        <w:rPr>
          <w:rFonts w:ascii="Trebuchet MS" w:hAnsi="Trebuchet MS"/>
        </w:rPr>
        <w:instrText xml:space="preserve"> TOC \o "1-3" \h \z \t "RI20 heading 1,2,RI20 heading 0,1" </w:instrText>
      </w:r>
      <w:r w:rsidRPr="00F40869">
        <w:rPr>
          <w:rFonts w:ascii="Trebuchet MS" w:hAnsi="Trebuchet MS"/>
        </w:rPr>
        <w:fldChar w:fldCharType="separate"/>
      </w:r>
      <w:hyperlink w:anchor="_Toc466744027" w:history="1">
        <w:r w:rsidR="00821832" w:rsidRPr="00F40869">
          <w:rPr>
            <w:rStyle w:val="Hyperlink"/>
            <w:rFonts w:ascii="Trebuchet MS" w:hAnsi="Trebuchet MS"/>
          </w:rPr>
          <w:t>Përmbajtja</w:t>
        </w:r>
        <w:r w:rsidR="00CB58EF" w:rsidRPr="00F40869">
          <w:rPr>
            <w:rFonts w:ascii="Trebuchet MS" w:hAnsi="Trebuchet MS"/>
            <w:webHidden/>
          </w:rPr>
          <w:tab/>
        </w:r>
        <w:r w:rsidRPr="00F40869">
          <w:rPr>
            <w:rFonts w:ascii="Trebuchet MS" w:hAnsi="Trebuchet MS"/>
            <w:webHidden/>
          </w:rPr>
          <w:fldChar w:fldCharType="begin"/>
        </w:r>
        <w:r w:rsidR="00CB58EF" w:rsidRPr="00F40869">
          <w:rPr>
            <w:rFonts w:ascii="Trebuchet MS" w:hAnsi="Trebuchet MS"/>
            <w:webHidden/>
          </w:rPr>
          <w:instrText xml:space="preserve"> PAGEREF _Toc466744027 \h </w:instrText>
        </w:r>
        <w:r w:rsidRPr="00F40869">
          <w:rPr>
            <w:rFonts w:ascii="Trebuchet MS" w:hAnsi="Trebuchet MS"/>
            <w:webHidden/>
          </w:rPr>
        </w:r>
        <w:r w:rsidRPr="00F40869">
          <w:rPr>
            <w:rFonts w:ascii="Trebuchet MS" w:hAnsi="Trebuchet MS"/>
            <w:webHidden/>
          </w:rPr>
          <w:fldChar w:fldCharType="separate"/>
        </w:r>
        <w:r w:rsidR="00FD23D5">
          <w:rPr>
            <w:rFonts w:ascii="Trebuchet MS" w:hAnsi="Trebuchet MS"/>
            <w:noProof/>
            <w:webHidden/>
          </w:rPr>
          <w:t>2</w:t>
        </w:r>
        <w:r w:rsidRPr="00F40869">
          <w:rPr>
            <w:rFonts w:ascii="Trebuchet MS" w:hAnsi="Trebuchet MS"/>
            <w:webHidden/>
          </w:rPr>
          <w:fldChar w:fldCharType="end"/>
        </w:r>
      </w:hyperlink>
    </w:p>
    <w:p w:rsidR="00CB58EF" w:rsidRPr="00F40869" w:rsidRDefault="00454FB6">
      <w:pPr>
        <w:pStyle w:val="TOC1"/>
        <w:tabs>
          <w:tab w:val="right" w:leader="dot" w:pos="9060"/>
        </w:tabs>
        <w:rPr>
          <w:rFonts w:ascii="Trebuchet MS" w:eastAsiaTheme="minorEastAsia" w:hAnsi="Trebuchet MS"/>
          <w:lang w:eastAsia="en-GB"/>
        </w:rPr>
      </w:pPr>
      <w:hyperlink w:anchor="_Toc466744028" w:history="1">
        <w:r w:rsidR="00821832" w:rsidRPr="00F40869">
          <w:rPr>
            <w:rStyle w:val="Hyperlink"/>
            <w:rFonts w:ascii="Trebuchet MS" w:hAnsi="Trebuchet MS"/>
          </w:rPr>
          <w:t>Organizimi i</w:t>
        </w:r>
        <w:r w:rsidR="00CB58EF" w:rsidRPr="00F40869">
          <w:rPr>
            <w:rStyle w:val="Hyperlink"/>
            <w:rFonts w:ascii="Trebuchet MS" w:hAnsi="Trebuchet MS"/>
          </w:rPr>
          <w:t>nstitu</w:t>
        </w:r>
        <w:r w:rsidR="00821832" w:rsidRPr="00F40869">
          <w:rPr>
            <w:rStyle w:val="Hyperlink"/>
            <w:rFonts w:ascii="Trebuchet MS" w:hAnsi="Trebuchet MS"/>
          </w:rPr>
          <w:t>c</w:t>
        </w:r>
        <w:r w:rsidR="00CB58EF" w:rsidRPr="00F40869">
          <w:rPr>
            <w:rStyle w:val="Hyperlink"/>
            <w:rFonts w:ascii="Trebuchet MS" w:hAnsi="Trebuchet MS"/>
          </w:rPr>
          <w:t>ional</w:t>
        </w:r>
        <w:r w:rsidR="00CB58EF" w:rsidRPr="00F40869">
          <w:rPr>
            <w:rFonts w:ascii="Trebuchet MS" w:hAnsi="Trebuchet MS"/>
            <w:webHidden/>
          </w:rPr>
          <w:tab/>
        </w:r>
        <w:r w:rsidR="00B337A6" w:rsidRPr="00F40869">
          <w:rPr>
            <w:rFonts w:ascii="Trebuchet MS" w:hAnsi="Trebuchet MS"/>
            <w:webHidden/>
          </w:rPr>
          <w:fldChar w:fldCharType="begin"/>
        </w:r>
        <w:r w:rsidR="00CB58EF" w:rsidRPr="00F40869">
          <w:rPr>
            <w:rFonts w:ascii="Trebuchet MS" w:hAnsi="Trebuchet MS"/>
            <w:webHidden/>
          </w:rPr>
          <w:instrText xml:space="preserve"> PAGEREF _Toc466744028 \h </w:instrText>
        </w:r>
        <w:r w:rsidR="00B337A6" w:rsidRPr="00F40869">
          <w:rPr>
            <w:rFonts w:ascii="Trebuchet MS" w:hAnsi="Trebuchet MS"/>
            <w:webHidden/>
          </w:rPr>
        </w:r>
        <w:r w:rsidR="00B337A6" w:rsidRPr="00F40869">
          <w:rPr>
            <w:rFonts w:ascii="Trebuchet MS" w:hAnsi="Trebuchet MS"/>
            <w:webHidden/>
          </w:rPr>
          <w:fldChar w:fldCharType="separate"/>
        </w:r>
        <w:r w:rsidR="00FD23D5">
          <w:rPr>
            <w:rFonts w:ascii="Trebuchet MS" w:hAnsi="Trebuchet MS"/>
            <w:noProof/>
            <w:webHidden/>
          </w:rPr>
          <w:t>3</w:t>
        </w:r>
        <w:r w:rsidR="00B337A6" w:rsidRPr="00F40869">
          <w:rPr>
            <w:rFonts w:ascii="Trebuchet MS" w:hAnsi="Trebuchet MS"/>
            <w:webHidden/>
          </w:rPr>
          <w:fldChar w:fldCharType="end"/>
        </w:r>
      </w:hyperlink>
    </w:p>
    <w:p w:rsidR="00CB58EF" w:rsidRPr="00F40869" w:rsidRDefault="00454FB6">
      <w:pPr>
        <w:pStyle w:val="TOC2"/>
        <w:tabs>
          <w:tab w:val="right" w:leader="dot" w:pos="9060"/>
        </w:tabs>
        <w:rPr>
          <w:rFonts w:ascii="Trebuchet MS" w:eastAsiaTheme="minorEastAsia" w:hAnsi="Trebuchet MS"/>
          <w:lang w:eastAsia="en-GB"/>
        </w:rPr>
      </w:pPr>
      <w:hyperlink w:anchor="_Toc466744029" w:history="1">
        <w:r w:rsidR="0025302E" w:rsidRPr="00F40869">
          <w:rPr>
            <w:rStyle w:val="Hyperlink"/>
            <w:rFonts w:ascii="Trebuchet MS" w:hAnsi="Trebuchet MS"/>
          </w:rPr>
          <w:t>Informacion i përgjithshëm</w:t>
        </w:r>
        <w:r w:rsidR="00CB58EF" w:rsidRPr="00F40869">
          <w:rPr>
            <w:rFonts w:ascii="Trebuchet MS" w:hAnsi="Trebuchet MS"/>
            <w:webHidden/>
          </w:rPr>
          <w:tab/>
        </w:r>
        <w:r w:rsidR="00B337A6" w:rsidRPr="00F40869">
          <w:rPr>
            <w:rFonts w:ascii="Trebuchet MS" w:hAnsi="Trebuchet MS"/>
            <w:webHidden/>
          </w:rPr>
          <w:fldChar w:fldCharType="begin"/>
        </w:r>
        <w:r w:rsidR="00CB58EF" w:rsidRPr="00F40869">
          <w:rPr>
            <w:rFonts w:ascii="Trebuchet MS" w:hAnsi="Trebuchet MS"/>
            <w:webHidden/>
          </w:rPr>
          <w:instrText xml:space="preserve"> PAGEREF _Toc466744029 \h </w:instrText>
        </w:r>
        <w:r w:rsidR="00B337A6" w:rsidRPr="00F40869">
          <w:rPr>
            <w:rFonts w:ascii="Trebuchet MS" w:hAnsi="Trebuchet MS"/>
            <w:webHidden/>
          </w:rPr>
        </w:r>
        <w:r w:rsidR="00B337A6" w:rsidRPr="00F40869">
          <w:rPr>
            <w:rFonts w:ascii="Trebuchet MS" w:hAnsi="Trebuchet MS"/>
            <w:webHidden/>
          </w:rPr>
          <w:fldChar w:fldCharType="separate"/>
        </w:r>
        <w:r w:rsidR="00FD23D5">
          <w:rPr>
            <w:rFonts w:ascii="Trebuchet MS" w:hAnsi="Trebuchet MS"/>
            <w:noProof/>
            <w:webHidden/>
          </w:rPr>
          <w:t>3</w:t>
        </w:r>
        <w:r w:rsidR="00B337A6" w:rsidRPr="00F40869">
          <w:rPr>
            <w:rFonts w:ascii="Trebuchet MS" w:hAnsi="Trebuchet MS"/>
            <w:webHidden/>
          </w:rPr>
          <w:fldChar w:fldCharType="end"/>
        </w:r>
      </w:hyperlink>
    </w:p>
    <w:p w:rsidR="00CB58EF" w:rsidRPr="00F40869" w:rsidRDefault="00454FB6">
      <w:pPr>
        <w:pStyle w:val="TOC2"/>
        <w:tabs>
          <w:tab w:val="right" w:leader="dot" w:pos="9060"/>
        </w:tabs>
        <w:rPr>
          <w:rFonts w:ascii="Trebuchet MS" w:eastAsiaTheme="minorEastAsia" w:hAnsi="Trebuchet MS"/>
          <w:lang w:eastAsia="en-GB"/>
        </w:rPr>
      </w:pPr>
      <w:hyperlink w:anchor="_Toc466744030" w:history="1">
        <w:r w:rsidR="0025302E" w:rsidRPr="00F40869">
          <w:rPr>
            <w:rStyle w:val="Hyperlink"/>
            <w:rFonts w:ascii="Trebuchet MS" w:hAnsi="Trebuchet MS"/>
          </w:rPr>
          <w:t xml:space="preserve">Pika Kombëtare e Kontaktit për </w:t>
        </w:r>
        <w:r w:rsidR="00CB58EF" w:rsidRPr="00F40869">
          <w:rPr>
            <w:rStyle w:val="Hyperlink"/>
            <w:rFonts w:ascii="Trebuchet MS" w:hAnsi="Trebuchet MS"/>
          </w:rPr>
          <w:t>Rom</w:t>
        </w:r>
        <w:r w:rsidR="0025302E" w:rsidRPr="00F40869">
          <w:rPr>
            <w:rStyle w:val="Hyperlink"/>
            <w:rFonts w:ascii="Trebuchet MS" w:hAnsi="Trebuchet MS"/>
          </w:rPr>
          <w:t>ët</w:t>
        </w:r>
        <w:r w:rsidR="00CB58EF" w:rsidRPr="00F40869">
          <w:rPr>
            <w:rFonts w:ascii="Trebuchet MS" w:hAnsi="Trebuchet MS"/>
            <w:webHidden/>
          </w:rPr>
          <w:tab/>
        </w:r>
        <w:r w:rsidR="00B337A6" w:rsidRPr="00F40869">
          <w:rPr>
            <w:rFonts w:ascii="Trebuchet MS" w:hAnsi="Trebuchet MS"/>
            <w:webHidden/>
          </w:rPr>
          <w:fldChar w:fldCharType="begin"/>
        </w:r>
        <w:r w:rsidR="00CB58EF" w:rsidRPr="00F40869">
          <w:rPr>
            <w:rFonts w:ascii="Trebuchet MS" w:hAnsi="Trebuchet MS"/>
            <w:webHidden/>
          </w:rPr>
          <w:instrText xml:space="preserve"> PAGEREF _Toc466744030 \h </w:instrText>
        </w:r>
        <w:r w:rsidR="00B337A6" w:rsidRPr="00F40869">
          <w:rPr>
            <w:rFonts w:ascii="Trebuchet MS" w:hAnsi="Trebuchet MS"/>
            <w:webHidden/>
          </w:rPr>
        </w:r>
        <w:r w:rsidR="00B337A6" w:rsidRPr="00F40869">
          <w:rPr>
            <w:rFonts w:ascii="Trebuchet MS" w:hAnsi="Trebuchet MS"/>
            <w:webHidden/>
          </w:rPr>
          <w:fldChar w:fldCharType="separate"/>
        </w:r>
        <w:r w:rsidRPr="00F40869">
          <w:rPr>
            <w:rFonts w:ascii="Trebuchet MS" w:hAnsi="Trebuchet MS"/>
            <w:webHidden/>
          </w:rPr>
          <w:fldChar w:fldCharType="begin"/>
        </w:r>
        <w:r w:rsidRPr="00F40869">
          <w:rPr>
            <w:rFonts w:ascii="Trebuchet MS" w:hAnsi="Trebuchet MS"/>
            <w:webHidden/>
          </w:rPr>
          <w:instrText xml:space="preserve"> PAGEREF _Toc466744029 \h </w:instrText>
        </w:r>
        <w:r w:rsidRPr="00F40869">
          <w:rPr>
            <w:rFonts w:ascii="Trebuchet MS" w:hAnsi="Trebuchet MS"/>
            <w:webHidden/>
          </w:rPr>
        </w:r>
        <w:r w:rsidRPr="00F40869">
          <w:rPr>
            <w:rFonts w:ascii="Trebuchet MS" w:hAnsi="Trebuchet MS"/>
            <w:webHidden/>
          </w:rPr>
          <w:fldChar w:fldCharType="separate"/>
        </w:r>
        <w:r>
          <w:rPr>
            <w:rFonts w:ascii="Trebuchet MS" w:hAnsi="Trebuchet MS"/>
            <w:noProof/>
            <w:webHidden/>
          </w:rPr>
          <w:t>3</w:t>
        </w:r>
        <w:r w:rsidRPr="00F40869">
          <w:rPr>
            <w:rFonts w:ascii="Trebuchet MS" w:hAnsi="Trebuchet MS"/>
            <w:webHidden/>
          </w:rPr>
          <w:fldChar w:fldCharType="end"/>
        </w:r>
        <w:r w:rsidR="00B337A6" w:rsidRPr="00F40869">
          <w:rPr>
            <w:rFonts w:ascii="Trebuchet MS" w:hAnsi="Trebuchet MS"/>
            <w:webHidden/>
          </w:rPr>
          <w:fldChar w:fldCharType="end"/>
        </w:r>
      </w:hyperlink>
    </w:p>
    <w:p w:rsidR="00CB58EF" w:rsidRPr="00F40869" w:rsidRDefault="00454FB6">
      <w:pPr>
        <w:pStyle w:val="TOC2"/>
        <w:tabs>
          <w:tab w:val="right" w:leader="dot" w:pos="9060"/>
        </w:tabs>
        <w:rPr>
          <w:rFonts w:ascii="Trebuchet MS" w:eastAsiaTheme="minorEastAsia" w:hAnsi="Trebuchet MS"/>
          <w:lang w:eastAsia="en-GB"/>
        </w:rPr>
      </w:pPr>
      <w:hyperlink w:anchor="_Toc466744031" w:history="1">
        <w:r w:rsidR="0025302E" w:rsidRPr="00F40869">
          <w:rPr>
            <w:rStyle w:val="Hyperlink"/>
            <w:rFonts w:ascii="Trebuchet MS" w:hAnsi="Trebuchet MS"/>
          </w:rPr>
          <w:t>Mbështjeta teknike/sekretariati i Pik</w:t>
        </w:r>
        <w:r w:rsidR="004F30D2" w:rsidRPr="00F40869">
          <w:rPr>
            <w:rStyle w:val="Hyperlink"/>
            <w:rFonts w:ascii="Trebuchet MS" w:hAnsi="Trebuchet MS"/>
          </w:rPr>
          <w:t>ës</w:t>
        </w:r>
        <w:r w:rsidR="0025302E" w:rsidRPr="00F40869">
          <w:rPr>
            <w:rStyle w:val="Hyperlink"/>
            <w:rFonts w:ascii="Trebuchet MS" w:hAnsi="Trebuchet MS"/>
          </w:rPr>
          <w:t xml:space="preserve"> Kombëtare </w:t>
        </w:r>
        <w:r w:rsidR="004F30D2" w:rsidRPr="00F40869">
          <w:rPr>
            <w:rStyle w:val="Hyperlink"/>
            <w:rFonts w:ascii="Trebuchet MS" w:hAnsi="Trebuchet MS"/>
          </w:rPr>
          <w:t>të</w:t>
        </w:r>
        <w:r w:rsidR="0025302E" w:rsidRPr="00F40869">
          <w:rPr>
            <w:rStyle w:val="Hyperlink"/>
            <w:rFonts w:ascii="Trebuchet MS" w:hAnsi="Trebuchet MS"/>
          </w:rPr>
          <w:t xml:space="preserve"> Kontaktit për Romët</w:t>
        </w:r>
        <w:r w:rsidR="00CB58EF" w:rsidRPr="00F40869">
          <w:rPr>
            <w:rFonts w:ascii="Trebuchet MS" w:hAnsi="Trebuchet MS"/>
            <w:webHidden/>
          </w:rPr>
          <w:tab/>
        </w:r>
      </w:hyperlink>
      <w:r w:rsidRPr="00F40869">
        <w:rPr>
          <w:rFonts w:ascii="Trebuchet MS" w:hAnsi="Trebuchet MS"/>
          <w:webHidden/>
        </w:rPr>
        <w:fldChar w:fldCharType="begin"/>
      </w:r>
      <w:r w:rsidRPr="00F40869">
        <w:rPr>
          <w:rFonts w:ascii="Trebuchet MS" w:hAnsi="Trebuchet MS"/>
          <w:webHidden/>
        </w:rPr>
        <w:instrText xml:space="preserve"> PAGEREF _Toc466744030 \h </w:instrText>
      </w:r>
      <w:r w:rsidRPr="00F40869">
        <w:rPr>
          <w:rFonts w:ascii="Trebuchet MS" w:hAnsi="Trebuchet MS"/>
          <w:webHidden/>
        </w:rPr>
      </w:r>
      <w:r w:rsidRPr="00F40869">
        <w:rPr>
          <w:rFonts w:ascii="Trebuchet MS" w:hAnsi="Trebuchet MS"/>
          <w:webHidden/>
        </w:rPr>
        <w:fldChar w:fldCharType="separate"/>
      </w:r>
      <w:r w:rsidRPr="00F40869">
        <w:rPr>
          <w:rFonts w:ascii="Trebuchet MS" w:hAnsi="Trebuchet MS"/>
          <w:webHidden/>
        </w:rPr>
        <w:fldChar w:fldCharType="begin"/>
      </w:r>
      <w:r w:rsidRPr="00F40869">
        <w:rPr>
          <w:rFonts w:ascii="Trebuchet MS" w:hAnsi="Trebuchet MS"/>
          <w:webHidden/>
        </w:rPr>
        <w:instrText xml:space="preserve"> PAGEREF _Toc466744029 \h </w:instrText>
      </w:r>
      <w:r w:rsidRPr="00F40869">
        <w:rPr>
          <w:rFonts w:ascii="Trebuchet MS" w:hAnsi="Trebuchet MS"/>
          <w:webHidden/>
        </w:rPr>
      </w:r>
      <w:r w:rsidRPr="00F40869">
        <w:rPr>
          <w:rFonts w:ascii="Trebuchet MS" w:hAnsi="Trebuchet MS"/>
          <w:webHidden/>
        </w:rPr>
        <w:fldChar w:fldCharType="separate"/>
      </w:r>
      <w:r>
        <w:rPr>
          <w:rFonts w:ascii="Trebuchet MS" w:hAnsi="Trebuchet MS"/>
          <w:noProof/>
          <w:webHidden/>
        </w:rPr>
        <w:t>3</w:t>
      </w:r>
      <w:r w:rsidRPr="00F40869">
        <w:rPr>
          <w:rFonts w:ascii="Trebuchet MS" w:hAnsi="Trebuchet MS"/>
          <w:webHidden/>
        </w:rPr>
        <w:fldChar w:fldCharType="end"/>
      </w:r>
      <w:r w:rsidRPr="00F40869">
        <w:rPr>
          <w:rFonts w:ascii="Trebuchet MS" w:hAnsi="Trebuchet MS"/>
          <w:webHidden/>
        </w:rPr>
        <w:fldChar w:fldCharType="end"/>
      </w:r>
    </w:p>
    <w:p w:rsidR="00CB58EF" w:rsidRPr="00F40869" w:rsidRDefault="00454FB6">
      <w:pPr>
        <w:pStyle w:val="TOC2"/>
        <w:tabs>
          <w:tab w:val="right" w:leader="dot" w:pos="9060"/>
        </w:tabs>
        <w:rPr>
          <w:rFonts w:ascii="Trebuchet MS" w:eastAsiaTheme="minorEastAsia" w:hAnsi="Trebuchet MS"/>
          <w:lang w:eastAsia="en-GB"/>
        </w:rPr>
      </w:pPr>
      <w:hyperlink w:anchor="_Toc466744032" w:history="1">
        <w:r w:rsidR="004F30D2" w:rsidRPr="00F40869">
          <w:rPr>
            <w:rStyle w:val="Hyperlink"/>
            <w:rFonts w:ascii="Trebuchet MS" w:hAnsi="Trebuchet MS"/>
          </w:rPr>
          <w:t>Organi ndër</w:t>
        </w:r>
        <w:r w:rsidR="00CB58EF" w:rsidRPr="00F40869">
          <w:rPr>
            <w:rStyle w:val="Hyperlink"/>
            <w:rFonts w:ascii="Trebuchet MS" w:hAnsi="Trebuchet MS"/>
          </w:rPr>
          <w:t>-dis</w:t>
        </w:r>
        <w:r w:rsidR="004F30D2" w:rsidRPr="00F40869">
          <w:rPr>
            <w:rStyle w:val="Hyperlink"/>
            <w:rFonts w:ascii="Trebuchet MS" w:hAnsi="Trebuchet MS"/>
          </w:rPr>
          <w:t>iplonor</w:t>
        </w:r>
        <w:r w:rsidR="00CB58EF" w:rsidRPr="00F40869">
          <w:rPr>
            <w:rFonts w:ascii="Trebuchet MS" w:hAnsi="Trebuchet MS"/>
            <w:webHidden/>
          </w:rPr>
          <w:tab/>
        </w:r>
        <w:r w:rsidR="00B337A6" w:rsidRPr="00F40869">
          <w:rPr>
            <w:rFonts w:ascii="Trebuchet MS" w:hAnsi="Trebuchet MS"/>
            <w:webHidden/>
          </w:rPr>
          <w:fldChar w:fldCharType="begin"/>
        </w:r>
        <w:r w:rsidR="00CB58EF" w:rsidRPr="00F40869">
          <w:rPr>
            <w:rFonts w:ascii="Trebuchet MS" w:hAnsi="Trebuchet MS"/>
            <w:webHidden/>
          </w:rPr>
          <w:instrText xml:space="preserve"> PAGEREF _Toc466744032 \h </w:instrText>
        </w:r>
        <w:r w:rsidR="00B337A6" w:rsidRPr="00F40869">
          <w:rPr>
            <w:rFonts w:ascii="Trebuchet MS" w:hAnsi="Trebuchet MS"/>
            <w:webHidden/>
          </w:rPr>
        </w:r>
        <w:r w:rsidR="00B337A6" w:rsidRPr="00F40869">
          <w:rPr>
            <w:rFonts w:ascii="Trebuchet MS" w:hAnsi="Trebuchet MS"/>
            <w:webHidden/>
          </w:rPr>
          <w:fldChar w:fldCharType="separate"/>
        </w:r>
        <w:r w:rsidR="00FD23D5">
          <w:rPr>
            <w:rFonts w:ascii="Trebuchet MS" w:hAnsi="Trebuchet MS"/>
            <w:b/>
            <w:bCs/>
            <w:noProof/>
            <w:webHidden/>
            <w:lang w:val="en-US"/>
          </w:rPr>
          <w:t>.</w:t>
        </w:r>
        <w:r w:rsidR="00B337A6" w:rsidRPr="00F40869">
          <w:rPr>
            <w:rFonts w:ascii="Trebuchet MS" w:hAnsi="Trebuchet MS"/>
            <w:webHidden/>
          </w:rPr>
          <w:fldChar w:fldCharType="end"/>
        </w:r>
      </w:hyperlink>
      <w:r w:rsidRPr="00F40869">
        <w:rPr>
          <w:rFonts w:ascii="Trebuchet MS" w:hAnsi="Trebuchet MS"/>
          <w:webHidden/>
        </w:rPr>
        <w:fldChar w:fldCharType="begin"/>
      </w:r>
      <w:r w:rsidRPr="00F40869">
        <w:rPr>
          <w:rFonts w:ascii="Trebuchet MS" w:hAnsi="Trebuchet MS"/>
          <w:webHidden/>
        </w:rPr>
        <w:instrText xml:space="preserve"> PAGEREF _Toc466744030 \h </w:instrText>
      </w:r>
      <w:r w:rsidRPr="00F40869">
        <w:rPr>
          <w:rFonts w:ascii="Trebuchet MS" w:hAnsi="Trebuchet MS"/>
          <w:webHidden/>
        </w:rPr>
      </w:r>
      <w:r w:rsidRPr="00F40869">
        <w:rPr>
          <w:rFonts w:ascii="Trebuchet MS" w:hAnsi="Trebuchet MS"/>
          <w:webHidden/>
        </w:rPr>
        <w:fldChar w:fldCharType="separate"/>
      </w:r>
      <w:r w:rsidRPr="00F40869">
        <w:rPr>
          <w:rFonts w:ascii="Trebuchet MS" w:hAnsi="Trebuchet MS"/>
          <w:webHidden/>
        </w:rPr>
        <w:fldChar w:fldCharType="begin"/>
      </w:r>
      <w:r w:rsidRPr="00F40869">
        <w:rPr>
          <w:rFonts w:ascii="Trebuchet MS" w:hAnsi="Trebuchet MS"/>
          <w:webHidden/>
        </w:rPr>
        <w:instrText xml:space="preserve"> PAGEREF _Toc466744029 \h </w:instrText>
      </w:r>
      <w:r w:rsidRPr="00F40869">
        <w:rPr>
          <w:rFonts w:ascii="Trebuchet MS" w:hAnsi="Trebuchet MS"/>
          <w:webHidden/>
        </w:rPr>
      </w:r>
      <w:r w:rsidRPr="00F40869">
        <w:rPr>
          <w:rFonts w:ascii="Trebuchet MS" w:hAnsi="Trebuchet MS"/>
          <w:webHidden/>
        </w:rPr>
        <w:fldChar w:fldCharType="separate"/>
      </w:r>
      <w:r>
        <w:rPr>
          <w:rFonts w:ascii="Trebuchet MS" w:hAnsi="Trebuchet MS"/>
          <w:noProof/>
          <w:webHidden/>
        </w:rPr>
        <w:t>3</w:t>
      </w:r>
      <w:r w:rsidRPr="00F40869">
        <w:rPr>
          <w:rFonts w:ascii="Trebuchet MS" w:hAnsi="Trebuchet MS"/>
          <w:webHidden/>
        </w:rPr>
        <w:fldChar w:fldCharType="end"/>
      </w:r>
      <w:r w:rsidRPr="00F40869">
        <w:rPr>
          <w:rFonts w:ascii="Trebuchet MS" w:hAnsi="Trebuchet MS"/>
          <w:webHidden/>
        </w:rPr>
        <w:fldChar w:fldCharType="end"/>
      </w:r>
    </w:p>
    <w:p w:rsidR="00CB58EF" w:rsidRPr="00F40869" w:rsidRDefault="00454FB6">
      <w:pPr>
        <w:pStyle w:val="TOC1"/>
        <w:tabs>
          <w:tab w:val="right" w:leader="dot" w:pos="9060"/>
        </w:tabs>
        <w:rPr>
          <w:rFonts w:ascii="Trebuchet MS" w:eastAsiaTheme="minorEastAsia" w:hAnsi="Trebuchet MS"/>
          <w:lang w:eastAsia="en-GB"/>
        </w:rPr>
      </w:pPr>
      <w:hyperlink w:anchor="_Toc466744033" w:history="1">
        <w:r w:rsidR="004F30D2" w:rsidRPr="00F40869">
          <w:rPr>
            <w:rStyle w:val="Hyperlink"/>
            <w:rFonts w:ascii="Trebuchet MS" w:hAnsi="Trebuchet MS"/>
          </w:rPr>
          <w:t>Ma</w:t>
        </w:r>
        <w:r w:rsidR="00CB58EF" w:rsidRPr="00F40869">
          <w:rPr>
            <w:rStyle w:val="Hyperlink"/>
            <w:rFonts w:ascii="Trebuchet MS" w:hAnsi="Trebuchet MS"/>
          </w:rPr>
          <w:t>s</w:t>
        </w:r>
        <w:r w:rsidR="004F30D2" w:rsidRPr="00F40869">
          <w:rPr>
            <w:rStyle w:val="Hyperlink"/>
            <w:rFonts w:ascii="Trebuchet MS" w:hAnsi="Trebuchet MS"/>
          </w:rPr>
          <w:t>at sipas fushave të prioritetit</w:t>
        </w:r>
        <w:r w:rsidR="00CB58EF" w:rsidRPr="00F40869">
          <w:rPr>
            <w:rFonts w:ascii="Trebuchet MS" w:hAnsi="Trebuchet MS"/>
            <w:webHidden/>
          </w:rPr>
          <w:tab/>
        </w:r>
        <w:r w:rsidR="00B337A6" w:rsidRPr="00F40869">
          <w:rPr>
            <w:rFonts w:ascii="Trebuchet MS" w:hAnsi="Trebuchet MS"/>
            <w:webHidden/>
          </w:rPr>
          <w:fldChar w:fldCharType="begin"/>
        </w:r>
        <w:r w:rsidR="00CB58EF" w:rsidRPr="00F40869">
          <w:rPr>
            <w:rFonts w:ascii="Trebuchet MS" w:hAnsi="Trebuchet MS"/>
            <w:webHidden/>
          </w:rPr>
          <w:instrText xml:space="preserve"> PAGEREF _Toc466744033 \h </w:instrText>
        </w:r>
        <w:r w:rsidR="00B337A6" w:rsidRPr="00F40869">
          <w:rPr>
            <w:rFonts w:ascii="Trebuchet MS" w:hAnsi="Trebuchet MS"/>
            <w:webHidden/>
          </w:rPr>
        </w:r>
        <w:r w:rsidR="00B337A6" w:rsidRPr="00F40869">
          <w:rPr>
            <w:rFonts w:ascii="Trebuchet MS" w:hAnsi="Trebuchet MS"/>
            <w:webHidden/>
          </w:rPr>
          <w:fldChar w:fldCharType="separate"/>
        </w:r>
        <w:r w:rsidR="00FD23D5">
          <w:rPr>
            <w:rFonts w:ascii="Trebuchet MS" w:hAnsi="Trebuchet MS"/>
            <w:noProof/>
            <w:webHidden/>
          </w:rPr>
          <w:t>6</w:t>
        </w:r>
        <w:r w:rsidR="00B337A6" w:rsidRPr="00F40869">
          <w:rPr>
            <w:rFonts w:ascii="Trebuchet MS" w:hAnsi="Trebuchet MS"/>
            <w:webHidden/>
          </w:rPr>
          <w:fldChar w:fldCharType="end"/>
        </w:r>
      </w:hyperlink>
    </w:p>
    <w:p w:rsidR="00CB58EF" w:rsidRPr="00F40869" w:rsidRDefault="00454FB6">
      <w:pPr>
        <w:pStyle w:val="TOC2"/>
        <w:tabs>
          <w:tab w:val="right" w:leader="dot" w:pos="9060"/>
        </w:tabs>
        <w:rPr>
          <w:rFonts w:ascii="Trebuchet MS" w:eastAsiaTheme="minorEastAsia" w:hAnsi="Trebuchet MS"/>
          <w:lang w:eastAsia="en-GB"/>
        </w:rPr>
      </w:pPr>
      <w:hyperlink w:anchor="_Toc466744034" w:history="1">
        <w:r w:rsidR="004F30D2" w:rsidRPr="00F40869">
          <w:rPr>
            <w:rStyle w:val="Hyperlink"/>
            <w:rFonts w:ascii="Trebuchet MS" w:hAnsi="Trebuchet MS"/>
          </w:rPr>
          <w:t>Arsimi</w:t>
        </w:r>
        <w:r w:rsidR="00CB58EF" w:rsidRPr="00F40869">
          <w:rPr>
            <w:rFonts w:ascii="Trebuchet MS" w:hAnsi="Trebuchet MS"/>
            <w:webHidden/>
          </w:rPr>
          <w:tab/>
        </w:r>
        <w:r w:rsidR="00B337A6" w:rsidRPr="00F40869">
          <w:rPr>
            <w:rFonts w:ascii="Trebuchet MS" w:hAnsi="Trebuchet MS"/>
            <w:webHidden/>
          </w:rPr>
          <w:fldChar w:fldCharType="begin"/>
        </w:r>
        <w:r w:rsidR="00CB58EF" w:rsidRPr="00F40869">
          <w:rPr>
            <w:rFonts w:ascii="Trebuchet MS" w:hAnsi="Trebuchet MS"/>
            <w:webHidden/>
          </w:rPr>
          <w:instrText xml:space="preserve"> PAGEREF _Toc466744034 \h </w:instrText>
        </w:r>
        <w:r w:rsidR="00B337A6" w:rsidRPr="00F40869">
          <w:rPr>
            <w:rFonts w:ascii="Trebuchet MS" w:hAnsi="Trebuchet MS"/>
            <w:webHidden/>
          </w:rPr>
        </w:r>
        <w:r w:rsidR="00B337A6" w:rsidRPr="00F40869">
          <w:rPr>
            <w:rFonts w:ascii="Trebuchet MS" w:hAnsi="Trebuchet MS"/>
            <w:webHidden/>
          </w:rPr>
          <w:fldChar w:fldCharType="separate"/>
        </w:r>
        <w:r w:rsidR="00FD23D5">
          <w:rPr>
            <w:rFonts w:ascii="Trebuchet MS" w:hAnsi="Trebuchet MS"/>
            <w:noProof/>
            <w:webHidden/>
          </w:rPr>
          <w:t>6</w:t>
        </w:r>
        <w:r w:rsidR="00B337A6" w:rsidRPr="00F40869">
          <w:rPr>
            <w:rFonts w:ascii="Trebuchet MS" w:hAnsi="Trebuchet MS"/>
            <w:webHidden/>
          </w:rPr>
          <w:fldChar w:fldCharType="end"/>
        </w:r>
      </w:hyperlink>
    </w:p>
    <w:p w:rsidR="00CB58EF" w:rsidRPr="00F40869" w:rsidRDefault="00454FB6">
      <w:pPr>
        <w:pStyle w:val="TOC2"/>
        <w:tabs>
          <w:tab w:val="right" w:leader="dot" w:pos="9060"/>
        </w:tabs>
        <w:rPr>
          <w:rFonts w:ascii="Trebuchet MS" w:eastAsiaTheme="minorEastAsia" w:hAnsi="Trebuchet MS"/>
          <w:lang w:eastAsia="en-GB"/>
        </w:rPr>
      </w:pPr>
      <w:hyperlink w:anchor="_Toc466744035" w:history="1">
        <w:r w:rsidR="004F30D2" w:rsidRPr="00F40869">
          <w:rPr>
            <w:rStyle w:val="Hyperlink"/>
            <w:rFonts w:ascii="Trebuchet MS" w:hAnsi="Trebuchet MS"/>
          </w:rPr>
          <w:t>Punësimi</w:t>
        </w:r>
        <w:r w:rsidR="00CB58EF" w:rsidRPr="00F40869">
          <w:rPr>
            <w:rFonts w:ascii="Trebuchet MS" w:hAnsi="Trebuchet MS"/>
            <w:webHidden/>
          </w:rPr>
          <w:tab/>
        </w:r>
      </w:hyperlink>
      <w:r>
        <w:rPr>
          <w:rFonts w:ascii="Trebuchet MS" w:hAnsi="Trebuchet MS"/>
        </w:rPr>
        <w:t>8</w:t>
      </w:r>
    </w:p>
    <w:p w:rsidR="00CB58EF" w:rsidRPr="00F40869" w:rsidRDefault="00454FB6">
      <w:pPr>
        <w:pStyle w:val="TOC2"/>
        <w:tabs>
          <w:tab w:val="right" w:leader="dot" w:pos="9060"/>
        </w:tabs>
        <w:rPr>
          <w:rFonts w:ascii="Trebuchet MS" w:eastAsiaTheme="minorEastAsia" w:hAnsi="Trebuchet MS"/>
          <w:lang w:eastAsia="en-GB"/>
        </w:rPr>
      </w:pPr>
      <w:hyperlink w:anchor="_Toc466744036" w:history="1">
        <w:r w:rsidR="004F30D2" w:rsidRPr="00F40869">
          <w:rPr>
            <w:rStyle w:val="Hyperlink"/>
            <w:rFonts w:ascii="Trebuchet MS" w:hAnsi="Trebuchet MS"/>
          </w:rPr>
          <w:t>Shëndeti</w:t>
        </w:r>
        <w:r w:rsidR="00CB58EF" w:rsidRPr="00F40869">
          <w:rPr>
            <w:rFonts w:ascii="Trebuchet MS" w:hAnsi="Trebuchet MS"/>
            <w:webHidden/>
          </w:rPr>
          <w:tab/>
        </w:r>
      </w:hyperlink>
      <w:r>
        <w:rPr>
          <w:rFonts w:ascii="Trebuchet MS" w:hAnsi="Trebuchet MS"/>
        </w:rPr>
        <w:t>10</w:t>
      </w:r>
    </w:p>
    <w:p w:rsidR="00CB58EF" w:rsidRPr="00F40869" w:rsidRDefault="00454FB6">
      <w:pPr>
        <w:pStyle w:val="TOC2"/>
        <w:tabs>
          <w:tab w:val="right" w:leader="dot" w:pos="9060"/>
        </w:tabs>
        <w:rPr>
          <w:rFonts w:ascii="Trebuchet MS" w:eastAsiaTheme="minorEastAsia" w:hAnsi="Trebuchet MS"/>
          <w:lang w:eastAsia="en-GB"/>
        </w:rPr>
      </w:pPr>
      <w:hyperlink w:anchor="_Toc466744037" w:history="1">
        <w:r w:rsidR="004F30D2" w:rsidRPr="00F40869">
          <w:rPr>
            <w:rStyle w:val="Hyperlink"/>
            <w:rFonts w:ascii="Trebuchet MS" w:hAnsi="Trebuchet MS"/>
          </w:rPr>
          <w:t>Strehimi</w:t>
        </w:r>
        <w:r w:rsidR="00CB58EF" w:rsidRPr="00F40869">
          <w:rPr>
            <w:rFonts w:ascii="Trebuchet MS" w:hAnsi="Trebuchet MS"/>
            <w:webHidden/>
          </w:rPr>
          <w:tab/>
        </w:r>
      </w:hyperlink>
      <w:r>
        <w:rPr>
          <w:rFonts w:ascii="Trebuchet MS" w:hAnsi="Trebuchet MS"/>
        </w:rPr>
        <w:t>12</w:t>
      </w:r>
    </w:p>
    <w:p w:rsidR="00CB58EF" w:rsidRPr="00F40869" w:rsidRDefault="00454FB6">
      <w:pPr>
        <w:pStyle w:val="TOC2"/>
        <w:tabs>
          <w:tab w:val="right" w:leader="dot" w:pos="9060"/>
        </w:tabs>
        <w:rPr>
          <w:rFonts w:ascii="Trebuchet MS" w:eastAsiaTheme="minorEastAsia" w:hAnsi="Trebuchet MS"/>
          <w:lang w:eastAsia="en-GB"/>
        </w:rPr>
      </w:pPr>
      <w:hyperlink w:anchor="_Toc466744038" w:history="1">
        <w:r w:rsidR="004F30D2" w:rsidRPr="00F40869">
          <w:rPr>
            <w:rStyle w:val="Hyperlink"/>
            <w:rFonts w:ascii="Trebuchet MS" w:hAnsi="Trebuchet MS"/>
          </w:rPr>
          <w:t>Të tjera</w:t>
        </w:r>
        <w:r w:rsidR="00CB58EF" w:rsidRPr="00F40869">
          <w:rPr>
            <w:rFonts w:ascii="Trebuchet MS" w:hAnsi="Trebuchet MS"/>
            <w:webHidden/>
          </w:rPr>
          <w:tab/>
        </w:r>
      </w:hyperlink>
      <w:r>
        <w:rPr>
          <w:rFonts w:ascii="Trebuchet MS" w:hAnsi="Trebuchet MS"/>
        </w:rPr>
        <w:t>14</w:t>
      </w:r>
    </w:p>
    <w:p w:rsidR="00CB58EF" w:rsidRPr="00F40869" w:rsidRDefault="00454FB6">
      <w:pPr>
        <w:pStyle w:val="TOC1"/>
        <w:tabs>
          <w:tab w:val="right" w:leader="dot" w:pos="9060"/>
        </w:tabs>
        <w:rPr>
          <w:rFonts w:ascii="Trebuchet MS" w:eastAsiaTheme="minorEastAsia" w:hAnsi="Trebuchet MS"/>
          <w:lang w:eastAsia="en-GB"/>
        </w:rPr>
      </w:pPr>
      <w:hyperlink w:anchor="_Toc466744039" w:history="1">
        <w:r w:rsidR="00CB58EF" w:rsidRPr="00F40869">
          <w:rPr>
            <w:rStyle w:val="Hyperlink"/>
            <w:rFonts w:ascii="Trebuchet MS" w:hAnsi="Trebuchet MS"/>
          </w:rPr>
          <w:t>Bu</w:t>
        </w:r>
        <w:r w:rsidR="004F30D2" w:rsidRPr="00F40869">
          <w:rPr>
            <w:rStyle w:val="Hyperlink"/>
            <w:rFonts w:ascii="Trebuchet MS" w:hAnsi="Trebuchet MS"/>
          </w:rPr>
          <w:t>xheti</w:t>
        </w:r>
        <w:r w:rsidR="00CB58EF" w:rsidRPr="00F40869">
          <w:rPr>
            <w:rFonts w:ascii="Trebuchet MS" w:hAnsi="Trebuchet MS"/>
            <w:webHidden/>
          </w:rPr>
          <w:tab/>
        </w:r>
        <w:r w:rsidR="00B337A6" w:rsidRPr="00F40869">
          <w:rPr>
            <w:rFonts w:ascii="Trebuchet MS" w:hAnsi="Trebuchet MS"/>
            <w:webHidden/>
          </w:rPr>
          <w:fldChar w:fldCharType="begin"/>
        </w:r>
        <w:r w:rsidR="00CB58EF" w:rsidRPr="00F40869">
          <w:rPr>
            <w:rFonts w:ascii="Trebuchet MS" w:hAnsi="Trebuchet MS"/>
            <w:webHidden/>
          </w:rPr>
          <w:instrText xml:space="preserve"> PAGEREF _Toc466744039 \h </w:instrText>
        </w:r>
        <w:r w:rsidR="00B337A6" w:rsidRPr="00F40869">
          <w:rPr>
            <w:rFonts w:ascii="Trebuchet MS" w:hAnsi="Trebuchet MS"/>
            <w:webHidden/>
          </w:rPr>
        </w:r>
        <w:r w:rsidR="00B337A6" w:rsidRPr="00F40869">
          <w:rPr>
            <w:rFonts w:ascii="Trebuchet MS" w:hAnsi="Trebuchet MS"/>
            <w:webHidden/>
          </w:rPr>
          <w:fldChar w:fldCharType="separate"/>
        </w:r>
        <w:r w:rsidR="00FD23D5">
          <w:rPr>
            <w:rFonts w:ascii="Trebuchet MS" w:hAnsi="Trebuchet MS"/>
            <w:noProof/>
            <w:webHidden/>
          </w:rPr>
          <w:t>16</w:t>
        </w:r>
        <w:r w:rsidR="00B337A6" w:rsidRPr="00F40869">
          <w:rPr>
            <w:rFonts w:ascii="Trebuchet MS" w:hAnsi="Trebuchet MS"/>
            <w:webHidden/>
          </w:rPr>
          <w:fldChar w:fldCharType="end"/>
        </w:r>
      </w:hyperlink>
    </w:p>
    <w:p w:rsidR="00CB58EF" w:rsidRPr="00F40869" w:rsidRDefault="00454FB6">
      <w:pPr>
        <w:pStyle w:val="TOC2"/>
        <w:tabs>
          <w:tab w:val="right" w:leader="dot" w:pos="9060"/>
        </w:tabs>
        <w:rPr>
          <w:rFonts w:ascii="Trebuchet MS" w:eastAsiaTheme="minorEastAsia" w:hAnsi="Trebuchet MS"/>
          <w:lang w:eastAsia="en-GB"/>
        </w:rPr>
      </w:pPr>
      <w:hyperlink w:anchor="_Toc466744040" w:history="1">
        <w:r w:rsidR="00CB58EF" w:rsidRPr="00F40869">
          <w:rPr>
            <w:rStyle w:val="Hyperlink"/>
            <w:rFonts w:ascii="Trebuchet MS" w:hAnsi="Trebuchet MS"/>
          </w:rPr>
          <w:t>Bu</w:t>
        </w:r>
        <w:r w:rsidR="004F30D2" w:rsidRPr="00F40869">
          <w:rPr>
            <w:rStyle w:val="Hyperlink"/>
            <w:rFonts w:ascii="Trebuchet MS" w:hAnsi="Trebuchet MS"/>
          </w:rPr>
          <w:t>xheti</w:t>
        </w:r>
        <w:r w:rsidR="00CB58EF" w:rsidRPr="00F40869">
          <w:rPr>
            <w:rStyle w:val="Hyperlink"/>
            <w:rFonts w:ascii="Trebuchet MS" w:hAnsi="Trebuchet MS"/>
          </w:rPr>
          <w:t xml:space="preserve"> 2016</w:t>
        </w:r>
        <w:r w:rsidR="00CB58EF" w:rsidRPr="00F40869">
          <w:rPr>
            <w:rFonts w:ascii="Trebuchet MS" w:hAnsi="Trebuchet MS"/>
            <w:webHidden/>
          </w:rPr>
          <w:tab/>
        </w:r>
        <w:r w:rsidR="00B337A6" w:rsidRPr="00F40869">
          <w:rPr>
            <w:rFonts w:ascii="Trebuchet MS" w:hAnsi="Trebuchet MS"/>
            <w:webHidden/>
          </w:rPr>
          <w:fldChar w:fldCharType="begin"/>
        </w:r>
        <w:r w:rsidR="00CB58EF" w:rsidRPr="00F40869">
          <w:rPr>
            <w:rFonts w:ascii="Trebuchet MS" w:hAnsi="Trebuchet MS"/>
            <w:webHidden/>
          </w:rPr>
          <w:instrText xml:space="preserve"> PAGEREF _Toc466744040 \h </w:instrText>
        </w:r>
        <w:r w:rsidR="00B337A6" w:rsidRPr="00F40869">
          <w:rPr>
            <w:rFonts w:ascii="Trebuchet MS" w:hAnsi="Trebuchet MS"/>
            <w:webHidden/>
          </w:rPr>
        </w:r>
        <w:r w:rsidR="00B337A6" w:rsidRPr="00F40869">
          <w:rPr>
            <w:rFonts w:ascii="Trebuchet MS" w:hAnsi="Trebuchet MS"/>
            <w:webHidden/>
          </w:rPr>
          <w:fldChar w:fldCharType="separate"/>
        </w:r>
        <w:r w:rsidR="00FD23D5">
          <w:rPr>
            <w:rFonts w:ascii="Trebuchet MS" w:hAnsi="Trebuchet MS"/>
            <w:noProof/>
            <w:webHidden/>
          </w:rPr>
          <w:t>16</w:t>
        </w:r>
        <w:r w:rsidR="00B337A6" w:rsidRPr="00F40869">
          <w:rPr>
            <w:rFonts w:ascii="Trebuchet MS" w:hAnsi="Trebuchet MS"/>
            <w:webHidden/>
          </w:rPr>
          <w:fldChar w:fldCharType="end"/>
        </w:r>
      </w:hyperlink>
    </w:p>
    <w:p w:rsidR="00CB58EF" w:rsidRPr="00F40869" w:rsidRDefault="00454FB6">
      <w:pPr>
        <w:pStyle w:val="TOC1"/>
        <w:tabs>
          <w:tab w:val="right" w:leader="dot" w:pos="9060"/>
        </w:tabs>
        <w:rPr>
          <w:rFonts w:ascii="Trebuchet MS" w:eastAsiaTheme="minorEastAsia" w:hAnsi="Trebuchet MS"/>
          <w:lang w:eastAsia="en-GB"/>
        </w:rPr>
      </w:pPr>
      <w:hyperlink w:anchor="_Toc466744041" w:history="1">
        <w:r w:rsidR="004F30D2" w:rsidRPr="00F40869">
          <w:rPr>
            <w:rStyle w:val="Hyperlink"/>
            <w:rFonts w:ascii="Trebuchet MS" w:hAnsi="Trebuchet MS"/>
          </w:rPr>
          <w:t>Vlerësimi i ndikimit</w:t>
        </w:r>
        <w:bookmarkStart w:id="7" w:name="_GoBack"/>
        <w:bookmarkEnd w:id="7"/>
        <w:r w:rsidR="00CB58EF" w:rsidRPr="00F40869">
          <w:rPr>
            <w:rFonts w:ascii="Trebuchet MS" w:hAnsi="Trebuchet MS"/>
            <w:webHidden/>
          </w:rPr>
          <w:tab/>
        </w:r>
        <w:r w:rsidR="00B337A6" w:rsidRPr="00F40869">
          <w:rPr>
            <w:rFonts w:ascii="Trebuchet MS" w:hAnsi="Trebuchet MS"/>
            <w:webHidden/>
          </w:rPr>
          <w:fldChar w:fldCharType="begin"/>
        </w:r>
        <w:r w:rsidR="00CB58EF" w:rsidRPr="00F40869">
          <w:rPr>
            <w:rFonts w:ascii="Trebuchet MS" w:hAnsi="Trebuchet MS"/>
            <w:webHidden/>
          </w:rPr>
          <w:instrText xml:space="preserve"> PAGEREF _Toc466744041 \h </w:instrText>
        </w:r>
        <w:r w:rsidR="00B337A6" w:rsidRPr="00F40869">
          <w:rPr>
            <w:rFonts w:ascii="Trebuchet MS" w:hAnsi="Trebuchet MS"/>
            <w:webHidden/>
          </w:rPr>
        </w:r>
        <w:r w:rsidR="00B337A6" w:rsidRPr="00F40869">
          <w:rPr>
            <w:rFonts w:ascii="Trebuchet MS" w:hAnsi="Trebuchet MS"/>
            <w:webHidden/>
          </w:rPr>
          <w:fldChar w:fldCharType="separate"/>
        </w:r>
        <w:r w:rsidR="00FD23D5">
          <w:rPr>
            <w:rFonts w:ascii="Trebuchet MS" w:hAnsi="Trebuchet MS"/>
            <w:noProof/>
            <w:webHidden/>
          </w:rPr>
          <w:t>17</w:t>
        </w:r>
        <w:r w:rsidR="00B337A6" w:rsidRPr="00F40869">
          <w:rPr>
            <w:rFonts w:ascii="Trebuchet MS" w:hAnsi="Trebuchet MS"/>
            <w:webHidden/>
          </w:rPr>
          <w:fldChar w:fldCharType="end"/>
        </w:r>
      </w:hyperlink>
    </w:p>
    <w:p w:rsidR="00CB58EF" w:rsidRPr="00F40869" w:rsidRDefault="00454FB6" w:rsidP="000A3EC7">
      <w:pPr>
        <w:pStyle w:val="TOC2"/>
        <w:tabs>
          <w:tab w:val="right" w:leader="dot" w:pos="9060"/>
        </w:tabs>
        <w:rPr>
          <w:rFonts w:ascii="Trebuchet MS" w:hAnsi="Trebuchet MS"/>
          <w:sz w:val="20"/>
        </w:rPr>
      </w:pPr>
      <w:hyperlink w:anchor="_Toc466744043" w:history="1">
        <w:r w:rsidR="00A75DAF" w:rsidRPr="00F40869">
          <w:rPr>
            <w:rStyle w:val="Hyperlink"/>
            <w:rFonts w:ascii="Trebuchet MS" w:hAnsi="Trebuchet MS"/>
          </w:rPr>
          <w:t>Treguesit e ndikimit të bazuar në Indeksin e Përfshirjes së Romëve</w:t>
        </w:r>
        <w:r w:rsidR="00CB58EF" w:rsidRPr="00F40869">
          <w:rPr>
            <w:rFonts w:ascii="Trebuchet MS" w:hAnsi="Trebuchet MS"/>
            <w:webHidden/>
          </w:rPr>
          <w:tab/>
        </w:r>
      </w:hyperlink>
      <w:r w:rsidR="00B337A6" w:rsidRPr="00F40869">
        <w:rPr>
          <w:rFonts w:ascii="Trebuchet MS" w:hAnsi="Trebuchet MS"/>
        </w:rPr>
        <w:fldChar w:fldCharType="end"/>
      </w:r>
      <w:r w:rsidR="00CB58EF" w:rsidRPr="00F40869">
        <w:rPr>
          <w:rFonts w:ascii="Trebuchet MS" w:hAnsi="Trebuchet MS"/>
          <w:sz w:val="20"/>
        </w:rPr>
        <w:br w:type="page"/>
      </w:r>
    </w:p>
    <w:p w:rsidR="00CB58EF" w:rsidRPr="00F40869" w:rsidRDefault="006D1241" w:rsidP="00CB58EF">
      <w:pPr>
        <w:pStyle w:val="RI20heading0"/>
        <w:rPr>
          <w:rFonts w:ascii="Trebuchet MS" w:hAnsi="Trebuchet MS"/>
        </w:rPr>
      </w:pPr>
      <w:bookmarkStart w:id="8" w:name="_Toc465119071"/>
      <w:bookmarkStart w:id="9" w:name="_Toc465119112"/>
      <w:bookmarkStart w:id="10" w:name="_Toc466743981"/>
      <w:bookmarkStart w:id="11" w:name="_Toc466744028"/>
      <w:r w:rsidRPr="00F40869">
        <w:rPr>
          <w:rFonts w:ascii="Trebuchet MS" w:hAnsi="Trebuchet MS"/>
        </w:rPr>
        <w:lastRenderedPageBreak/>
        <w:t>Organizmi i</w:t>
      </w:r>
      <w:r w:rsidR="00CB58EF" w:rsidRPr="00F40869">
        <w:rPr>
          <w:rFonts w:ascii="Trebuchet MS" w:hAnsi="Trebuchet MS"/>
        </w:rPr>
        <w:t>nstitu</w:t>
      </w:r>
      <w:r w:rsidRPr="00F40869">
        <w:rPr>
          <w:rFonts w:ascii="Trebuchet MS" w:hAnsi="Trebuchet MS"/>
        </w:rPr>
        <w:t>c</w:t>
      </w:r>
      <w:r w:rsidR="00CB58EF" w:rsidRPr="00F40869">
        <w:rPr>
          <w:rFonts w:ascii="Trebuchet MS" w:hAnsi="Trebuchet MS"/>
        </w:rPr>
        <w:t>ional</w:t>
      </w:r>
      <w:bookmarkEnd w:id="8"/>
      <w:bookmarkEnd w:id="9"/>
      <w:bookmarkEnd w:id="10"/>
      <w:bookmarkEnd w:id="11"/>
    </w:p>
    <w:p w:rsidR="00CB58EF" w:rsidRPr="00F40869" w:rsidRDefault="00CB58EF" w:rsidP="00CB58EF">
      <w:pPr>
        <w:pStyle w:val="RI20heading0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4756"/>
        <w:gridCol w:w="2190"/>
      </w:tblGrid>
      <w:tr w:rsidR="00CB58EF" w:rsidRPr="00F40869" w:rsidTr="008A4F7C">
        <w:tc>
          <w:tcPr>
            <w:tcW w:w="9286" w:type="dxa"/>
            <w:gridSpan w:val="3"/>
            <w:shd w:val="clear" w:color="auto" w:fill="808080" w:themeFill="background1" w:themeFillShade="80"/>
          </w:tcPr>
          <w:p w:rsidR="00CB58EF" w:rsidRPr="00F40869" w:rsidRDefault="006D1241" w:rsidP="006D1241">
            <w:pPr>
              <w:pStyle w:val="RI20heading1"/>
              <w:rPr>
                <w:rFonts w:ascii="Trebuchet MS" w:hAnsi="Trebuchet MS"/>
              </w:rPr>
            </w:pPr>
            <w:bookmarkStart w:id="12" w:name="_Toc464837073"/>
            <w:bookmarkStart w:id="13" w:name="_Toc464837162"/>
            <w:bookmarkStart w:id="14" w:name="_Toc464914047"/>
            <w:bookmarkStart w:id="15" w:name="_Toc465119072"/>
            <w:bookmarkStart w:id="16" w:name="_Toc465119113"/>
            <w:bookmarkStart w:id="17" w:name="_Toc466743982"/>
            <w:bookmarkStart w:id="18" w:name="_Toc466744029"/>
            <w:r w:rsidRPr="00F40869">
              <w:rPr>
                <w:rFonts w:ascii="Trebuchet MS" w:hAnsi="Trebuchet MS"/>
              </w:rPr>
              <w:t>Informacion i përgjithshëm</w:t>
            </w:r>
            <w:r w:rsidR="00CB58EF" w:rsidRPr="00F40869">
              <w:rPr>
                <w:rFonts w:ascii="Trebuchet MS" w:hAnsi="Trebuchet MS"/>
              </w:rPr>
              <w:t xml:space="preserve"> 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</w:tr>
      <w:tr w:rsidR="00CB58EF" w:rsidRPr="00F40869" w:rsidTr="008A4F7C">
        <w:tc>
          <w:tcPr>
            <w:tcW w:w="2340" w:type="dxa"/>
            <w:shd w:val="clear" w:color="auto" w:fill="D9D9D9" w:themeFill="background1" w:themeFillShade="D9"/>
          </w:tcPr>
          <w:p w:rsidR="00CB58EF" w:rsidRPr="00F40869" w:rsidRDefault="006D1241" w:rsidP="006D1241">
            <w:pPr>
              <w:rPr>
                <w:rFonts w:ascii="Trebuchet MS" w:hAnsi="Trebuchet MS"/>
                <w:b/>
              </w:rPr>
            </w:pPr>
            <w:r w:rsidRPr="00F40869">
              <w:rPr>
                <w:rFonts w:ascii="Trebuchet MS" w:hAnsi="Trebuchet MS"/>
                <w:b/>
              </w:rPr>
              <w:t>Viti i ra</w:t>
            </w:r>
            <w:r w:rsidR="00CB58EF" w:rsidRPr="00F40869">
              <w:rPr>
                <w:rFonts w:ascii="Trebuchet MS" w:hAnsi="Trebuchet MS"/>
                <w:b/>
              </w:rPr>
              <w:t>porti</w:t>
            </w:r>
            <w:r w:rsidRPr="00F40869">
              <w:rPr>
                <w:rFonts w:ascii="Trebuchet MS" w:hAnsi="Trebuchet MS"/>
                <w:b/>
              </w:rPr>
              <w:t>mit</w:t>
            </w:r>
          </w:p>
        </w:tc>
        <w:tc>
          <w:tcPr>
            <w:tcW w:w="6946" w:type="dxa"/>
            <w:gridSpan w:val="2"/>
            <w:shd w:val="clear" w:color="auto" w:fill="D9D9D9" w:themeFill="background1" w:themeFillShade="D9"/>
          </w:tcPr>
          <w:p w:rsidR="00CB58EF" w:rsidRPr="00F40869" w:rsidRDefault="00CB58EF" w:rsidP="008A4F7C">
            <w:pPr>
              <w:jc w:val="center"/>
              <w:rPr>
                <w:rFonts w:ascii="Trebuchet MS" w:hAnsi="Trebuchet MS"/>
                <w:b/>
              </w:rPr>
            </w:pPr>
            <w:r w:rsidRPr="00F40869">
              <w:rPr>
                <w:rFonts w:ascii="Trebuchet MS" w:hAnsi="Trebuchet MS"/>
                <w:b/>
              </w:rPr>
              <w:t>2016</w:t>
            </w:r>
          </w:p>
        </w:tc>
      </w:tr>
      <w:tr w:rsidR="00CB58EF" w:rsidRPr="00F40869" w:rsidTr="008A4F7C">
        <w:tc>
          <w:tcPr>
            <w:tcW w:w="2340" w:type="dxa"/>
          </w:tcPr>
          <w:p w:rsidR="00CB58EF" w:rsidRPr="00F40869" w:rsidRDefault="006D1241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Vendi</w:t>
            </w:r>
          </w:p>
        </w:tc>
        <w:tc>
          <w:tcPr>
            <w:tcW w:w="6946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2340" w:type="dxa"/>
          </w:tcPr>
          <w:p w:rsidR="00CB58EF" w:rsidRPr="00F40869" w:rsidRDefault="00CB58EF" w:rsidP="006D1241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Strateg</w:t>
            </w:r>
            <w:r w:rsidR="006D1241" w:rsidRPr="00F40869">
              <w:rPr>
                <w:rFonts w:ascii="Trebuchet MS" w:hAnsi="Trebuchet MS"/>
              </w:rPr>
              <w:t>jia</w:t>
            </w:r>
          </w:p>
        </w:tc>
        <w:tc>
          <w:tcPr>
            <w:tcW w:w="6946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2340" w:type="dxa"/>
          </w:tcPr>
          <w:p w:rsidR="00CB58EF" w:rsidRPr="00F40869" w:rsidRDefault="00CB58EF" w:rsidP="006D1241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Peri</w:t>
            </w:r>
            <w:r w:rsidR="006D1241" w:rsidRPr="00F40869">
              <w:rPr>
                <w:rFonts w:ascii="Trebuchet MS" w:hAnsi="Trebuchet MS"/>
              </w:rPr>
              <w:t>u</w:t>
            </w:r>
            <w:r w:rsidRPr="00F40869">
              <w:rPr>
                <w:rFonts w:ascii="Trebuchet MS" w:hAnsi="Trebuchet MS"/>
              </w:rPr>
              <w:t>d</w:t>
            </w:r>
            <w:r w:rsidR="006D1241" w:rsidRPr="00F40869">
              <w:rPr>
                <w:rFonts w:ascii="Trebuchet MS" w:hAnsi="Trebuchet MS"/>
              </w:rPr>
              <w:t>ha</w:t>
            </w:r>
          </w:p>
        </w:tc>
        <w:tc>
          <w:tcPr>
            <w:tcW w:w="6946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2340" w:type="dxa"/>
          </w:tcPr>
          <w:p w:rsidR="00CB58EF" w:rsidRPr="00F40869" w:rsidRDefault="006D1241" w:rsidP="006D1241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Linku i shkarkimit</w:t>
            </w:r>
          </w:p>
        </w:tc>
        <w:tc>
          <w:tcPr>
            <w:tcW w:w="6946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2340" w:type="dxa"/>
          </w:tcPr>
          <w:p w:rsidR="00CB58EF" w:rsidRPr="00F40869" w:rsidRDefault="006D1241" w:rsidP="006D1241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Plan</w:t>
            </w:r>
            <w:r w:rsidR="00F40869" w:rsidRPr="00F40869">
              <w:rPr>
                <w:rFonts w:ascii="Trebuchet MS" w:hAnsi="Trebuchet MS"/>
              </w:rPr>
              <w:t>i</w:t>
            </w:r>
            <w:r w:rsidRPr="00F40869">
              <w:rPr>
                <w:rFonts w:ascii="Trebuchet MS" w:hAnsi="Trebuchet MS"/>
              </w:rPr>
              <w:t xml:space="preserve"> i veprimit</w:t>
            </w:r>
          </w:p>
        </w:tc>
        <w:tc>
          <w:tcPr>
            <w:tcW w:w="6946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2340" w:type="dxa"/>
          </w:tcPr>
          <w:p w:rsidR="00CB58EF" w:rsidRPr="00F40869" w:rsidRDefault="00CB58EF" w:rsidP="006D1241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Peri</w:t>
            </w:r>
            <w:r w:rsidR="006D1241" w:rsidRPr="00F40869">
              <w:rPr>
                <w:rFonts w:ascii="Trebuchet MS" w:hAnsi="Trebuchet MS"/>
              </w:rPr>
              <w:t>udha</w:t>
            </w:r>
          </w:p>
        </w:tc>
        <w:tc>
          <w:tcPr>
            <w:tcW w:w="6946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2340" w:type="dxa"/>
          </w:tcPr>
          <w:p w:rsidR="00CB58EF" w:rsidRPr="00F40869" w:rsidRDefault="006D1241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Linku i shkarkimit</w:t>
            </w:r>
          </w:p>
        </w:tc>
        <w:tc>
          <w:tcPr>
            <w:tcW w:w="6946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2340" w:type="dxa"/>
          </w:tcPr>
          <w:p w:rsidR="00CB58EF" w:rsidRPr="00F40869" w:rsidRDefault="006D1241" w:rsidP="006D1241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Konkluzionet o</w:t>
            </w:r>
            <w:r w:rsidR="00CB58EF" w:rsidRPr="00F40869">
              <w:rPr>
                <w:rFonts w:ascii="Trebuchet MS" w:hAnsi="Trebuchet MS"/>
              </w:rPr>
              <w:t>pera</w:t>
            </w:r>
            <w:r w:rsidRPr="00F40869">
              <w:rPr>
                <w:rFonts w:ascii="Trebuchet MS" w:hAnsi="Trebuchet MS"/>
              </w:rPr>
              <w:t>c</w:t>
            </w:r>
            <w:r w:rsidR="00CB58EF" w:rsidRPr="00F40869">
              <w:rPr>
                <w:rFonts w:ascii="Trebuchet MS" w:hAnsi="Trebuchet MS"/>
              </w:rPr>
              <w:t>ional</w:t>
            </w:r>
            <w:r w:rsidRPr="00F40869">
              <w:rPr>
                <w:rFonts w:ascii="Trebuchet MS" w:hAnsi="Trebuchet MS"/>
              </w:rPr>
              <w:t>e</w:t>
            </w:r>
          </w:p>
        </w:tc>
        <w:tc>
          <w:tcPr>
            <w:tcW w:w="6946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2340" w:type="dxa"/>
          </w:tcPr>
          <w:p w:rsidR="00CB58EF" w:rsidRPr="00F40869" w:rsidRDefault="006D1241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Linku i shkarkimit</w:t>
            </w:r>
          </w:p>
        </w:tc>
        <w:tc>
          <w:tcPr>
            <w:tcW w:w="6946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2340" w:type="dxa"/>
          </w:tcPr>
          <w:p w:rsidR="00CB58EF" w:rsidRPr="00F40869" w:rsidRDefault="006D1241" w:rsidP="006D1241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K</w:t>
            </w:r>
            <w:r w:rsidR="00CB58EF" w:rsidRPr="00F40869">
              <w:rPr>
                <w:rFonts w:ascii="Trebuchet MS" w:hAnsi="Trebuchet MS"/>
              </w:rPr>
              <w:t>ap</w:t>
            </w:r>
            <w:r w:rsidRPr="00F40869">
              <w:rPr>
                <w:rFonts w:ascii="Trebuchet MS" w:hAnsi="Trebuchet MS"/>
              </w:rPr>
              <w:t>i</w:t>
            </w:r>
            <w:r w:rsidR="00CB58EF" w:rsidRPr="00F40869">
              <w:rPr>
                <w:rFonts w:ascii="Trebuchet MS" w:hAnsi="Trebuchet MS"/>
              </w:rPr>
              <w:t>t</w:t>
            </w:r>
            <w:r w:rsidRPr="00F40869">
              <w:rPr>
                <w:rFonts w:ascii="Trebuchet MS" w:hAnsi="Trebuchet MS"/>
              </w:rPr>
              <w:t>ulli</w:t>
            </w:r>
            <w:r w:rsidR="00CB58EF" w:rsidRPr="00F40869">
              <w:rPr>
                <w:rFonts w:ascii="Trebuchet MS" w:hAnsi="Trebuchet MS"/>
              </w:rPr>
              <w:t xml:space="preserve"> 23 </w:t>
            </w:r>
            <w:r w:rsidRPr="00F40869">
              <w:rPr>
                <w:rFonts w:ascii="Trebuchet MS" w:hAnsi="Trebuchet MS"/>
              </w:rPr>
              <w:t xml:space="preserve">Plani i Veprimit </w:t>
            </w:r>
          </w:p>
        </w:tc>
        <w:tc>
          <w:tcPr>
            <w:tcW w:w="6946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2340" w:type="dxa"/>
            <w:tcBorders>
              <w:bottom w:val="single" w:sz="4" w:space="0" w:color="auto"/>
            </w:tcBorders>
          </w:tcPr>
          <w:p w:rsidR="00CB58EF" w:rsidRPr="00F40869" w:rsidRDefault="006D1241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Linku i shkarkimit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2340" w:type="dxa"/>
            <w:tcBorders>
              <w:left w:val="nil"/>
              <w:right w:val="nil"/>
            </w:tcBorders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6946" w:type="dxa"/>
            <w:gridSpan w:val="2"/>
            <w:tcBorders>
              <w:left w:val="nil"/>
              <w:right w:val="nil"/>
            </w:tcBorders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9286" w:type="dxa"/>
            <w:gridSpan w:val="3"/>
            <w:shd w:val="clear" w:color="auto" w:fill="808080" w:themeFill="background1" w:themeFillShade="80"/>
          </w:tcPr>
          <w:p w:rsidR="00CB58EF" w:rsidRPr="00F40869" w:rsidRDefault="006D1241" w:rsidP="008A4F7C">
            <w:pPr>
              <w:pStyle w:val="RI20heading1"/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Pika Kombëtare e Kontaktit për Romët</w:t>
            </w:r>
          </w:p>
        </w:tc>
      </w:tr>
      <w:tr w:rsidR="00CB58EF" w:rsidRPr="00F40869" w:rsidTr="008A4F7C">
        <w:tc>
          <w:tcPr>
            <w:tcW w:w="2340" w:type="dxa"/>
          </w:tcPr>
          <w:p w:rsidR="00CB58EF" w:rsidRPr="00F40869" w:rsidRDefault="006D1241" w:rsidP="00F40869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Emër MBIEM</w:t>
            </w:r>
            <w:r w:rsidR="00F40869" w:rsidRPr="00F40869">
              <w:rPr>
                <w:rFonts w:ascii="Trebuchet MS" w:hAnsi="Trebuchet MS"/>
              </w:rPr>
              <w:t>Ë</w:t>
            </w:r>
            <w:r w:rsidRPr="00F40869">
              <w:rPr>
                <w:rFonts w:ascii="Trebuchet MS" w:hAnsi="Trebuchet MS"/>
              </w:rPr>
              <w:t>R</w:t>
            </w:r>
          </w:p>
        </w:tc>
        <w:tc>
          <w:tcPr>
            <w:tcW w:w="6946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2340" w:type="dxa"/>
          </w:tcPr>
          <w:p w:rsidR="00CB58EF" w:rsidRPr="00F40869" w:rsidRDefault="006D1241" w:rsidP="006D1241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Poz</w:t>
            </w:r>
            <w:r w:rsidR="00CB58EF" w:rsidRPr="00F40869">
              <w:rPr>
                <w:rFonts w:ascii="Trebuchet MS" w:hAnsi="Trebuchet MS"/>
              </w:rPr>
              <w:t>i</w:t>
            </w:r>
            <w:r w:rsidRPr="00F40869">
              <w:rPr>
                <w:rFonts w:ascii="Trebuchet MS" w:hAnsi="Trebuchet MS"/>
              </w:rPr>
              <w:t>c</w:t>
            </w:r>
            <w:r w:rsidR="00CB58EF" w:rsidRPr="00F40869">
              <w:rPr>
                <w:rFonts w:ascii="Trebuchet MS" w:hAnsi="Trebuchet MS"/>
              </w:rPr>
              <w:t>ion</w:t>
            </w:r>
            <w:r w:rsidRPr="00F40869">
              <w:rPr>
                <w:rFonts w:ascii="Trebuchet MS" w:hAnsi="Trebuchet MS"/>
              </w:rPr>
              <w:t>i</w:t>
            </w:r>
          </w:p>
        </w:tc>
        <w:tc>
          <w:tcPr>
            <w:tcW w:w="6946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2340" w:type="dxa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Depart</w:t>
            </w:r>
            <w:r w:rsidR="006D1241" w:rsidRPr="00F40869">
              <w:rPr>
                <w:rFonts w:ascii="Trebuchet MS" w:hAnsi="Trebuchet MS"/>
              </w:rPr>
              <w:t>a</w:t>
            </w:r>
            <w:r w:rsidRPr="00F40869">
              <w:rPr>
                <w:rFonts w:ascii="Trebuchet MS" w:hAnsi="Trebuchet MS"/>
              </w:rPr>
              <w:t>ment</w:t>
            </w:r>
            <w:r w:rsidR="006D1241" w:rsidRPr="00F40869">
              <w:rPr>
                <w:rFonts w:ascii="Trebuchet MS" w:hAnsi="Trebuchet MS"/>
              </w:rPr>
              <w:t>i</w:t>
            </w:r>
          </w:p>
        </w:tc>
        <w:tc>
          <w:tcPr>
            <w:tcW w:w="6946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2340" w:type="dxa"/>
          </w:tcPr>
          <w:p w:rsidR="00CB58EF" w:rsidRPr="00F40869" w:rsidRDefault="00CB58EF" w:rsidP="006D1241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Institu</w:t>
            </w:r>
            <w:r w:rsidR="006D1241" w:rsidRPr="00F40869">
              <w:rPr>
                <w:rFonts w:ascii="Trebuchet MS" w:hAnsi="Trebuchet MS"/>
              </w:rPr>
              <w:t>c</w:t>
            </w:r>
            <w:r w:rsidRPr="00F40869">
              <w:rPr>
                <w:rFonts w:ascii="Trebuchet MS" w:hAnsi="Trebuchet MS"/>
              </w:rPr>
              <w:t>ion</w:t>
            </w:r>
            <w:r w:rsidR="006D1241" w:rsidRPr="00F40869">
              <w:rPr>
                <w:rFonts w:ascii="Trebuchet MS" w:hAnsi="Trebuchet MS"/>
              </w:rPr>
              <w:t>i</w:t>
            </w:r>
          </w:p>
        </w:tc>
        <w:tc>
          <w:tcPr>
            <w:tcW w:w="6946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2340" w:type="dxa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E</w:t>
            </w:r>
            <w:r w:rsidR="006D1241" w:rsidRPr="00F40869">
              <w:rPr>
                <w:rFonts w:ascii="Trebuchet MS" w:hAnsi="Trebuchet MS"/>
              </w:rPr>
              <w:t>-</w:t>
            </w:r>
            <w:r w:rsidRPr="00F40869">
              <w:rPr>
                <w:rFonts w:ascii="Trebuchet MS" w:hAnsi="Trebuchet MS"/>
              </w:rPr>
              <w:t>mail</w:t>
            </w:r>
          </w:p>
        </w:tc>
        <w:tc>
          <w:tcPr>
            <w:tcW w:w="6946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2340" w:type="dxa"/>
          </w:tcPr>
          <w:p w:rsidR="00CB58EF" w:rsidRPr="00F40869" w:rsidRDefault="006D1241" w:rsidP="006D1241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Telefon fiks </w:t>
            </w:r>
            <w:r w:rsidR="00CB58EF" w:rsidRPr="00F40869">
              <w:rPr>
                <w:rFonts w:ascii="Trebuchet MS" w:hAnsi="Trebuchet MS"/>
              </w:rPr>
              <w:t>#</w:t>
            </w:r>
          </w:p>
        </w:tc>
        <w:tc>
          <w:tcPr>
            <w:tcW w:w="6946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2340" w:type="dxa"/>
          </w:tcPr>
          <w:p w:rsidR="00CB58EF" w:rsidRPr="00F40869" w:rsidRDefault="004A3105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Telefon celul</w:t>
            </w:r>
            <w:r w:rsidR="00F40869" w:rsidRPr="00F40869">
              <w:rPr>
                <w:rFonts w:ascii="Trebuchet MS" w:hAnsi="Trebuchet MS"/>
              </w:rPr>
              <w:t>a</w:t>
            </w:r>
            <w:r w:rsidRPr="00F40869">
              <w:rPr>
                <w:rFonts w:ascii="Trebuchet MS" w:hAnsi="Trebuchet MS"/>
              </w:rPr>
              <w:t>r</w:t>
            </w:r>
            <w:r w:rsidR="00CB58EF" w:rsidRPr="00F40869">
              <w:rPr>
                <w:rFonts w:ascii="Trebuchet MS" w:hAnsi="Trebuchet MS"/>
              </w:rPr>
              <w:t xml:space="preserve"> #</w:t>
            </w:r>
          </w:p>
        </w:tc>
        <w:tc>
          <w:tcPr>
            <w:tcW w:w="6946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2340" w:type="dxa"/>
            <w:tcBorders>
              <w:bottom w:val="single" w:sz="4" w:space="0" w:color="auto"/>
            </w:tcBorders>
          </w:tcPr>
          <w:p w:rsidR="00CB58EF" w:rsidRPr="00F40869" w:rsidRDefault="004A3105" w:rsidP="004A3105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Roli</w:t>
            </w:r>
            <w:r w:rsidR="00CB58EF" w:rsidRPr="00F40869">
              <w:rPr>
                <w:rFonts w:ascii="Trebuchet MS" w:hAnsi="Trebuchet MS"/>
              </w:rPr>
              <w:t xml:space="preserve"> (</w:t>
            </w:r>
            <w:r w:rsidRPr="00F40869">
              <w:rPr>
                <w:rFonts w:ascii="Trebuchet MS" w:hAnsi="Trebuchet MS"/>
              </w:rPr>
              <w:t>përshkruaje</w:t>
            </w:r>
            <w:r w:rsidR="00CB58EF" w:rsidRPr="00F40869">
              <w:rPr>
                <w:rFonts w:ascii="Trebuchet MS" w:hAnsi="Trebuchet MS"/>
              </w:rPr>
              <w:t>)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2340" w:type="dxa"/>
            <w:tcBorders>
              <w:left w:val="nil"/>
              <w:right w:val="nil"/>
            </w:tcBorders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6946" w:type="dxa"/>
            <w:gridSpan w:val="2"/>
            <w:tcBorders>
              <w:left w:val="nil"/>
              <w:right w:val="nil"/>
            </w:tcBorders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9286" w:type="dxa"/>
            <w:gridSpan w:val="3"/>
            <w:shd w:val="clear" w:color="auto" w:fill="808080" w:themeFill="background1" w:themeFillShade="80"/>
          </w:tcPr>
          <w:p w:rsidR="00CB58EF" w:rsidRPr="00F40869" w:rsidRDefault="004A3105" w:rsidP="00F40869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  <w:b/>
                <w:sz w:val="28"/>
                <w:szCs w:val="28"/>
              </w:rPr>
              <w:t>Mbështet</w:t>
            </w:r>
            <w:r w:rsidR="00F40869">
              <w:rPr>
                <w:rFonts w:ascii="Trebuchet MS" w:hAnsi="Trebuchet MS"/>
                <w:b/>
                <w:sz w:val="28"/>
                <w:szCs w:val="28"/>
              </w:rPr>
              <w:t>j</w:t>
            </w:r>
            <w:r w:rsidRPr="00F40869">
              <w:rPr>
                <w:rFonts w:ascii="Trebuchet MS" w:hAnsi="Trebuchet MS"/>
                <w:b/>
                <w:sz w:val="28"/>
                <w:szCs w:val="28"/>
              </w:rPr>
              <w:t xml:space="preserve">a teknike/sekretariati i Pikës Kombëtare të Kontaktit për Romët </w:t>
            </w:r>
            <w:r w:rsidR="00CB58EF" w:rsidRPr="00F40869">
              <w:rPr>
                <w:rFonts w:ascii="Trebuchet MS" w:hAnsi="Trebuchet MS"/>
              </w:rPr>
              <w:t>[</w:t>
            </w:r>
            <w:r w:rsidRPr="00F40869">
              <w:rPr>
                <w:rFonts w:ascii="Trebuchet MS" w:hAnsi="Trebuchet MS"/>
              </w:rPr>
              <w:t xml:space="preserve">Ju lutemi shtoni </w:t>
            </w:r>
            <w:r w:rsidR="00F40869" w:rsidRPr="00F40869">
              <w:rPr>
                <w:rFonts w:ascii="Trebuchet MS" w:hAnsi="Trebuchet MS"/>
              </w:rPr>
              <w:t>rreshta</w:t>
            </w:r>
            <w:r w:rsidRPr="00F40869">
              <w:rPr>
                <w:rFonts w:ascii="Trebuchet MS" w:hAnsi="Trebuchet MS"/>
              </w:rPr>
              <w:t xml:space="preserve"> s</w:t>
            </w:r>
            <w:r w:rsidR="00885FEF" w:rsidRPr="00F40869">
              <w:rPr>
                <w:rFonts w:ascii="Trebuchet MS" w:hAnsi="Trebuchet MS"/>
              </w:rPr>
              <w:t>ipas nevojës</w:t>
            </w:r>
            <w:r w:rsidR="00CB58EF" w:rsidRPr="00F40869">
              <w:rPr>
                <w:rFonts w:ascii="Trebuchet MS" w:hAnsi="Trebuchet MS"/>
              </w:rPr>
              <w:t>]</w:t>
            </w:r>
          </w:p>
        </w:tc>
      </w:tr>
      <w:tr w:rsidR="004A3105" w:rsidRPr="00F40869" w:rsidTr="008A4F7C">
        <w:tc>
          <w:tcPr>
            <w:tcW w:w="2340" w:type="dxa"/>
          </w:tcPr>
          <w:p w:rsidR="004A3105" w:rsidRPr="00F40869" w:rsidRDefault="004A3105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Emër </w:t>
            </w:r>
            <w:r w:rsidR="00F40869" w:rsidRPr="00F40869">
              <w:rPr>
                <w:rFonts w:ascii="Trebuchet MS" w:hAnsi="Trebuchet MS"/>
              </w:rPr>
              <w:t>MBIEMËR</w:t>
            </w:r>
          </w:p>
        </w:tc>
        <w:tc>
          <w:tcPr>
            <w:tcW w:w="6946" w:type="dxa"/>
            <w:gridSpan w:val="2"/>
          </w:tcPr>
          <w:p w:rsidR="004A3105" w:rsidRPr="00F40869" w:rsidRDefault="004A3105" w:rsidP="008A4F7C">
            <w:pPr>
              <w:rPr>
                <w:rFonts w:ascii="Trebuchet MS" w:hAnsi="Trebuchet MS"/>
              </w:rPr>
            </w:pPr>
          </w:p>
        </w:tc>
      </w:tr>
      <w:tr w:rsidR="004A3105" w:rsidRPr="00F40869" w:rsidTr="008A4F7C">
        <w:tc>
          <w:tcPr>
            <w:tcW w:w="2340" w:type="dxa"/>
          </w:tcPr>
          <w:p w:rsidR="004A3105" w:rsidRPr="00F40869" w:rsidRDefault="004A3105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Pozicioni</w:t>
            </w:r>
          </w:p>
        </w:tc>
        <w:tc>
          <w:tcPr>
            <w:tcW w:w="6946" w:type="dxa"/>
            <w:gridSpan w:val="2"/>
          </w:tcPr>
          <w:p w:rsidR="004A3105" w:rsidRPr="00F40869" w:rsidRDefault="004A3105" w:rsidP="008A4F7C">
            <w:pPr>
              <w:rPr>
                <w:rFonts w:ascii="Trebuchet MS" w:hAnsi="Trebuchet MS"/>
              </w:rPr>
            </w:pPr>
          </w:p>
        </w:tc>
      </w:tr>
      <w:tr w:rsidR="004A3105" w:rsidRPr="00F40869" w:rsidTr="008A4F7C">
        <w:tc>
          <w:tcPr>
            <w:tcW w:w="2340" w:type="dxa"/>
          </w:tcPr>
          <w:p w:rsidR="004A3105" w:rsidRPr="00F40869" w:rsidRDefault="004A3105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Departamenti</w:t>
            </w:r>
          </w:p>
        </w:tc>
        <w:tc>
          <w:tcPr>
            <w:tcW w:w="6946" w:type="dxa"/>
            <w:gridSpan w:val="2"/>
          </w:tcPr>
          <w:p w:rsidR="004A3105" w:rsidRPr="00F40869" w:rsidRDefault="004A3105" w:rsidP="008A4F7C">
            <w:pPr>
              <w:rPr>
                <w:rFonts w:ascii="Trebuchet MS" w:hAnsi="Trebuchet MS"/>
              </w:rPr>
            </w:pPr>
          </w:p>
        </w:tc>
      </w:tr>
      <w:tr w:rsidR="004A3105" w:rsidRPr="00F40869" w:rsidTr="008A4F7C">
        <w:tc>
          <w:tcPr>
            <w:tcW w:w="2340" w:type="dxa"/>
          </w:tcPr>
          <w:p w:rsidR="004A3105" w:rsidRPr="00F40869" w:rsidRDefault="004A3105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Institucioni</w:t>
            </w:r>
          </w:p>
        </w:tc>
        <w:tc>
          <w:tcPr>
            <w:tcW w:w="6946" w:type="dxa"/>
            <w:gridSpan w:val="2"/>
          </w:tcPr>
          <w:p w:rsidR="004A3105" w:rsidRPr="00F40869" w:rsidRDefault="004A3105" w:rsidP="008A4F7C">
            <w:pPr>
              <w:rPr>
                <w:rFonts w:ascii="Trebuchet MS" w:hAnsi="Trebuchet MS"/>
              </w:rPr>
            </w:pPr>
          </w:p>
        </w:tc>
      </w:tr>
      <w:tr w:rsidR="004A3105" w:rsidRPr="00F40869" w:rsidTr="008A4F7C">
        <w:tc>
          <w:tcPr>
            <w:tcW w:w="2340" w:type="dxa"/>
          </w:tcPr>
          <w:p w:rsidR="004A3105" w:rsidRPr="00F40869" w:rsidRDefault="004A3105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E-mail</w:t>
            </w:r>
          </w:p>
        </w:tc>
        <w:tc>
          <w:tcPr>
            <w:tcW w:w="6946" w:type="dxa"/>
            <w:gridSpan w:val="2"/>
          </w:tcPr>
          <w:p w:rsidR="004A3105" w:rsidRPr="00F40869" w:rsidRDefault="004A3105" w:rsidP="008A4F7C">
            <w:pPr>
              <w:rPr>
                <w:rFonts w:ascii="Trebuchet MS" w:hAnsi="Trebuchet MS"/>
              </w:rPr>
            </w:pPr>
          </w:p>
        </w:tc>
      </w:tr>
      <w:tr w:rsidR="004A3105" w:rsidRPr="00F40869" w:rsidTr="008A4F7C">
        <w:tc>
          <w:tcPr>
            <w:tcW w:w="2340" w:type="dxa"/>
          </w:tcPr>
          <w:p w:rsidR="004A3105" w:rsidRPr="00F40869" w:rsidRDefault="004A3105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Telefon fiks #</w:t>
            </w:r>
          </w:p>
        </w:tc>
        <w:tc>
          <w:tcPr>
            <w:tcW w:w="6946" w:type="dxa"/>
            <w:gridSpan w:val="2"/>
          </w:tcPr>
          <w:p w:rsidR="004A3105" w:rsidRPr="00F40869" w:rsidRDefault="004A3105" w:rsidP="008A4F7C">
            <w:pPr>
              <w:rPr>
                <w:rFonts w:ascii="Trebuchet MS" w:hAnsi="Trebuchet MS"/>
              </w:rPr>
            </w:pPr>
          </w:p>
        </w:tc>
      </w:tr>
      <w:tr w:rsidR="004A3105" w:rsidRPr="00F40869" w:rsidTr="008A4F7C">
        <w:tc>
          <w:tcPr>
            <w:tcW w:w="2340" w:type="dxa"/>
          </w:tcPr>
          <w:p w:rsidR="004A3105" w:rsidRPr="00F40869" w:rsidRDefault="004A3105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Telefon </w:t>
            </w:r>
            <w:r w:rsidR="00F40869" w:rsidRPr="00F40869">
              <w:rPr>
                <w:rFonts w:ascii="Trebuchet MS" w:hAnsi="Trebuchet MS"/>
              </w:rPr>
              <w:t>celular</w:t>
            </w:r>
            <w:r w:rsidRPr="00F40869">
              <w:rPr>
                <w:rFonts w:ascii="Trebuchet MS" w:hAnsi="Trebuchet MS"/>
              </w:rPr>
              <w:t xml:space="preserve"> #</w:t>
            </w:r>
          </w:p>
        </w:tc>
        <w:tc>
          <w:tcPr>
            <w:tcW w:w="6946" w:type="dxa"/>
            <w:gridSpan w:val="2"/>
          </w:tcPr>
          <w:p w:rsidR="004A3105" w:rsidRPr="00F40869" w:rsidRDefault="004A3105" w:rsidP="008A4F7C">
            <w:pPr>
              <w:rPr>
                <w:rFonts w:ascii="Trebuchet MS" w:hAnsi="Trebuchet MS"/>
              </w:rPr>
            </w:pPr>
          </w:p>
        </w:tc>
      </w:tr>
      <w:tr w:rsidR="004A3105" w:rsidRPr="00F40869" w:rsidTr="008A4F7C">
        <w:tc>
          <w:tcPr>
            <w:tcW w:w="2340" w:type="dxa"/>
            <w:tcBorders>
              <w:bottom w:val="single" w:sz="4" w:space="0" w:color="auto"/>
            </w:tcBorders>
          </w:tcPr>
          <w:p w:rsidR="004A3105" w:rsidRPr="00F40869" w:rsidRDefault="004A3105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Roli (përshkruaje)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4A3105" w:rsidRPr="00F40869" w:rsidRDefault="004A3105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2340" w:type="dxa"/>
            <w:tcBorders>
              <w:left w:val="nil"/>
              <w:right w:val="nil"/>
            </w:tcBorders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6946" w:type="dxa"/>
            <w:gridSpan w:val="2"/>
            <w:tcBorders>
              <w:left w:val="nil"/>
              <w:right w:val="nil"/>
            </w:tcBorders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9286" w:type="dxa"/>
            <w:gridSpan w:val="3"/>
            <w:shd w:val="clear" w:color="auto" w:fill="808080" w:themeFill="background1" w:themeFillShade="80"/>
          </w:tcPr>
          <w:p w:rsidR="00CB58EF" w:rsidRPr="00F40869" w:rsidRDefault="004A3105" w:rsidP="008A4F7C">
            <w:pPr>
              <w:pStyle w:val="RI20heading1"/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Organi ndër-</w:t>
            </w:r>
            <w:r w:rsidR="00F40869" w:rsidRPr="00F40869">
              <w:rPr>
                <w:rFonts w:ascii="Trebuchet MS" w:hAnsi="Trebuchet MS"/>
              </w:rPr>
              <w:t>disiplinor</w:t>
            </w:r>
          </w:p>
        </w:tc>
      </w:tr>
      <w:tr w:rsidR="00CB58EF" w:rsidRPr="00F40869" w:rsidTr="008A4F7C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F40869" w:rsidRDefault="004A3105" w:rsidP="004A3105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Arsimi</w:t>
            </w:r>
          </w:p>
        </w:tc>
      </w:tr>
      <w:tr w:rsidR="004A3105" w:rsidRPr="00F40869" w:rsidTr="008A4F7C">
        <w:tc>
          <w:tcPr>
            <w:tcW w:w="2340" w:type="dxa"/>
          </w:tcPr>
          <w:p w:rsidR="004A3105" w:rsidRPr="00F40869" w:rsidRDefault="004A3105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Emër </w:t>
            </w:r>
            <w:r w:rsidR="00F40869" w:rsidRPr="00F40869">
              <w:rPr>
                <w:rFonts w:ascii="Trebuchet MS" w:hAnsi="Trebuchet MS"/>
              </w:rPr>
              <w:t>MBIEMËR</w:t>
            </w:r>
          </w:p>
        </w:tc>
        <w:tc>
          <w:tcPr>
            <w:tcW w:w="6946" w:type="dxa"/>
            <w:gridSpan w:val="2"/>
          </w:tcPr>
          <w:p w:rsidR="004A3105" w:rsidRPr="00F40869" w:rsidRDefault="004A3105" w:rsidP="008A4F7C">
            <w:pPr>
              <w:rPr>
                <w:rFonts w:ascii="Trebuchet MS" w:hAnsi="Trebuchet MS"/>
              </w:rPr>
            </w:pPr>
          </w:p>
        </w:tc>
      </w:tr>
      <w:tr w:rsidR="004A3105" w:rsidRPr="00F40869" w:rsidTr="008A4F7C">
        <w:tc>
          <w:tcPr>
            <w:tcW w:w="2340" w:type="dxa"/>
          </w:tcPr>
          <w:p w:rsidR="004A3105" w:rsidRPr="00F40869" w:rsidRDefault="004A3105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Pozicioni</w:t>
            </w:r>
          </w:p>
        </w:tc>
        <w:tc>
          <w:tcPr>
            <w:tcW w:w="6946" w:type="dxa"/>
            <w:gridSpan w:val="2"/>
          </w:tcPr>
          <w:p w:rsidR="004A3105" w:rsidRPr="00F40869" w:rsidRDefault="004A3105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2340" w:type="dxa"/>
          </w:tcPr>
          <w:p w:rsidR="00CB58EF" w:rsidRPr="00F40869" w:rsidRDefault="00CB58EF" w:rsidP="004A3105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Institu</w:t>
            </w:r>
            <w:r w:rsidR="004A3105" w:rsidRPr="00F40869">
              <w:rPr>
                <w:rFonts w:ascii="Trebuchet MS" w:hAnsi="Trebuchet MS"/>
              </w:rPr>
              <w:t>c</w:t>
            </w:r>
            <w:r w:rsidRPr="00F40869">
              <w:rPr>
                <w:rFonts w:ascii="Trebuchet MS" w:hAnsi="Trebuchet MS"/>
              </w:rPr>
              <w:t>ion</w:t>
            </w:r>
            <w:r w:rsidR="004A3105" w:rsidRPr="00F40869">
              <w:rPr>
                <w:rFonts w:ascii="Trebuchet MS" w:hAnsi="Trebuchet MS"/>
              </w:rPr>
              <w:t>i</w:t>
            </w:r>
          </w:p>
        </w:tc>
        <w:tc>
          <w:tcPr>
            <w:tcW w:w="6946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2340" w:type="dxa"/>
          </w:tcPr>
          <w:p w:rsidR="00CB58EF" w:rsidRPr="00F40869" w:rsidRDefault="00CB58EF" w:rsidP="004A3105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E</w:t>
            </w:r>
            <w:r w:rsidR="004A3105" w:rsidRPr="00F40869">
              <w:rPr>
                <w:rFonts w:ascii="Trebuchet MS" w:hAnsi="Trebuchet MS"/>
              </w:rPr>
              <w:t>-</w:t>
            </w:r>
            <w:r w:rsidRPr="00F40869">
              <w:rPr>
                <w:rFonts w:ascii="Trebuchet MS" w:hAnsi="Trebuchet MS"/>
              </w:rPr>
              <w:t>mail/</w:t>
            </w:r>
            <w:r w:rsidR="004A3105" w:rsidRPr="00F40869">
              <w:rPr>
                <w:rFonts w:ascii="Trebuchet MS" w:hAnsi="Trebuchet MS"/>
              </w:rPr>
              <w:t xml:space="preserve">Telefon </w:t>
            </w:r>
            <w:r w:rsidRPr="00F40869">
              <w:rPr>
                <w:rFonts w:ascii="Trebuchet MS" w:hAnsi="Trebuchet MS"/>
              </w:rPr>
              <w:t>#</w:t>
            </w:r>
          </w:p>
        </w:tc>
        <w:tc>
          <w:tcPr>
            <w:tcW w:w="4756" w:type="dxa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F40869" w:rsidRDefault="004A3105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Punësimi</w:t>
            </w:r>
          </w:p>
        </w:tc>
      </w:tr>
      <w:tr w:rsidR="004A3105" w:rsidRPr="00F40869" w:rsidTr="008A4F7C">
        <w:tc>
          <w:tcPr>
            <w:tcW w:w="2340" w:type="dxa"/>
          </w:tcPr>
          <w:p w:rsidR="004A3105" w:rsidRPr="00F40869" w:rsidRDefault="004A3105" w:rsidP="004A3105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Emër MBIEMËR</w:t>
            </w:r>
          </w:p>
        </w:tc>
        <w:tc>
          <w:tcPr>
            <w:tcW w:w="6946" w:type="dxa"/>
            <w:gridSpan w:val="2"/>
          </w:tcPr>
          <w:p w:rsidR="004A3105" w:rsidRPr="00F40869" w:rsidRDefault="004A3105" w:rsidP="008A4F7C">
            <w:pPr>
              <w:rPr>
                <w:rFonts w:ascii="Trebuchet MS" w:hAnsi="Trebuchet MS"/>
              </w:rPr>
            </w:pPr>
          </w:p>
        </w:tc>
      </w:tr>
      <w:tr w:rsidR="004A3105" w:rsidRPr="00F40869" w:rsidTr="008A4F7C">
        <w:tc>
          <w:tcPr>
            <w:tcW w:w="2340" w:type="dxa"/>
          </w:tcPr>
          <w:p w:rsidR="004A3105" w:rsidRPr="00F40869" w:rsidRDefault="004A3105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Pozicioni</w:t>
            </w:r>
          </w:p>
        </w:tc>
        <w:tc>
          <w:tcPr>
            <w:tcW w:w="6946" w:type="dxa"/>
            <w:gridSpan w:val="2"/>
          </w:tcPr>
          <w:p w:rsidR="004A3105" w:rsidRPr="00F40869" w:rsidRDefault="004A3105" w:rsidP="008A4F7C">
            <w:pPr>
              <w:rPr>
                <w:rFonts w:ascii="Trebuchet MS" w:hAnsi="Trebuchet MS"/>
              </w:rPr>
            </w:pPr>
          </w:p>
        </w:tc>
      </w:tr>
      <w:tr w:rsidR="004A3105" w:rsidRPr="00F40869" w:rsidTr="008A4F7C">
        <w:tc>
          <w:tcPr>
            <w:tcW w:w="2340" w:type="dxa"/>
          </w:tcPr>
          <w:p w:rsidR="004A3105" w:rsidRPr="00F40869" w:rsidRDefault="004A3105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Institucioni</w:t>
            </w:r>
          </w:p>
        </w:tc>
        <w:tc>
          <w:tcPr>
            <w:tcW w:w="6946" w:type="dxa"/>
            <w:gridSpan w:val="2"/>
          </w:tcPr>
          <w:p w:rsidR="004A3105" w:rsidRPr="00F40869" w:rsidRDefault="004A3105" w:rsidP="008A4F7C">
            <w:pPr>
              <w:rPr>
                <w:rFonts w:ascii="Trebuchet MS" w:hAnsi="Trebuchet MS"/>
              </w:rPr>
            </w:pPr>
          </w:p>
        </w:tc>
      </w:tr>
      <w:tr w:rsidR="004A3105" w:rsidRPr="00F40869" w:rsidTr="008A4F7C">
        <w:tc>
          <w:tcPr>
            <w:tcW w:w="2340" w:type="dxa"/>
          </w:tcPr>
          <w:p w:rsidR="004A3105" w:rsidRPr="00F40869" w:rsidRDefault="004A3105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E-mail/Telefon #</w:t>
            </w:r>
          </w:p>
        </w:tc>
        <w:tc>
          <w:tcPr>
            <w:tcW w:w="4756" w:type="dxa"/>
          </w:tcPr>
          <w:p w:rsidR="004A3105" w:rsidRPr="00F40869" w:rsidRDefault="004A3105" w:rsidP="008A4F7C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4A3105" w:rsidRPr="00F40869" w:rsidRDefault="004A3105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F40869" w:rsidRDefault="004A3105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lastRenderedPageBreak/>
              <w:t>Shëndeti</w:t>
            </w:r>
          </w:p>
        </w:tc>
      </w:tr>
      <w:tr w:rsidR="004A3105" w:rsidRPr="00F40869" w:rsidTr="008A4F7C">
        <w:tc>
          <w:tcPr>
            <w:tcW w:w="2340" w:type="dxa"/>
          </w:tcPr>
          <w:p w:rsidR="004A3105" w:rsidRPr="00F40869" w:rsidRDefault="004A3105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Emër MBIEMËR</w:t>
            </w:r>
          </w:p>
        </w:tc>
        <w:tc>
          <w:tcPr>
            <w:tcW w:w="6946" w:type="dxa"/>
            <w:gridSpan w:val="2"/>
          </w:tcPr>
          <w:p w:rsidR="004A3105" w:rsidRPr="00F40869" w:rsidRDefault="004A3105" w:rsidP="008A4F7C">
            <w:pPr>
              <w:rPr>
                <w:rFonts w:ascii="Trebuchet MS" w:hAnsi="Trebuchet MS"/>
              </w:rPr>
            </w:pPr>
          </w:p>
        </w:tc>
      </w:tr>
      <w:tr w:rsidR="004A3105" w:rsidRPr="00F40869" w:rsidTr="008A4F7C">
        <w:tc>
          <w:tcPr>
            <w:tcW w:w="2340" w:type="dxa"/>
          </w:tcPr>
          <w:p w:rsidR="004A3105" w:rsidRPr="00F40869" w:rsidRDefault="004A3105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Pozicioni</w:t>
            </w:r>
          </w:p>
        </w:tc>
        <w:tc>
          <w:tcPr>
            <w:tcW w:w="6946" w:type="dxa"/>
            <w:gridSpan w:val="2"/>
          </w:tcPr>
          <w:p w:rsidR="004A3105" w:rsidRPr="00F40869" w:rsidRDefault="004A3105" w:rsidP="008A4F7C">
            <w:pPr>
              <w:rPr>
                <w:rFonts w:ascii="Trebuchet MS" w:hAnsi="Trebuchet MS"/>
              </w:rPr>
            </w:pPr>
          </w:p>
        </w:tc>
      </w:tr>
      <w:tr w:rsidR="004A3105" w:rsidRPr="00F40869" w:rsidTr="008A4F7C">
        <w:tc>
          <w:tcPr>
            <w:tcW w:w="2340" w:type="dxa"/>
          </w:tcPr>
          <w:p w:rsidR="004A3105" w:rsidRPr="00F40869" w:rsidRDefault="004A3105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Institucioni</w:t>
            </w:r>
          </w:p>
        </w:tc>
        <w:tc>
          <w:tcPr>
            <w:tcW w:w="6946" w:type="dxa"/>
            <w:gridSpan w:val="2"/>
          </w:tcPr>
          <w:p w:rsidR="004A3105" w:rsidRPr="00F40869" w:rsidRDefault="004A3105" w:rsidP="008A4F7C">
            <w:pPr>
              <w:rPr>
                <w:rFonts w:ascii="Trebuchet MS" w:hAnsi="Trebuchet MS"/>
              </w:rPr>
            </w:pPr>
          </w:p>
        </w:tc>
      </w:tr>
      <w:tr w:rsidR="004A3105" w:rsidRPr="00F40869" w:rsidTr="008A4F7C">
        <w:tc>
          <w:tcPr>
            <w:tcW w:w="2340" w:type="dxa"/>
          </w:tcPr>
          <w:p w:rsidR="004A3105" w:rsidRPr="00F40869" w:rsidRDefault="004A3105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E-mail/Telefon #</w:t>
            </w:r>
          </w:p>
        </w:tc>
        <w:tc>
          <w:tcPr>
            <w:tcW w:w="4756" w:type="dxa"/>
          </w:tcPr>
          <w:p w:rsidR="004A3105" w:rsidRPr="00F40869" w:rsidRDefault="004A3105" w:rsidP="008A4F7C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4A3105" w:rsidRPr="00F40869" w:rsidRDefault="004A3105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F40869" w:rsidRDefault="004A3105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Strehimi</w:t>
            </w:r>
          </w:p>
        </w:tc>
      </w:tr>
      <w:tr w:rsidR="004A3105" w:rsidRPr="00F40869" w:rsidTr="008A4F7C">
        <w:tc>
          <w:tcPr>
            <w:tcW w:w="2340" w:type="dxa"/>
          </w:tcPr>
          <w:p w:rsidR="004A3105" w:rsidRPr="00F40869" w:rsidRDefault="004A3105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Emër MBIEMËR</w:t>
            </w:r>
          </w:p>
        </w:tc>
        <w:tc>
          <w:tcPr>
            <w:tcW w:w="6946" w:type="dxa"/>
            <w:gridSpan w:val="2"/>
          </w:tcPr>
          <w:p w:rsidR="004A3105" w:rsidRPr="00F40869" w:rsidRDefault="004A3105" w:rsidP="008A4F7C">
            <w:pPr>
              <w:rPr>
                <w:rFonts w:ascii="Trebuchet MS" w:hAnsi="Trebuchet MS"/>
              </w:rPr>
            </w:pPr>
          </w:p>
        </w:tc>
      </w:tr>
      <w:tr w:rsidR="004A3105" w:rsidRPr="00F40869" w:rsidTr="008A4F7C">
        <w:tc>
          <w:tcPr>
            <w:tcW w:w="2340" w:type="dxa"/>
          </w:tcPr>
          <w:p w:rsidR="004A3105" w:rsidRPr="00F40869" w:rsidRDefault="004A3105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Pozicioni</w:t>
            </w:r>
          </w:p>
        </w:tc>
        <w:tc>
          <w:tcPr>
            <w:tcW w:w="6946" w:type="dxa"/>
            <w:gridSpan w:val="2"/>
          </w:tcPr>
          <w:p w:rsidR="004A3105" w:rsidRPr="00F40869" w:rsidRDefault="004A3105" w:rsidP="008A4F7C">
            <w:pPr>
              <w:rPr>
                <w:rFonts w:ascii="Trebuchet MS" w:hAnsi="Trebuchet MS"/>
              </w:rPr>
            </w:pPr>
          </w:p>
        </w:tc>
      </w:tr>
      <w:tr w:rsidR="004A3105" w:rsidRPr="00F40869" w:rsidTr="008A4F7C">
        <w:tc>
          <w:tcPr>
            <w:tcW w:w="2340" w:type="dxa"/>
          </w:tcPr>
          <w:p w:rsidR="004A3105" w:rsidRPr="00F40869" w:rsidRDefault="004A3105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Institucioni</w:t>
            </w:r>
          </w:p>
        </w:tc>
        <w:tc>
          <w:tcPr>
            <w:tcW w:w="6946" w:type="dxa"/>
            <w:gridSpan w:val="2"/>
          </w:tcPr>
          <w:p w:rsidR="004A3105" w:rsidRPr="00F40869" w:rsidRDefault="004A3105" w:rsidP="008A4F7C">
            <w:pPr>
              <w:rPr>
                <w:rFonts w:ascii="Trebuchet MS" w:hAnsi="Trebuchet MS"/>
              </w:rPr>
            </w:pPr>
          </w:p>
        </w:tc>
      </w:tr>
      <w:tr w:rsidR="004A3105" w:rsidRPr="00F40869" w:rsidTr="008A4F7C">
        <w:tc>
          <w:tcPr>
            <w:tcW w:w="2340" w:type="dxa"/>
          </w:tcPr>
          <w:p w:rsidR="004A3105" w:rsidRPr="00F40869" w:rsidRDefault="004A3105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E-mail/Telefon #</w:t>
            </w:r>
          </w:p>
        </w:tc>
        <w:tc>
          <w:tcPr>
            <w:tcW w:w="4756" w:type="dxa"/>
          </w:tcPr>
          <w:p w:rsidR="004A3105" w:rsidRPr="00F40869" w:rsidRDefault="004A3105" w:rsidP="008A4F7C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4A3105" w:rsidRPr="00F40869" w:rsidRDefault="004A3105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F40869" w:rsidRDefault="004A3105" w:rsidP="004A3105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Gjendja c</w:t>
            </w:r>
            <w:r w:rsidR="00CB58EF" w:rsidRPr="00F40869">
              <w:rPr>
                <w:rFonts w:ascii="Trebuchet MS" w:hAnsi="Trebuchet MS"/>
              </w:rPr>
              <w:t>ivil</w:t>
            </w:r>
            <w:r w:rsidRPr="00F40869">
              <w:rPr>
                <w:rFonts w:ascii="Trebuchet MS" w:hAnsi="Trebuchet MS"/>
              </w:rPr>
              <w:t>e</w:t>
            </w:r>
          </w:p>
        </w:tc>
      </w:tr>
      <w:tr w:rsidR="004A3105" w:rsidRPr="00F40869" w:rsidTr="008A4F7C">
        <w:tc>
          <w:tcPr>
            <w:tcW w:w="2340" w:type="dxa"/>
          </w:tcPr>
          <w:p w:rsidR="004A3105" w:rsidRPr="00F40869" w:rsidRDefault="004A3105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Emër MBIEMËR</w:t>
            </w:r>
          </w:p>
        </w:tc>
        <w:tc>
          <w:tcPr>
            <w:tcW w:w="6946" w:type="dxa"/>
            <w:gridSpan w:val="2"/>
          </w:tcPr>
          <w:p w:rsidR="004A3105" w:rsidRPr="00F40869" w:rsidRDefault="004A3105" w:rsidP="008A4F7C">
            <w:pPr>
              <w:rPr>
                <w:rFonts w:ascii="Trebuchet MS" w:hAnsi="Trebuchet MS"/>
              </w:rPr>
            </w:pPr>
          </w:p>
        </w:tc>
      </w:tr>
      <w:tr w:rsidR="004A3105" w:rsidRPr="00F40869" w:rsidTr="008A4F7C">
        <w:tc>
          <w:tcPr>
            <w:tcW w:w="2340" w:type="dxa"/>
          </w:tcPr>
          <w:p w:rsidR="004A3105" w:rsidRPr="00F40869" w:rsidRDefault="004A3105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Pozicioni</w:t>
            </w:r>
          </w:p>
        </w:tc>
        <w:tc>
          <w:tcPr>
            <w:tcW w:w="6946" w:type="dxa"/>
            <w:gridSpan w:val="2"/>
          </w:tcPr>
          <w:p w:rsidR="004A3105" w:rsidRPr="00F40869" w:rsidRDefault="004A3105" w:rsidP="008A4F7C">
            <w:pPr>
              <w:rPr>
                <w:rFonts w:ascii="Trebuchet MS" w:hAnsi="Trebuchet MS"/>
              </w:rPr>
            </w:pPr>
          </w:p>
        </w:tc>
      </w:tr>
      <w:tr w:rsidR="004A3105" w:rsidRPr="00F40869" w:rsidTr="008A4F7C">
        <w:tc>
          <w:tcPr>
            <w:tcW w:w="2340" w:type="dxa"/>
          </w:tcPr>
          <w:p w:rsidR="004A3105" w:rsidRPr="00F40869" w:rsidRDefault="004A3105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Institucioni</w:t>
            </w:r>
          </w:p>
        </w:tc>
        <w:tc>
          <w:tcPr>
            <w:tcW w:w="6946" w:type="dxa"/>
            <w:gridSpan w:val="2"/>
          </w:tcPr>
          <w:p w:rsidR="004A3105" w:rsidRPr="00F40869" w:rsidRDefault="004A3105" w:rsidP="008A4F7C">
            <w:pPr>
              <w:rPr>
                <w:rFonts w:ascii="Trebuchet MS" w:hAnsi="Trebuchet MS"/>
              </w:rPr>
            </w:pPr>
          </w:p>
        </w:tc>
      </w:tr>
      <w:tr w:rsidR="004A3105" w:rsidRPr="00F40869" w:rsidTr="008A4F7C">
        <w:tc>
          <w:tcPr>
            <w:tcW w:w="2340" w:type="dxa"/>
          </w:tcPr>
          <w:p w:rsidR="004A3105" w:rsidRPr="00F40869" w:rsidRDefault="004A3105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E-mail/Telefon #</w:t>
            </w:r>
          </w:p>
        </w:tc>
        <w:tc>
          <w:tcPr>
            <w:tcW w:w="4756" w:type="dxa"/>
          </w:tcPr>
          <w:p w:rsidR="004A3105" w:rsidRPr="00F40869" w:rsidRDefault="004A3105" w:rsidP="008A4F7C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4A3105" w:rsidRPr="00F40869" w:rsidRDefault="004A3105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F40869" w:rsidRDefault="004A3105" w:rsidP="004A3105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shtetit</w:t>
            </w:r>
          </w:p>
        </w:tc>
      </w:tr>
      <w:tr w:rsidR="004A3105" w:rsidRPr="00F40869" w:rsidTr="008A4F7C">
        <w:tc>
          <w:tcPr>
            <w:tcW w:w="2340" w:type="dxa"/>
          </w:tcPr>
          <w:p w:rsidR="004A3105" w:rsidRPr="00F40869" w:rsidRDefault="004A3105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Emër MBIEMËR</w:t>
            </w:r>
          </w:p>
        </w:tc>
        <w:tc>
          <w:tcPr>
            <w:tcW w:w="6946" w:type="dxa"/>
            <w:gridSpan w:val="2"/>
          </w:tcPr>
          <w:p w:rsidR="004A3105" w:rsidRPr="00F40869" w:rsidRDefault="004A3105" w:rsidP="008A4F7C">
            <w:pPr>
              <w:rPr>
                <w:rFonts w:ascii="Trebuchet MS" w:hAnsi="Trebuchet MS"/>
              </w:rPr>
            </w:pPr>
          </w:p>
        </w:tc>
      </w:tr>
      <w:tr w:rsidR="004A3105" w:rsidRPr="00F40869" w:rsidTr="008A4F7C">
        <w:tc>
          <w:tcPr>
            <w:tcW w:w="2340" w:type="dxa"/>
          </w:tcPr>
          <w:p w:rsidR="004A3105" w:rsidRPr="00F40869" w:rsidRDefault="004A3105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Pozicioni</w:t>
            </w:r>
          </w:p>
        </w:tc>
        <w:tc>
          <w:tcPr>
            <w:tcW w:w="6946" w:type="dxa"/>
            <w:gridSpan w:val="2"/>
          </w:tcPr>
          <w:p w:rsidR="004A3105" w:rsidRPr="00F40869" w:rsidRDefault="004A3105" w:rsidP="008A4F7C">
            <w:pPr>
              <w:rPr>
                <w:rFonts w:ascii="Trebuchet MS" w:hAnsi="Trebuchet MS"/>
              </w:rPr>
            </w:pPr>
          </w:p>
        </w:tc>
      </w:tr>
      <w:tr w:rsidR="004A3105" w:rsidRPr="00F40869" w:rsidTr="008A4F7C">
        <w:tc>
          <w:tcPr>
            <w:tcW w:w="2340" w:type="dxa"/>
          </w:tcPr>
          <w:p w:rsidR="004A3105" w:rsidRPr="00F40869" w:rsidRDefault="004A3105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Institucioni</w:t>
            </w:r>
          </w:p>
        </w:tc>
        <w:tc>
          <w:tcPr>
            <w:tcW w:w="6946" w:type="dxa"/>
            <w:gridSpan w:val="2"/>
          </w:tcPr>
          <w:p w:rsidR="004A3105" w:rsidRPr="00F40869" w:rsidRDefault="004A3105" w:rsidP="008A4F7C">
            <w:pPr>
              <w:rPr>
                <w:rFonts w:ascii="Trebuchet MS" w:hAnsi="Trebuchet MS"/>
              </w:rPr>
            </w:pPr>
          </w:p>
        </w:tc>
      </w:tr>
      <w:tr w:rsidR="004A3105" w:rsidRPr="00F40869" w:rsidTr="008A4F7C">
        <w:tc>
          <w:tcPr>
            <w:tcW w:w="2340" w:type="dxa"/>
          </w:tcPr>
          <w:p w:rsidR="004A3105" w:rsidRPr="00F40869" w:rsidRDefault="004A3105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E-mail/Telefon #</w:t>
            </w:r>
          </w:p>
        </w:tc>
        <w:tc>
          <w:tcPr>
            <w:tcW w:w="4756" w:type="dxa"/>
          </w:tcPr>
          <w:p w:rsidR="004A3105" w:rsidRPr="00F40869" w:rsidRDefault="004A3105" w:rsidP="008A4F7C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4A3105" w:rsidRPr="00F40869" w:rsidRDefault="004A3105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F40869" w:rsidRDefault="004A3105" w:rsidP="004A3105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Financimi i </w:t>
            </w:r>
            <w:r w:rsidR="00CB58EF" w:rsidRPr="00F40869">
              <w:rPr>
                <w:rFonts w:ascii="Trebuchet MS" w:hAnsi="Trebuchet MS"/>
              </w:rPr>
              <w:t>IPA</w:t>
            </w:r>
            <w:r w:rsidRPr="00F40869">
              <w:rPr>
                <w:rFonts w:ascii="Trebuchet MS" w:hAnsi="Trebuchet MS"/>
              </w:rPr>
              <w:t>-s</w:t>
            </w:r>
            <w:r w:rsidR="00CB58EF" w:rsidRPr="00F40869">
              <w:rPr>
                <w:rFonts w:ascii="Trebuchet MS" w:hAnsi="Trebuchet MS"/>
              </w:rPr>
              <w:t xml:space="preserve"> </w:t>
            </w:r>
          </w:p>
        </w:tc>
      </w:tr>
      <w:tr w:rsidR="004A3105" w:rsidRPr="00F40869" w:rsidTr="008A4F7C">
        <w:tc>
          <w:tcPr>
            <w:tcW w:w="2340" w:type="dxa"/>
          </w:tcPr>
          <w:p w:rsidR="004A3105" w:rsidRPr="00F40869" w:rsidRDefault="004A3105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Emër MBIEMËR</w:t>
            </w:r>
          </w:p>
        </w:tc>
        <w:tc>
          <w:tcPr>
            <w:tcW w:w="6946" w:type="dxa"/>
            <w:gridSpan w:val="2"/>
          </w:tcPr>
          <w:p w:rsidR="004A3105" w:rsidRPr="00F40869" w:rsidRDefault="004A3105" w:rsidP="008A4F7C">
            <w:pPr>
              <w:rPr>
                <w:rFonts w:ascii="Trebuchet MS" w:hAnsi="Trebuchet MS"/>
              </w:rPr>
            </w:pPr>
          </w:p>
        </w:tc>
      </w:tr>
      <w:tr w:rsidR="004A3105" w:rsidRPr="00F40869" w:rsidTr="008A4F7C">
        <w:tc>
          <w:tcPr>
            <w:tcW w:w="2340" w:type="dxa"/>
          </w:tcPr>
          <w:p w:rsidR="004A3105" w:rsidRPr="00F40869" w:rsidRDefault="004A3105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Pozicioni</w:t>
            </w:r>
          </w:p>
        </w:tc>
        <w:tc>
          <w:tcPr>
            <w:tcW w:w="6946" w:type="dxa"/>
            <w:gridSpan w:val="2"/>
          </w:tcPr>
          <w:p w:rsidR="004A3105" w:rsidRPr="00F40869" w:rsidRDefault="004A3105" w:rsidP="008A4F7C">
            <w:pPr>
              <w:rPr>
                <w:rFonts w:ascii="Trebuchet MS" w:hAnsi="Trebuchet MS"/>
              </w:rPr>
            </w:pPr>
          </w:p>
        </w:tc>
      </w:tr>
      <w:tr w:rsidR="004A3105" w:rsidRPr="00F40869" w:rsidTr="008A4F7C">
        <w:tc>
          <w:tcPr>
            <w:tcW w:w="2340" w:type="dxa"/>
          </w:tcPr>
          <w:p w:rsidR="004A3105" w:rsidRPr="00F40869" w:rsidRDefault="004A3105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Institucioni</w:t>
            </w:r>
          </w:p>
        </w:tc>
        <w:tc>
          <w:tcPr>
            <w:tcW w:w="6946" w:type="dxa"/>
            <w:gridSpan w:val="2"/>
          </w:tcPr>
          <w:p w:rsidR="004A3105" w:rsidRPr="00F40869" w:rsidRDefault="004A3105" w:rsidP="008A4F7C">
            <w:pPr>
              <w:rPr>
                <w:rFonts w:ascii="Trebuchet MS" w:hAnsi="Trebuchet MS"/>
              </w:rPr>
            </w:pPr>
          </w:p>
        </w:tc>
      </w:tr>
      <w:tr w:rsidR="004A3105" w:rsidRPr="00F40869" w:rsidTr="008A4F7C">
        <w:tc>
          <w:tcPr>
            <w:tcW w:w="2340" w:type="dxa"/>
          </w:tcPr>
          <w:p w:rsidR="004A3105" w:rsidRPr="00F40869" w:rsidRDefault="004A3105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E-mail/Telefon #</w:t>
            </w:r>
          </w:p>
        </w:tc>
        <w:tc>
          <w:tcPr>
            <w:tcW w:w="4756" w:type="dxa"/>
          </w:tcPr>
          <w:p w:rsidR="004A3105" w:rsidRPr="00F40869" w:rsidRDefault="004A3105" w:rsidP="008A4F7C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4A3105" w:rsidRPr="00F40869" w:rsidRDefault="004A3105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F40869" w:rsidRDefault="004A3105" w:rsidP="004A3105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Statistikat shtetërore</w:t>
            </w:r>
          </w:p>
        </w:tc>
      </w:tr>
      <w:tr w:rsidR="004A3105" w:rsidRPr="00F40869" w:rsidTr="008A4F7C">
        <w:tc>
          <w:tcPr>
            <w:tcW w:w="2340" w:type="dxa"/>
          </w:tcPr>
          <w:p w:rsidR="004A3105" w:rsidRPr="00F40869" w:rsidRDefault="004A3105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Emër MBIEMËR</w:t>
            </w:r>
          </w:p>
        </w:tc>
        <w:tc>
          <w:tcPr>
            <w:tcW w:w="6946" w:type="dxa"/>
            <w:gridSpan w:val="2"/>
          </w:tcPr>
          <w:p w:rsidR="004A3105" w:rsidRPr="00F40869" w:rsidRDefault="004A3105" w:rsidP="008A4F7C">
            <w:pPr>
              <w:rPr>
                <w:rFonts w:ascii="Trebuchet MS" w:hAnsi="Trebuchet MS"/>
              </w:rPr>
            </w:pPr>
          </w:p>
        </w:tc>
      </w:tr>
      <w:tr w:rsidR="004A3105" w:rsidRPr="00F40869" w:rsidTr="008A4F7C">
        <w:tc>
          <w:tcPr>
            <w:tcW w:w="2340" w:type="dxa"/>
          </w:tcPr>
          <w:p w:rsidR="004A3105" w:rsidRPr="00F40869" w:rsidRDefault="004A3105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Pozicioni</w:t>
            </w:r>
          </w:p>
        </w:tc>
        <w:tc>
          <w:tcPr>
            <w:tcW w:w="6946" w:type="dxa"/>
            <w:gridSpan w:val="2"/>
          </w:tcPr>
          <w:p w:rsidR="004A3105" w:rsidRPr="00F40869" w:rsidRDefault="004A3105" w:rsidP="008A4F7C">
            <w:pPr>
              <w:rPr>
                <w:rFonts w:ascii="Trebuchet MS" w:hAnsi="Trebuchet MS"/>
              </w:rPr>
            </w:pPr>
          </w:p>
        </w:tc>
      </w:tr>
      <w:tr w:rsidR="004A3105" w:rsidRPr="00F40869" w:rsidTr="008A4F7C">
        <w:tc>
          <w:tcPr>
            <w:tcW w:w="2340" w:type="dxa"/>
          </w:tcPr>
          <w:p w:rsidR="004A3105" w:rsidRPr="00F40869" w:rsidRDefault="004A3105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Institucioni</w:t>
            </w:r>
          </w:p>
        </w:tc>
        <w:tc>
          <w:tcPr>
            <w:tcW w:w="6946" w:type="dxa"/>
            <w:gridSpan w:val="2"/>
          </w:tcPr>
          <w:p w:rsidR="004A3105" w:rsidRPr="00F40869" w:rsidRDefault="004A3105" w:rsidP="008A4F7C">
            <w:pPr>
              <w:rPr>
                <w:rFonts w:ascii="Trebuchet MS" w:hAnsi="Trebuchet MS"/>
              </w:rPr>
            </w:pPr>
          </w:p>
        </w:tc>
      </w:tr>
      <w:tr w:rsidR="004A3105" w:rsidRPr="00F40869" w:rsidTr="008A4F7C">
        <w:tc>
          <w:tcPr>
            <w:tcW w:w="2340" w:type="dxa"/>
          </w:tcPr>
          <w:p w:rsidR="004A3105" w:rsidRPr="00F40869" w:rsidRDefault="004A3105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E-mail/Telefon #</w:t>
            </w:r>
          </w:p>
        </w:tc>
        <w:tc>
          <w:tcPr>
            <w:tcW w:w="4756" w:type="dxa"/>
          </w:tcPr>
          <w:p w:rsidR="004A3105" w:rsidRPr="00F40869" w:rsidRDefault="004A3105" w:rsidP="008A4F7C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4A3105" w:rsidRPr="00F40869" w:rsidRDefault="004A3105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F40869" w:rsidRDefault="004A3105" w:rsidP="004A3105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Mos-diskriminimi</w:t>
            </w:r>
          </w:p>
        </w:tc>
      </w:tr>
      <w:tr w:rsidR="00885FEF" w:rsidRPr="00F40869" w:rsidTr="008A4F7C">
        <w:tc>
          <w:tcPr>
            <w:tcW w:w="2340" w:type="dxa"/>
          </w:tcPr>
          <w:p w:rsidR="00885FEF" w:rsidRPr="00F40869" w:rsidRDefault="00885FEF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Emër MBIEMËR</w:t>
            </w:r>
          </w:p>
        </w:tc>
        <w:tc>
          <w:tcPr>
            <w:tcW w:w="6946" w:type="dxa"/>
            <w:gridSpan w:val="2"/>
          </w:tcPr>
          <w:p w:rsidR="00885FEF" w:rsidRPr="00F40869" w:rsidRDefault="00885FEF" w:rsidP="008A4F7C">
            <w:pPr>
              <w:rPr>
                <w:rFonts w:ascii="Trebuchet MS" w:hAnsi="Trebuchet MS"/>
              </w:rPr>
            </w:pPr>
          </w:p>
        </w:tc>
      </w:tr>
      <w:tr w:rsidR="00885FEF" w:rsidRPr="00F40869" w:rsidTr="008A4F7C">
        <w:tc>
          <w:tcPr>
            <w:tcW w:w="2340" w:type="dxa"/>
          </w:tcPr>
          <w:p w:rsidR="00885FEF" w:rsidRPr="00F40869" w:rsidRDefault="00885FEF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Pozicioni</w:t>
            </w:r>
          </w:p>
        </w:tc>
        <w:tc>
          <w:tcPr>
            <w:tcW w:w="6946" w:type="dxa"/>
            <w:gridSpan w:val="2"/>
          </w:tcPr>
          <w:p w:rsidR="00885FEF" w:rsidRPr="00F40869" w:rsidRDefault="00885FEF" w:rsidP="008A4F7C">
            <w:pPr>
              <w:rPr>
                <w:rFonts w:ascii="Trebuchet MS" w:hAnsi="Trebuchet MS"/>
              </w:rPr>
            </w:pPr>
          </w:p>
        </w:tc>
      </w:tr>
      <w:tr w:rsidR="00885FEF" w:rsidRPr="00F40869" w:rsidTr="008A4F7C">
        <w:tc>
          <w:tcPr>
            <w:tcW w:w="2340" w:type="dxa"/>
          </w:tcPr>
          <w:p w:rsidR="00885FEF" w:rsidRPr="00F40869" w:rsidRDefault="00885FEF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Institucioni</w:t>
            </w:r>
          </w:p>
        </w:tc>
        <w:tc>
          <w:tcPr>
            <w:tcW w:w="6946" w:type="dxa"/>
            <w:gridSpan w:val="2"/>
          </w:tcPr>
          <w:p w:rsidR="00885FEF" w:rsidRPr="00F40869" w:rsidRDefault="00885FEF" w:rsidP="008A4F7C">
            <w:pPr>
              <w:rPr>
                <w:rFonts w:ascii="Trebuchet MS" w:hAnsi="Trebuchet MS"/>
              </w:rPr>
            </w:pPr>
          </w:p>
        </w:tc>
      </w:tr>
      <w:tr w:rsidR="00885FEF" w:rsidRPr="00F40869" w:rsidTr="008A4F7C">
        <w:tc>
          <w:tcPr>
            <w:tcW w:w="2340" w:type="dxa"/>
          </w:tcPr>
          <w:p w:rsidR="00885FEF" w:rsidRPr="00F40869" w:rsidRDefault="00885FEF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E-mail/Telefon #</w:t>
            </w:r>
          </w:p>
        </w:tc>
        <w:tc>
          <w:tcPr>
            <w:tcW w:w="4756" w:type="dxa"/>
          </w:tcPr>
          <w:p w:rsidR="00885FEF" w:rsidRPr="00F40869" w:rsidRDefault="00885FEF" w:rsidP="008A4F7C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885FEF" w:rsidRPr="00F40869" w:rsidRDefault="00885F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F40869" w:rsidRDefault="00885FEF" w:rsidP="00885FE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Barazia gjinore</w:t>
            </w:r>
          </w:p>
        </w:tc>
      </w:tr>
      <w:tr w:rsidR="00885FEF" w:rsidRPr="00F40869" w:rsidTr="008A4F7C">
        <w:tc>
          <w:tcPr>
            <w:tcW w:w="2340" w:type="dxa"/>
          </w:tcPr>
          <w:p w:rsidR="00885FEF" w:rsidRPr="00F40869" w:rsidRDefault="00885FEF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Emër MBIEMËR</w:t>
            </w:r>
          </w:p>
        </w:tc>
        <w:tc>
          <w:tcPr>
            <w:tcW w:w="6946" w:type="dxa"/>
            <w:gridSpan w:val="2"/>
          </w:tcPr>
          <w:p w:rsidR="00885FEF" w:rsidRPr="00F40869" w:rsidRDefault="00885FEF" w:rsidP="008A4F7C">
            <w:pPr>
              <w:rPr>
                <w:rFonts w:ascii="Trebuchet MS" w:hAnsi="Trebuchet MS"/>
              </w:rPr>
            </w:pPr>
          </w:p>
        </w:tc>
      </w:tr>
      <w:tr w:rsidR="00885FEF" w:rsidRPr="00F40869" w:rsidTr="008A4F7C">
        <w:tc>
          <w:tcPr>
            <w:tcW w:w="2340" w:type="dxa"/>
          </w:tcPr>
          <w:p w:rsidR="00885FEF" w:rsidRPr="00F40869" w:rsidRDefault="00885FEF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Pozicioni</w:t>
            </w:r>
          </w:p>
        </w:tc>
        <w:tc>
          <w:tcPr>
            <w:tcW w:w="6946" w:type="dxa"/>
            <w:gridSpan w:val="2"/>
          </w:tcPr>
          <w:p w:rsidR="00885FEF" w:rsidRPr="00F40869" w:rsidRDefault="00885FEF" w:rsidP="008A4F7C">
            <w:pPr>
              <w:rPr>
                <w:rFonts w:ascii="Trebuchet MS" w:hAnsi="Trebuchet MS"/>
              </w:rPr>
            </w:pPr>
          </w:p>
        </w:tc>
      </w:tr>
      <w:tr w:rsidR="00885FEF" w:rsidRPr="00F40869" w:rsidTr="008A4F7C">
        <w:tc>
          <w:tcPr>
            <w:tcW w:w="2340" w:type="dxa"/>
          </w:tcPr>
          <w:p w:rsidR="00885FEF" w:rsidRPr="00F40869" w:rsidRDefault="00885FEF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Institucioni</w:t>
            </w:r>
          </w:p>
        </w:tc>
        <w:tc>
          <w:tcPr>
            <w:tcW w:w="6946" w:type="dxa"/>
            <w:gridSpan w:val="2"/>
          </w:tcPr>
          <w:p w:rsidR="00885FEF" w:rsidRPr="00F40869" w:rsidRDefault="00885FEF" w:rsidP="008A4F7C">
            <w:pPr>
              <w:rPr>
                <w:rFonts w:ascii="Trebuchet MS" w:hAnsi="Trebuchet MS"/>
              </w:rPr>
            </w:pPr>
          </w:p>
        </w:tc>
      </w:tr>
      <w:tr w:rsidR="00885FEF" w:rsidRPr="00F40869" w:rsidTr="008A4F7C">
        <w:tc>
          <w:tcPr>
            <w:tcW w:w="2340" w:type="dxa"/>
          </w:tcPr>
          <w:p w:rsidR="00885FEF" w:rsidRPr="00F40869" w:rsidRDefault="00885FEF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E-mail/Telefon #</w:t>
            </w:r>
          </w:p>
        </w:tc>
        <w:tc>
          <w:tcPr>
            <w:tcW w:w="4756" w:type="dxa"/>
          </w:tcPr>
          <w:p w:rsidR="00885FEF" w:rsidRPr="00F40869" w:rsidRDefault="00885FEF" w:rsidP="008A4F7C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885FEF" w:rsidRPr="00F40869" w:rsidRDefault="00885F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F40869" w:rsidRDefault="00885FEF" w:rsidP="00885FE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Mbrojtja e fëmijëve</w:t>
            </w:r>
          </w:p>
        </w:tc>
      </w:tr>
      <w:tr w:rsidR="00885FEF" w:rsidRPr="00F40869" w:rsidTr="008A4F7C">
        <w:tc>
          <w:tcPr>
            <w:tcW w:w="2340" w:type="dxa"/>
          </w:tcPr>
          <w:p w:rsidR="00885FEF" w:rsidRPr="00F40869" w:rsidRDefault="00885FEF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Emër MBIEMËR</w:t>
            </w:r>
          </w:p>
        </w:tc>
        <w:tc>
          <w:tcPr>
            <w:tcW w:w="6946" w:type="dxa"/>
            <w:gridSpan w:val="2"/>
          </w:tcPr>
          <w:p w:rsidR="00885FEF" w:rsidRPr="00F40869" w:rsidRDefault="00885FEF" w:rsidP="008A4F7C">
            <w:pPr>
              <w:rPr>
                <w:rFonts w:ascii="Trebuchet MS" w:hAnsi="Trebuchet MS"/>
              </w:rPr>
            </w:pPr>
          </w:p>
        </w:tc>
      </w:tr>
      <w:tr w:rsidR="00885FEF" w:rsidRPr="00F40869" w:rsidTr="008A4F7C">
        <w:tc>
          <w:tcPr>
            <w:tcW w:w="2340" w:type="dxa"/>
          </w:tcPr>
          <w:p w:rsidR="00885FEF" w:rsidRPr="00F40869" w:rsidRDefault="00885FEF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Pozicioni</w:t>
            </w:r>
          </w:p>
        </w:tc>
        <w:tc>
          <w:tcPr>
            <w:tcW w:w="6946" w:type="dxa"/>
            <w:gridSpan w:val="2"/>
          </w:tcPr>
          <w:p w:rsidR="00885FEF" w:rsidRPr="00F40869" w:rsidRDefault="00885FEF" w:rsidP="008A4F7C">
            <w:pPr>
              <w:rPr>
                <w:rFonts w:ascii="Trebuchet MS" w:hAnsi="Trebuchet MS"/>
              </w:rPr>
            </w:pPr>
          </w:p>
        </w:tc>
      </w:tr>
      <w:tr w:rsidR="00885FEF" w:rsidRPr="00F40869" w:rsidTr="008A4F7C">
        <w:tc>
          <w:tcPr>
            <w:tcW w:w="2340" w:type="dxa"/>
          </w:tcPr>
          <w:p w:rsidR="00885FEF" w:rsidRPr="00F40869" w:rsidRDefault="00885FEF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Institucioni</w:t>
            </w:r>
          </w:p>
        </w:tc>
        <w:tc>
          <w:tcPr>
            <w:tcW w:w="6946" w:type="dxa"/>
            <w:gridSpan w:val="2"/>
          </w:tcPr>
          <w:p w:rsidR="00885FEF" w:rsidRPr="00F40869" w:rsidRDefault="00885FEF" w:rsidP="008A4F7C">
            <w:pPr>
              <w:rPr>
                <w:rFonts w:ascii="Trebuchet MS" w:hAnsi="Trebuchet MS"/>
              </w:rPr>
            </w:pPr>
          </w:p>
        </w:tc>
      </w:tr>
      <w:tr w:rsidR="00885FEF" w:rsidRPr="00F40869" w:rsidTr="008A4F7C">
        <w:tc>
          <w:tcPr>
            <w:tcW w:w="2340" w:type="dxa"/>
          </w:tcPr>
          <w:p w:rsidR="00885FEF" w:rsidRPr="00F40869" w:rsidRDefault="00885FEF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E-mail/Telefon #</w:t>
            </w:r>
          </w:p>
        </w:tc>
        <w:tc>
          <w:tcPr>
            <w:tcW w:w="4756" w:type="dxa"/>
          </w:tcPr>
          <w:p w:rsidR="00885FEF" w:rsidRPr="00F40869" w:rsidRDefault="00885FEF" w:rsidP="008A4F7C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885FEF" w:rsidRPr="00F40869" w:rsidRDefault="00885F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F40869" w:rsidRDefault="00885FEF" w:rsidP="00885FE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Ulja e varfërisë</w:t>
            </w:r>
          </w:p>
        </w:tc>
      </w:tr>
      <w:tr w:rsidR="00885FEF" w:rsidRPr="00F40869" w:rsidTr="008A4F7C">
        <w:tc>
          <w:tcPr>
            <w:tcW w:w="2340" w:type="dxa"/>
          </w:tcPr>
          <w:p w:rsidR="00885FEF" w:rsidRPr="00F40869" w:rsidRDefault="00885FEF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Emër MBIEMËR</w:t>
            </w:r>
          </w:p>
        </w:tc>
        <w:tc>
          <w:tcPr>
            <w:tcW w:w="6946" w:type="dxa"/>
            <w:gridSpan w:val="2"/>
          </w:tcPr>
          <w:p w:rsidR="00885FEF" w:rsidRPr="00F40869" w:rsidRDefault="00885FEF" w:rsidP="008A4F7C">
            <w:pPr>
              <w:rPr>
                <w:rFonts w:ascii="Trebuchet MS" w:hAnsi="Trebuchet MS"/>
              </w:rPr>
            </w:pPr>
          </w:p>
        </w:tc>
      </w:tr>
      <w:tr w:rsidR="00885FEF" w:rsidRPr="00F40869" w:rsidTr="008A4F7C">
        <w:tc>
          <w:tcPr>
            <w:tcW w:w="2340" w:type="dxa"/>
          </w:tcPr>
          <w:p w:rsidR="00885FEF" w:rsidRPr="00F40869" w:rsidRDefault="00885FEF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Pozicioni</w:t>
            </w:r>
          </w:p>
        </w:tc>
        <w:tc>
          <w:tcPr>
            <w:tcW w:w="6946" w:type="dxa"/>
            <w:gridSpan w:val="2"/>
          </w:tcPr>
          <w:p w:rsidR="00885FEF" w:rsidRPr="00F40869" w:rsidRDefault="00885FEF" w:rsidP="008A4F7C">
            <w:pPr>
              <w:rPr>
                <w:rFonts w:ascii="Trebuchet MS" w:hAnsi="Trebuchet MS"/>
              </w:rPr>
            </w:pPr>
          </w:p>
        </w:tc>
      </w:tr>
      <w:tr w:rsidR="00885FEF" w:rsidRPr="00F40869" w:rsidTr="008A4F7C">
        <w:tc>
          <w:tcPr>
            <w:tcW w:w="2340" w:type="dxa"/>
          </w:tcPr>
          <w:p w:rsidR="00885FEF" w:rsidRPr="00F40869" w:rsidRDefault="00885FEF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Institucioni</w:t>
            </w:r>
          </w:p>
        </w:tc>
        <w:tc>
          <w:tcPr>
            <w:tcW w:w="6946" w:type="dxa"/>
            <w:gridSpan w:val="2"/>
          </w:tcPr>
          <w:p w:rsidR="00885FEF" w:rsidRPr="00F40869" w:rsidRDefault="00885FEF" w:rsidP="008A4F7C">
            <w:pPr>
              <w:rPr>
                <w:rFonts w:ascii="Trebuchet MS" w:hAnsi="Trebuchet MS"/>
              </w:rPr>
            </w:pPr>
          </w:p>
        </w:tc>
      </w:tr>
      <w:tr w:rsidR="00885FEF" w:rsidRPr="00F40869" w:rsidTr="008A4F7C">
        <w:tc>
          <w:tcPr>
            <w:tcW w:w="2340" w:type="dxa"/>
          </w:tcPr>
          <w:p w:rsidR="00885FEF" w:rsidRPr="00F40869" w:rsidRDefault="00885FEF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E-mail/Telefon #</w:t>
            </w:r>
          </w:p>
        </w:tc>
        <w:tc>
          <w:tcPr>
            <w:tcW w:w="4756" w:type="dxa"/>
          </w:tcPr>
          <w:p w:rsidR="00885FEF" w:rsidRPr="00F40869" w:rsidRDefault="00885FEF" w:rsidP="008A4F7C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885FEF" w:rsidRPr="00F40869" w:rsidRDefault="00885F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F40869" w:rsidRDefault="00885FEF" w:rsidP="00885FE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Angazhimi i nivelit lok</w:t>
            </w:r>
            <w:r w:rsidR="00CB58EF" w:rsidRPr="00F40869">
              <w:rPr>
                <w:rFonts w:ascii="Trebuchet MS" w:hAnsi="Trebuchet MS"/>
              </w:rPr>
              <w:t>al</w:t>
            </w:r>
          </w:p>
        </w:tc>
      </w:tr>
      <w:tr w:rsidR="00885FEF" w:rsidRPr="00F40869" w:rsidTr="008A4F7C">
        <w:tc>
          <w:tcPr>
            <w:tcW w:w="2340" w:type="dxa"/>
          </w:tcPr>
          <w:p w:rsidR="00885FEF" w:rsidRPr="00F40869" w:rsidRDefault="00885FEF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Emër MBIEMËR</w:t>
            </w:r>
          </w:p>
        </w:tc>
        <w:tc>
          <w:tcPr>
            <w:tcW w:w="6946" w:type="dxa"/>
            <w:gridSpan w:val="2"/>
          </w:tcPr>
          <w:p w:rsidR="00885FEF" w:rsidRPr="00F40869" w:rsidRDefault="00885FEF" w:rsidP="008A4F7C">
            <w:pPr>
              <w:rPr>
                <w:rFonts w:ascii="Trebuchet MS" w:hAnsi="Trebuchet MS"/>
              </w:rPr>
            </w:pPr>
          </w:p>
        </w:tc>
      </w:tr>
      <w:tr w:rsidR="00885FEF" w:rsidRPr="00F40869" w:rsidTr="008A4F7C">
        <w:tc>
          <w:tcPr>
            <w:tcW w:w="2340" w:type="dxa"/>
          </w:tcPr>
          <w:p w:rsidR="00885FEF" w:rsidRPr="00F40869" w:rsidRDefault="00885FEF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lastRenderedPageBreak/>
              <w:t>Pozicioni</w:t>
            </w:r>
          </w:p>
        </w:tc>
        <w:tc>
          <w:tcPr>
            <w:tcW w:w="6946" w:type="dxa"/>
            <w:gridSpan w:val="2"/>
          </w:tcPr>
          <w:p w:rsidR="00885FEF" w:rsidRPr="00F40869" w:rsidRDefault="00885FEF" w:rsidP="008A4F7C">
            <w:pPr>
              <w:rPr>
                <w:rFonts w:ascii="Trebuchet MS" w:hAnsi="Trebuchet MS"/>
              </w:rPr>
            </w:pPr>
          </w:p>
        </w:tc>
      </w:tr>
      <w:tr w:rsidR="00885FEF" w:rsidRPr="00F40869" w:rsidTr="008A4F7C">
        <w:tc>
          <w:tcPr>
            <w:tcW w:w="2340" w:type="dxa"/>
          </w:tcPr>
          <w:p w:rsidR="00885FEF" w:rsidRPr="00F40869" w:rsidRDefault="00885FEF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Institucioni</w:t>
            </w:r>
          </w:p>
        </w:tc>
        <w:tc>
          <w:tcPr>
            <w:tcW w:w="6946" w:type="dxa"/>
            <w:gridSpan w:val="2"/>
          </w:tcPr>
          <w:p w:rsidR="00885FEF" w:rsidRPr="00F40869" w:rsidRDefault="00885FEF" w:rsidP="008A4F7C">
            <w:pPr>
              <w:rPr>
                <w:rFonts w:ascii="Trebuchet MS" w:hAnsi="Trebuchet MS"/>
              </w:rPr>
            </w:pPr>
          </w:p>
        </w:tc>
      </w:tr>
      <w:tr w:rsidR="00885FEF" w:rsidRPr="00F40869" w:rsidTr="008A4F7C">
        <w:tc>
          <w:tcPr>
            <w:tcW w:w="2340" w:type="dxa"/>
          </w:tcPr>
          <w:p w:rsidR="00885FEF" w:rsidRPr="00F40869" w:rsidRDefault="00885FEF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E-mail/Telefon #</w:t>
            </w:r>
          </w:p>
        </w:tc>
        <w:tc>
          <w:tcPr>
            <w:tcW w:w="4756" w:type="dxa"/>
          </w:tcPr>
          <w:p w:rsidR="00885FEF" w:rsidRPr="00F40869" w:rsidRDefault="00885FEF" w:rsidP="008A4F7C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885FEF" w:rsidRPr="00F40869" w:rsidRDefault="00885F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F40869" w:rsidRDefault="00885FEF" w:rsidP="00F40869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Çështje të tjera (kultura, identiteti, mbrojtj</w:t>
            </w:r>
            <w:r w:rsidR="00F40869">
              <w:rPr>
                <w:rFonts w:ascii="Trebuchet MS" w:hAnsi="Trebuchet MS"/>
              </w:rPr>
              <w:t>a</w:t>
            </w:r>
            <w:r w:rsidRPr="00F40869">
              <w:rPr>
                <w:rFonts w:ascii="Trebuchet MS" w:hAnsi="Trebuchet MS"/>
              </w:rPr>
              <w:t xml:space="preserve"> sociale, etj.). [Ju lutemi specifikoni fushën dhe shtoni rreshta sipas nevojës</w:t>
            </w:r>
            <w:r w:rsidR="00CB58EF" w:rsidRPr="00F40869">
              <w:rPr>
                <w:rFonts w:ascii="Trebuchet MS" w:hAnsi="Trebuchet MS"/>
              </w:rPr>
              <w:t>]</w:t>
            </w:r>
          </w:p>
        </w:tc>
      </w:tr>
      <w:tr w:rsidR="00885FEF" w:rsidRPr="00F40869" w:rsidTr="008A4F7C">
        <w:tc>
          <w:tcPr>
            <w:tcW w:w="2340" w:type="dxa"/>
          </w:tcPr>
          <w:p w:rsidR="00885FEF" w:rsidRPr="00F40869" w:rsidRDefault="00885FEF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Emër MBIEMËR</w:t>
            </w:r>
          </w:p>
        </w:tc>
        <w:tc>
          <w:tcPr>
            <w:tcW w:w="6946" w:type="dxa"/>
            <w:gridSpan w:val="2"/>
          </w:tcPr>
          <w:p w:rsidR="00885FEF" w:rsidRPr="00F40869" w:rsidRDefault="00885FEF" w:rsidP="008A4F7C">
            <w:pPr>
              <w:rPr>
                <w:rFonts w:ascii="Trebuchet MS" w:hAnsi="Trebuchet MS"/>
              </w:rPr>
            </w:pPr>
          </w:p>
        </w:tc>
      </w:tr>
      <w:tr w:rsidR="00885FEF" w:rsidRPr="00F40869" w:rsidTr="008A4F7C">
        <w:tc>
          <w:tcPr>
            <w:tcW w:w="2340" w:type="dxa"/>
          </w:tcPr>
          <w:p w:rsidR="00885FEF" w:rsidRPr="00F40869" w:rsidRDefault="00885FEF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Pozicioni</w:t>
            </w:r>
          </w:p>
        </w:tc>
        <w:tc>
          <w:tcPr>
            <w:tcW w:w="6946" w:type="dxa"/>
            <w:gridSpan w:val="2"/>
          </w:tcPr>
          <w:p w:rsidR="00885FEF" w:rsidRPr="00F40869" w:rsidRDefault="00885FEF" w:rsidP="008A4F7C">
            <w:pPr>
              <w:rPr>
                <w:rFonts w:ascii="Trebuchet MS" w:hAnsi="Trebuchet MS"/>
              </w:rPr>
            </w:pPr>
          </w:p>
        </w:tc>
      </w:tr>
      <w:tr w:rsidR="00885FEF" w:rsidRPr="00F40869" w:rsidTr="008A4F7C">
        <w:tc>
          <w:tcPr>
            <w:tcW w:w="2340" w:type="dxa"/>
          </w:tcPr>
          <w:p w:rsidR="00885FEF" w:rsidRPr="00F40869" w:rsidRDefault="00885FEF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Institucioni</w:t>
            </w:r>
          </w:p>
        </w:tc>
        <w:tc>
          <w:tcPr>
            <w:tcW w:w="6946" w:type="dxa"/>
            <w:gridSpan w:val="2"/>
          </w:tcPr>
          <w:p w:rsidR="00885FEF" w:rsidRPr="00F40869" w:rsidRDefault="00885FEF" w:rsidP="008A4F7C">
            <w:pPr>
              <w:rPr>
                <w:rFonts w:ascii="Trebuchet MS" w:hAnsi="Trebuchet MS"/>
              </w:rPr>
            </w:pPr>
          </w:p>
        </w:tc>
      </w:tr>
      <w:tr w:rsidR="00885FEF" w:rsidRPr="00F40869" w:rsidTr="008A4F7C">
        <w:tc>
          <w:tcPr>
            <w:tcW w:w="2340" w:type="dxa"/>
          </w:tcPr>
          <w:p w:rsidR="00885FEF" w:rsidRPr="00F40869" w:rsidRDefault="00885FEF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E-mail/Telefon #</w:t>
            </w:r>
          </w:p>
        </w:tc>
        <w:tc>
          <w:tcPr>
            <w:tcW w:w="4756" w:type="dxa"/>
          </w:tcPr>
          <w:p w:rsidR="00885FEF" w:rsidRPr="00F40869" w:rsidRDefault="00885FEF" w:rsidP="008A4F7C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885FEF" w:rsidRPr="00F40869" w:rsidRDefault="00885F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F40869" w:rsidRDefault="00885FEF" w:rsidP="00885FE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Përfaqësuesit e burrave dhe grave Rome </w:t>
            </w:r>
            <w:r w:rsidR="00CB58EF" w:rsidRPr="00F40869">
              <w:rPr>
                <w:rFonts w:ascii="Trebuchet MS" w:hAnsi="Trebuchet MS"/>
              </w:rPr>
              <w:t>[</w:t>
            </w:r>
            <w:r w:rsidRPr="00F40869">
              <w:rPr>
                <w:rFonts w:ascii="Trebuchet MS" w:hAnsi="Trebuchet MS"/>
              </w:rPr>
              <w:t xml:space="preserve">Ju </w:t>
            </w:r>
            <w:r w:rsidR="00F40869" w:rsidRPr="00F40869">
              <w:rPr>
                <w:rFonts w:ascii="Trebuchet MS" w:hAnsi="Trebuchet MS"/>
              </w:rPr>
              <w:t>lutemi</w:t>
            </w:r>
            <w:r w:rsidRPr="00F40869">
              <w:rPr>
                <w:rFonts w:ascii="Trebuchet MS" w:hAnsi="Trebuchet MS"/>
              </w:rPr>
              <w:t xml:space="preserve"> shtoni rreshta sipas nevojës</w:t>
            </w:r>
            <w:r w:rsidR="00CB58EF" w:rsidRPr="00F40869">
              <w:rPr>
                <w:rFonts w:ascii="Trebuchet MS" w:hAnsi="Trebuchet MS"/>
              </w:rPr>
              <w:t>]</w:t>
            </w:r>
          </w:p>
        </w:tc>
      </w:tr>
      <w:tr w:rsidR="00885FEF" w:rsidRPr="00F40869" w:rsidTr="008A4F7C">
        <w:tc>
          <w:tcPr>
            <w:tcW w:w="2340" w:type="dxa"/>
          </w:tcPr>
          <w:p w:rsidR="00885FEF" w:rsidRPr="00F40869" w:rsidRDefault="00885FEF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Emër MBIEMËR</w:t>
            </w:r>
          </w:p>
        </w:tc>
        <w:tc>
          <w:tcPr>
            <w:tcW w:w="6946" w:type="dxa"/>
            <w:gridSpan w:val="2"/>
          </w:tcPr>
          <w:p w:rsidR="00885FEF" w:rsidRPr="00F40869" w:rsidRDefault="00885FEF" w:rsidP="008A4F7C">
            <w:pPr>
              <w:rPr>
                <w:rFonts w:ascii="Trebuchet MS" w:hAnsi="Trebuchet MS"/>
              </w:rPr>
            </w:pPr>
          </w:p>
        </w:tc>
      </w:tr>
      <w:tr w:rsidR="00885FEF" w:rsidRPr="00F40869" w:rsidTr="008A4F7C">
        <w:tc>
          <w:tcPr>
            <w:tcW w:w="2340" w:type="dxa"/>
          </w:tcPr>
          <w:p w:rsidR="00885FEF" w:rsidRPr="00F40869" w:rsidRDefault="00885FEF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Pozicioni </w:t>
            </w:r>
          </w:p>
        </w:tc>
        <w:tc>
          <w:tcPr>
            <w:tcW w:w="6946" w:type="dxa"/>
            <w:gridSpan w:val="2"/>
          </w:tcPr>
          <w:p w:rsidR="00885FEF" w:rsidRPr="00F40869" w:rsidRDefault="00885FEF" w:rsidP="008A4F7C">
            <w:pPr>
              <w:rPr>
                <w:rFonts w:ascii="Trebuchet MS" w:hAnsi="Trebuchet MS"/>
              </w:rPr>
            </w:pPr>
          </w:p>
        </w:tc>
      </w:tr>
      <w:tr w:rsidR="00885FEF" w:rsidRPr="00F40869" w:rsidTr="008A4F7C">
        <w:tc>
          <w:tcPr>
            <w:tcW w:w="2340" w:type="dxa"/>
          </w:tcPr>
          <w:p w:rsidR="00885FEF" w:rsidRPr="00F40869" w:rsidRDefault="00885FEF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Institucioni</w:t>
            </w:r>
          </w:p>
        </w:tc>
        <w:tc>
          <w:tcPr>
            <w:tcW w:w="6946" w:type="dxa"/>
            <w:gridSpan w:val="2"/>
          </w:tcPr>
          <w:p w:rsidR="00885FEF" w:rsidRPr="00F40869" w:rsidRDefault="00885FEF" w:rsidP="008A4F7C">
            <w:pPr>
              <w:rPr>
                <w:rFonts w:ascii="Trebuchet MS" w:hAnsi="Trebuchet MS"/>
              </w:rPr>
            </w:pPr>
          </w:p>
        </w:tc>
      </w:tr>
      <w:tr w:rsidR="00885FEF" w:rsidRPr="00F40869" w:rsidTr="008A4F7C">
        <w:tc>
          <w:tcPr>
            <w:tcW w:w="2340" w:type="dxa"/>
          </w:tcPr>
          <w:p w:rsidR="00885FEF" w:rsidRPr="00F40869" w:rsidRDefault="00885FEF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E-mail/Telefon #</w:t>
            </w:r>
          </w:p>
        </w:tc>
        <w:tc>
          <w:tcPr>
            <w:tcW w:w="4756" w:type="dxa"/>
          </w:tcPr>
          <w:p w:rsidR="00885FEF" w:rsidRPr="00F40869" w:rsidRDefault="00885FEF" w:rsidP="008A4F7C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885FEF" w:rsidRPr="00F40869" w:rsidRDefault="00885F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F40869" w:rsidRDefault="00885FEF" w:rsidP="00885FE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Organi ndër</w:t>
            </w:r>
            <w:r w:rsidR="00CB58EF" w:rsidRPr="00F40869">
              <w:rPr>
                <w:rFonts w:ascii="Trebuchet MS" w:hAnsi="Trebuchet MS"/>
              </w:rPr>
              <w:t>-disiplin</w:t>
            </w:r>
            <w:r w:rsidRPr="00F40869">
              <w:rPr>
                <w:rFonts w:ascii="Trebuchet MS" w:hAnsi="Trebuchet MS"/>
              </w:rPr>
              <w:t>o</w:t>
            </w:r>
            <w:r w:rsidR="00CB58EF" w:rsidRPr="00F40869">
              <w:rPr>
                <w:rFonts w:ascii="Trebuchet MS" w:hAnsi="Trebuchet MS"/>
              </w:rPr>
              <w:t>r</w:t>
            </w:r>
            <w:r w:rsidRPr="00F40869">
              <w:rPr>
                <w:rFonts w:ascii="Trebuchet MS" w:hAnsi="Trebuchet MS"/>
              </w:rPr>
              <w:t xml:space="preserve"> dhe mandate i anëtarëve të tij</w:t>
            </w:r>
          </w:p>
        </w:tc>
      </w:tr>
      <w:tr w:rsidR="00CB58EF" w:rsidRPr="00F40869" w:rsidTr="008A4F7C">
        <w:tc>
          <w:tcPr>
            <w:tcW w:w="2340" w:type="dxa"/>
          </w:tcPr>
          <w:p w:rsidR="00CB58EF" w:rsidRPr="00F40869" w:rsidRDefault="00CB58EF" w:rsidP="00885FE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Rol</w:t>
            </w:r>
            <w:r w:rsidR="00885FEF" w:rsidRPr="00F40869">
              <w:rPr>
                <w:rFonts w:ascii="Trebuchet MS" w:hAnsi="Trebuchet MS"/>
              </w:rPr>
              <w:t>i</w:t>
            </w:r>
            <w:r w:rsidRPr="00F40869">
              <w:rPr>
                <w:rFonts w:ascii="Trebuchet MS" w:hAnsi="Trebuchet MS"/>
              </w:rPr>
              <w:t xml:space="preserve"> n</w:t>
            </w:r>
            <w:r w:rsidR="00885FEF" w:rsidRPr="00F40869">
              <w:rPr>
                <w:rFonts w:ascii="Trebuchet MS" w:hAnsi="Trebuchet MS"/>
              </w:rPr>
              <w:t>ë</w:t>
            </w:r>
            <w:r w:rsidRPr="00F40869">
              <w:rPr>
                <w:rFonts w:ascii="Trebuchet MS" w:hAnsi="Trebuchet MS"/>
              </w:rPr>
              <w:t xml:space="preserve"> plani</w:t>
            </w:r>
            <w:r w:rsidR="00885FEF" w:rsidRPr="00F40869">
              <w:rPr>
                <w:rFonts w:ascii="Trebuchet MS" w:hAnsi="Trebuchet MS"/>
              </w:rPr>
              <w:t>fikim</w:t>
            </w:r>
          </w:p>
        </w:tc>
        <w:tc>
          <w:tcPr>
            <w:tcW w:w="6946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2340" w:type="dxa"/>
          </w:tcPr>
          <w:p w:rsidR="00CB58EF" w:rsidRPr="00F40869" w:rsidRDefault="00885FEF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Roli në </w:t>
            </w:r>
            <w:r w:rsidR="00F40869" w:rsidRPr="00F40869">
              <w:rPr>
                <w:rFonts w:ascii="Trebuchet MS" w:hAnsi="Trebuchet MS"/>
              </w:rPr>
              <w:t>konsultime</w:t>
            </w:r>
          </w:p>
        </w:tc>
        <w:tc>
          <w:tcPr>
            <w:tcW w:w="6946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2340" w:type="dxa"/>
          </w:tcPr>
          <w:p w:rsidR="00CB58EF" w:rsidRPr="00F40869" w:rsidRDefault="00885FEF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Roli në </w:t>
            </w:r>
            <w:r w:rsidR="00F40869" w:rsidRPr="00F40869">
              <w:rPr>
                <w:rFonts w:ascii="Trebuchet MS" w:hAnsi="Trebuchet MS"/>
              </w:rPr>
              <w:t>buxheti</w:t>
            </w:r>
            <w:r w:rsidR="00F40869">
              <w:rPr>
                <w:rFonts w:ascii="Trebuchet MS" w:hAnsi="Trebuchet MS"/>
              </w:rPr>
              <w:t>m</w:t>
            </w:r>
          </w:p>
        </w:tc>
        <w:tc>
          <w:tcPr>
            <w:tcW w:w="6946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2340" w:type="dxa"/>
          </w:tcPr>
          <w:p w:rsidR="00CB58EF" w:rsidRPr="00F40869" w:rsidRDefault="00885FEF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Roli në </w:t>
            </w:r>
            <w:r w:rsidR="003334AC" w:rsidRPr="00F40869">
              <w:rPr>
                <w:rFonts w:ascii="Trebuchet MS" w:hAnsi="Trebuchet MS"/>
              </w:rPr>
              <w:t>nxitjen e barazisë gjinore</w:t>
            </w:r>
          </w:p>
        </w:tc>
        <w:tc>
          <w:tcPr>
            <w:tcW w:w="6946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2340" w:type="dxa"/>
          </w:tcPr>
          <w:p w:rsidR="00CB58EF" w:rsidRPr="00F40869" w:rsidRDefault="00885FEF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Roli në </w:t>
            </w:r>
            <w:r w:rsidR="003334AC" w:rsidRPr="00F40869">
              <w:rPr>
                <w:rFonts w:ascii="Trebuchet MS" w:hAnsi="Trebuchet MS"/>
              </w:rPr>
              <w:t>k</w:t>
            </w:r>
            <w:r w:rsidR="00CB58EF" w:rsidRPr="00F40869">
              <w:rPr>
                <w:rFonts w:ascii="Trebuchet MS" w:hAnsi="Trebuchet MS"/>
              </w:rPr>
              <w:t>oordin</w:t>
            </w:r>
            <w:r w:rsidR="003334AC" w:rsidRPr="00F40869">
              <w:rPr>
                <w:rFonts w:ascii="Trebuchet MS" w:hAnsi="Trebuchet MS"/>
              </w:rPr>
              <w:t>im</w:t>
            </w:r>
          </w:p>
        </w:tc>
        <w:tc>
          <w:tcPr>
            <w:tcW w:w="6946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2340" w:type="dxa"/>
          </w:tcPr>
          <w:p w:rsidR="00CB58EF" w:rsidRPr="00F40869" w:rsidRDefault="00885FEF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Roli në </w:t>
            </w:r>
            <w:r w:rsidR="003334AC" w:rsidRPr="00F40869">
              <w:rPr>
                <w:rFonts w:ascii="Trebuchet MS" w:hAnsi="Trebuchet MS"/>
              </w:rPr>
              <w:t>zbatim</w:t>
            </w:r>
          </w:p>
        </w:tc>
        <w:tc>
          <w:tcPr>
            <w:tcW w:w="6946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2340" w:type="dxa"/>
          </w:tcPr>
          <w:p w:rsidR="00CB58EF" w:rsidRPr="00F40869" w:rsidRDefault="003334AC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Roli në </w:t>
            </w:r>
            <w:r w:rsidR="00CB58EF" w:rsidRPr="00F40869">
              <w:rPr>
                <w:rFonts w:ascii="Trebuchet MS" w:hAnsi="Trebuchet MS"/>
              </w:rPr>
              <w:t>r</w:t>
            </w:r>
            <w:r w:rsidRPr="00F40869">
              <w:rPr>
                <w:rFonts w:ascii="Trebuchet MS" w:hAnsi="Trebuchet MS"/>
              </w:rPr>
              <w:t>a</w:t>
            </w:r>
            <w:r w:rsidR="00CB58EF" w:rsidRPr="00F40869">
              <w:rPr>
                <w:rFonts w:ascii="Trebuchet MS" w:hAnsi="Trebuchet MS"/>
              </w:rPr>
              <w:t>porti</w:t>
            </w:r>
            <w:r w:rsidRPr="00F40869">
              <w:rPr>
                <w:rFonts w:ascii="Trebuchet MS" w:hAnsi="Trebuchet MS"/>
              </w:rPr>
              <w:t>m</w:t>
            </w:r>
          </w:p>
        </w:tc>
        <w:tc>
          <w:tcPr>
            <w:tcW w:w="6946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2340" w:type="dxa"/>
          </w:tcPr>
          <w:p w:rsidR="00CB58EF" w:rsidRPr="00F40869" w:rsidRDefault="003334AC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Roli në</w:t>
            </w:r>
            <w:r w:rsidR="00CB58EF" w:rsidRPr="00F40869">
              <w:rPr>
                <w:rFonts w:ascii="Trebuchet MS" w:hAnsi="Trebuchet MS"/>
              </w:rPr>
              <w:t xml:space="preserve"> monitori</w:t>
            </w:r>
            <w:r w:rsidRPr="00F40869">
              <w:rPr>
                <w:rFonts w:ascii="Trebuchet MS" w:hAnsi="Trebuchet MS"/>
              </w:rPr>
              <w:t>m</w:t>
            </w:r>
          </w:p>
        </w:tc>
        <w:tc>
          <w:tcPr>
            <w:tcW w:w="6946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F40869" w:rsidRDefault="003334AC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Kuadri kohor dhe </w:t>
            </w:r>
            <w:r w:rsidR="00CB58EF" w:rsidRPr="00F40869">
              <w:rPr>
                <w:rFonts w:ascii="Trebuchet MS" w:hAnsi="Trebuchet MS"/>
              </w:rPr>
              <w:t>do</w:t>
            </w:r>
            <w:r w:rsidRPr="00F40869">
              <w:rPr>
                <w:rFonts w:ascii="Trebuchet MS" w:hAnsi="Trebuchet MS"/>
              </w:rPr>
              <w:t>k</w:t>
            </w:r>
            <w:r w:rsidR="00CB58EF" w:rsidRPr="00F40869">
              <w:rPr>
                <w:rFonts w:ascii="Trebuchet MS" w:hAnsi="Trebuchet MS"/>
              </w:rPr>
              <w:t>ument</w:t>
            </w:r>
            <w:r w:rsidRPr="00F40869">
              <w:rPr>
                <w:rFonts w:ascii="Trebuchet MS" w:hAnsi="Trebuchet MS"/>
              </w:rPr>
              <w:t>et</w:t>
            </w:r>
          </w:p>
        </w:tc>
      </w:tr>
      <w:tr w:rsidR="00CB58EF" w:rsidRPr="00F40869" w:rsidTr="008A4F7C">
        <w:tc>
          <w:tcPr>
            <w:tcW w:w="2340" w:type="dxa"/>
          </w:tcPr>
          <w:p w:rsidR="00CB58EF" w:rsidRPr="00F40869" w:rsidRDefault="003334AC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Periudha e m</w:t>
            </w:r>
            <w:r w:rsidR="00CB58EF" w:rsidRPr="00F40869">
              <w:rPr>
                <w:rFonts w:ascii="Trebuchet MS" w:hAnsi="Trebuchet MS"/>
              </w:rPr>
              <w:t>andat</w:t>
            </w:r>
            <w:r w:rsidRPr="00F40869">
              <w:rPr>
                <w:rFonts w:ascii="Trebuchet MS" w:hAnsi="Trebuchet MS"/>
              </w:rPr>
              <w:t>it</w:t>
            </w:r>
          </w:p>
        </w:tc>
        <w:tc>
          <w:tcPr>
            <w:tcW w:w="6946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2340" w:type="dxa"/>
          </w:tcPr>
          <w:p w:rsidR="00CB58EF" w:rsidRPr="00F40869" w:rsidRDefault="003334AC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Frek</w:t>
            </w:r>
            <w:r w:rsidR="00CB58EF" w:rsidRPr="00F40869">
              <w:rPr>
                <w:rFonts w:ascii="Trebuchet MS" w:hAnsi="Trebuchet MS"/>
              </w:rPr>
              <w:t>uenc</w:t>
            </w:r>
            <w:r w:rsidRPr="00F40869">
              <w:rPr>
                <w:rFonts w:ascii="Trebuchet MS" w:hAnsi="Trebuchet MS"/>
              </w:rPr>
              <w:t>a e takimeve</w:t>
            </w:r>
          </w:p>
        </w:tc>
        <w:tc>
          <w:tcPr>
            <w:tcW w:w="6946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2340" w:type="dxa"/>
          </w:tcPr>
          <w:p w:rsidR="00CB58EF" w:rsidRPr="00F40869" w:rsidRDefault="00CB58EF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List</w:t>
            </w:r>
            <w:r w:rsidR="00F40869">
              <w:rPr>
                <w:rFonts w:ascii="Trebuchet MS" w:hAnsi="Trebuchet MS"/>
              </w:rPr>
              <w:t>a e data</w:t>
            </w:r>
            <w:r w:rsidR="003334AC" w:rsidRPr="00F40869">
              <w:rPr>
                <w:rFonts w:ascii="Trebuchet MS" w:hAnsi="Trebuchet MS"/>
              </w:rPr>
              <w:t>ve të takimeve</w:t>
            </w:r>
          </w:p>
        </w:tc>
        <w:tc>
          <w:tcPr>
            <w:tcW w:w="6946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(2016)</w:t>
            </w:r>
          </w:p>
        </w:tc>
      </w:tr>
      <w:tr w:rsidR="00CB58EF" w:rsidRPr="00F40869" w:rsidTr="008A4F7C">
        <w:tc>
          <w:tcPr>
            <w:tcW w:w="2340" w:type="dxa"/>
          </w:tcPr>
          <w:p w:rsidR="00CB58EF" w:rsidRPr="00F40869" w:rsidRDefault="003334AC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Faqja e internetit</w:t>
            </w:r>
          </w:p>
        </w:tc>
        <w:tc>
          <w:tcPr>
            <w:tcW w:w="6946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2340" w:type="dxa"/>
          </w:tcPr>
          <w:p w:rsidR="00CB58EF" w:rsidRPr="00F40869" w:rsidRDefault="003334AC" w:rsidP="003334A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Dok</w:t>
            </w:r>
            <w:r w:rsidR="00CB58EF" w:rsidRPr="00F40869">
              <w:rPr>
                <w:rFonts w:ascii="Trebuchet MS" w:hAnsi="Trebuchet MS"/>
              </w:rPr>
              <w:t>ument</w:t>
            </w:r>
            <w:r w:rsidRPr="00F40869">
              <w:rPr>
                <w:rFonts w:ascii="Trebuchet MS" w:hAnsi="Trebuchet MS"/>
              </w:rPr>
              <w:t>et</w:t>
            </w:r>
            <w:r w:rsidR="00CB58EF" w:rsidRPr="00F40869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CB58EF" w:rsidRPr="00F40869" w:rsidRDefault="00CB58EF" w:rsidP="00E42F67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</w:t>
            </w:r>
            <w:r w:rsidR="003334AC" w:rsidRPr="00F40869">
              <w:rPr>
                <w:rFonts w:ascii="Trebuchet MS" w:hAnsi="Trebuchet MS"/>
              </w:rPr>
              <w:t xml:space="preserve">Ju lutemi bashkëngjitni apo jepni linqet, duke përfshirë </w:t>
            </w:r>
            <w:r w:rsidR="00F40869" w:rsidRPr="00F40869">
              <w:rPr>
                <w:rFonts w:ascii="Trebuchet MS" w:hAnsi="Trebuchet MS"/>
              </w:rPr>
              <w:t>rregulloret</w:t>
            </w:r>
            <w:r w:rsidR="003334AC" w:rsidRPr="00F40869">
              <w:rPr>
                <w:rFonts w:ascii="Trebuchet MS" w:hAnsi="Trebuchet MS"/>
              </w:rPr>
              <w:t xml:space="preserve">, </w:t>
            </w:r>
            <w:r w:rsidR="00E42F67" w:rsidRPr="00F40869">
              <w:rPr>
                <w:rFonts w:ascii="Trebuchet MS" w:hAnsi="Trebuchet MS"/>
              </w:rPr>
              <w:t>procesverbalet e takimeve</w:t>
            </w:r>
            <w:r w:rsidR="003334AC" w:rsidRPr="00F40869">
              <w:rPr>
                <w:rFonts w:ascii="Trebuchet MS" w:hAnsi="Trebuchet MS"/>
              </w:rPr>
              <w:t xml:space="preserve"> </w:t>
            </w:r>
            <w:r w:rsidRPr="00F40869">
              <w:rPr>
                <w:rFonts w:ascii="Trebuchet MS" w:hAnsi="Trebuchet MS"/>
              </w:rPr>
              <w:t>…]</w:t>
            </w:r>
          </w:p>
        </w:tc>
      </w:tr>
    </w:tbl>
    <w:p w:rsidR="00CB58EF" w:rsidRPr="00F40869" w:rsidRDefault="00CB58EF" w:rsidP="00CB58EF">
      <w:pPr>
        <w:tabs>
          <w:tab w:val="left" w:pos="1517"/>
        </w:tabs>
        <w:rPr>
          <w:rFonts w:ascii="Trebuchet MS" w:hAnsi="Trebuchet MS"/>
          <w:sz w:val="28"/>
        </w:rPr>
      </w:pPr>
    </w:p>
    <w:p w:rsidR="00CB58EF" w:rsidRPr="00F40869" w:rsidRDefault="00CB58EF" w:rsidP="00CB58EF">
      <w:pPr>
        <w:rPr>
          <w:rFonts w:ascii="Trebuchet MS" w:hAnsi="Trebuchet MS"/>
          <w:sz w:val="28"/>
        </w:rPr>
      </w:pPr>
      <w:r w:rsidRPr="00F40869">
        <w:rPr>
          <w:rFonts w:ascii="Trebuchet MS" w:hAnsi="Trebuchet MS"/>
          <w:sz w:val="28"/>
        </w:rPr>
        <w:br w:type="page"/>
      </w:r>
    </w:p>
    <w:p w:rsidR="00CB58EF" w:rsidRPr="00F40869" w:rsidRDefault="00CB58EF" w:rsidP="00CB58EF">
      <w:pPr>
        <w:pStyle w:val="RI20heading0"/>
        <w:rPr>
          <w:rFonts w:ascii="Trebuchet MS" w:hAnsi="Trebuchet MS"/>
        </w:rPr>
      </w:pPr>
      <w:bookmarkStart w:id="19" w:name="_Toc465119076"/>
      <w:bookmarkStart w:id="20" w:name="_Toc465119117"/>
      <w:bookmarkStart w:id="21" w:name="_Toc466743986"/>
      <w:bookmarkStart w:id="22" w:name="_Toc466744033"/>
      <w:r w:rsidRPr="00F40869">
        <w:rPr>
          <w:rFonts w:ascii="Trebuchet MS" w:hAnsi="Trebuchet MS"/>
        </w:rPr>
        <w:lastRenderedPageBreak/>
        <w:t>Mas</w:t>
      </w:r>
      <w:r w:rsidR="00E42F67" w:rsidRPr="00F40869">
        <w:rPr>
          <w:rFonts w:ascii="Trebuchet MS" w:hAnsi="Trebuchet MS"/>
        </w:rPr>
        <w:t>at sipas fushave të p</w:t>
      </w:r>
      <w:r w:rsidRPr="00F40869">
        <w:rPr>
          <w:rFonts w:ascii="Trebuchet MS" w:hAnsi="Trebuchet MS"/>
        </w:rPr>
        <w:t>riorit</w:t>
      </w:r>
      <w:r w:rsidR="00E42F67" w:rsidRPr="00F40869">
        <w:rPr>
          <w:rFonts w:ascii="Trebuchet MS" w:hAnsi="Trebuchet MS"/>
        </w:rPr>
        <w:t>etit</w:t>
      </w:r>
      <w:bookmarkEnd w:id="19"/>
      <w:bookmarkEnd w:id="20"/>
      <w:bookmarkEnd w:id="21"/>
      <w:bookmarkEnd w:id="22"/>
    </w:p>
    <w:p w:rsidR="00CB58EF" w:rsidRPr="00F40869" w:rsidRDefault="00CB58EF" w:rsidP="00CB58EF">
      <w:pPr>
        <w:rPr>
          <w:rFonts w:ascii="Trebuchet MS" w:hAnsi="Trebuchet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1631"/>
        <w:gridCol w:w="1235"/>
        <w:gridCol w:w="1150"/>
        <w:gridCol w:w="1718"/>
        <w:gridCol w:w="559"/>
        <w:gridCol w:w="2309"/>
      </w:tblGrid>
      <w:tr w:rsidR="00CB58EF" w:rsidRPr="00F40869" w:rsidTr="008A4F7C">
        <w:tc>
          <w:tcPr>
            <w:tcW w:w="9286" w:type="dxa"/>
            <w:gridSpan w:val="7"/>
            <w:shd w:val="clear" w:color="auto" w:fill="808080" w:themeFill="background1" w:themeFillShade="80"/>
          </w:tcPr>
          <w:p w:rsidR="00CB58EF" w:rsidRPr="00F40869" w:rsidRDefault="00E42F67" w:rsidP="00E42F67">
            <w:pPr>
              <w:pStyle w:val="RI20heading1"/>
              <w:rPr>
                <w:rFonts w:ascii="Trebuchet MS" w:hAnsi="Trebuchet MS"/>
              </w:rPr>
            </w:pPr>
            <w:bookmarkStart w:id="23" w:name="_Toc464837077"/>
            <w:bookmarkStart w:id="24" w:name="_Toc464837166"/>
            <w:bookmarkStart w:id="25" w:name="_Toc464914051"/>
            <w:bookmarkStart w:id="26" w:name="_Toc465119077"/>
            <w:bookmarkStart w:id="27" w:name="_Toc465119118"/>
            <w:bookmarkStart w:id="28" w:name="_Toc466743987"/>
            <w:bookmarkStart w:id="29" w:name="_Toc466744034"/>
            <w:r w:rsidRPr="00F40869">
              <w:rPr>
                <w:rFonts w:ascii="Trebuchet MS" w:hAnsi="Trebuchet MS"/>
              </w:rPr>
              <w:t>Arsimi</w:t>
            </w:r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</w:p>
        </w:tc>
      </w:tr>
      <w:tr w:rsidR="00CB58EF" w:rsidRPr="00F40869" w:rsidTr="008A4F7C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F40869" w:rsidRDefault="00E42F67" w:rsidP="000B7CB7">
            <w:pPr>
              <w:pStyle w:val="RI20heading2"/>
              <w:rPr>
                <w:rFonts w:ascii="Trebuchet MS" w:hAnsi="Trebuchet MS"/>
              </w:rPr>
            </w:pPr>
            <w:bookmarkStart w:id="30" w:name="_Toc464837167"/>
            <w:bookmarkStart w:id="31" w:name="_Toc464914052"/>
            <w:bookmarkStart w:id="32" w:name="_Toc465119078"/>
            <w:bookmarkStart w:id="33" w:name="_Toc466743988"/>
            <w:r w:rsidRPr="00F40869">
              <w:rPr>
                <w:rFonts w:ascii="Trebuchet MS" w:hAnsi="Trebuchet MS"/>
              </w:rPr>
              <w:t>Qëllimi</w:t>
            </w:r>
            <w:r w:rsidR="00CB58EF" w:rsidRPr="00F40869">
              <w:rPr>
                <w:rFonts w:ascii="Trebuchet MS" w:hAnsi="Trebuchet MS"/>
              </w:rPr>
              <w:t>: [</w:t>
            </w:r>
            <w:r w:rsidR="000B7CB7" w:rsidRPr="00F40869">
              <w:rPr>
                <w:rFonts w:ascii="Trebuchet MS" w:hAnsi="Trebuchet MS"/>
              </w:rPr>
              <w:t>J</w:t>
            </w:r>
            <w:r w:rsidR="00674E07" w:rsidRPr="00F40869">
              <w:rPr>
                <w:rFonts w:ascii="Trebuchet MS" w:hAnsi="Trebuchet MS"/>
              </w:rPr>
              <w:t>u lutem</w:t>
            </w:r>
            <w:r w:rsidR="000B7CB7" w:rsidRPr="00F40869">
              <w:rPr>
                <w:rFonts w:ascii="Trebuchet MS" w:hAnsi="Trebuchet MS"/>
              </w:rPr>
              <w:t>i</w:t>
            </w:r>
            <w:r w:rsidR="00674E07" w:rsidRPr="00F40869">
              <w:rPr>
                <w:rFonts w:ascii="Trebuchet MS" w:hAnsi="Trebuchet MS"/>
              </w:rPr>
              <w:t xml:space="preserve"> shkruani titullin e shkurtër të qëllimit të </w:t>
            </w:r>
            <w:r w:rsidR="000B7CB7" w:rsidRPr="00F40869">
              <w:rPr>
                <w:rFonts w:ascii="Trebuchet MS" w:hAnsi="Trebuchet MS"/>
              </w:rPr>
              <w:t>shprehur</w:t>
            </w:r>
            <w:r w:rsidR="00674E07" w:rsidRPr="00F40869">
              <w:rPr>
                <w:rFonts w:ascii="Trebuchet MS" w:hAnsi="Trebuchet MS"/>
              </w:rPr>
              <w:t xml:space="preserve"> në Strategji</w:t>
            </w:r>
            <w:r w:rsidR="00CB58EF" w:rsidRPr="00F40869">
              <w:rPr>
                <w:rFonts w:ascii="Trebuchet MS" w:hAnsi="Trebuchet MS"/>
              </w:rPr>
              <w:t>]</w:t>
            </w:r>
            <w:bookmarkEnd w:id="30"/>
            <w:bookmarkEnd w:id="31"/>
            <w:bookmarkEnd w:id="32"/>
            <w:bookmarkEnd w:id="33"/>
          </w:p>
        </w:tc>
      </w:tr>
      <w:tr w:rsidR="00CB58EF" w:rsidRPr="00F40869" w:rsidTr="008A4F7C">
        <w:tc>
          <w:tcPr>
            <w:tcW w:w="9286" w:type="dxa"/>
            <w:gridSpan w:val="7"/>
          </w:tcPr>
          <w:p w:rsidR="00CB58EF" w:rsidRPr="00F40869" w:rsidRDefault="00CB58EF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</w:t>
            </w:r>
            <w:r w:rsidR="00674E07" w:rsidRPr="00F40869">
              <w:rPr>
                <w:rFonts w:ascii="Trebuchet MS" w:hAnsi="Trebuchet MS"/>
              </w:rPr>
              <w:t xml:space="preserve">Ju lutemi shkruani tekstin e plotë të qëllimit siç </w:t>
            </w:r>
            <w:r w:rsidR="00F336BD" w:rsidRPr="00F40869">
              <w:rPr>
                <w:rFonts w:ascii="Trebuchet MS" w:hAnsi="Trebuchet MS"/>
              </w:rPr>
              <w:t>është shprehur në Strategji</w:t>
            </w:r>
            <w:r w:rsidRPr="00F40869">
              <w:rPr>
                <w:rFonts w:ascii="Trebuchet MS" w:hAnsi="Trebuchet MS"/>
              </w:rPr>
              <w:t>]</w:t>
            </w:r>
          </w:p>
        </w:tc>
      </w:tr>
      <w:tr w:rsidR="00CB58EF" w:rsidRPr="00F40869" w:rsidTr="008A4F7C">
        <w:tc>
          <w:tcPr>
            <w:tcW w:w="2315" w:type="dxa"/>
            <w:gridSpan w:val="2"/>
          </w:tcPr>
          <w:p w:rsidR="00CB58EF" w:rsidRPr="00F40869" w:rsidRDefault="00674E07" w:rsidP="00674E07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në t</w:t>
            </w:r>
            <w:r w:rsidR="00CB58EF" w:rsidRPr="00F40869">
              <w:rPr>
                <w:rFonts w:ascii="Trebuchet MS" w:hAnsi="Trebuchet MS"/>
              </w:rPr>
              <w:t>otal</w:t>
            </w:r>
          </w:p>
        </w:tc>
        <w:tc>
          <w:tcPr>
            <w:tcW w:w="6971" w:type="dxa"/>
            <w:gridSpan w:val="5"/>
          </w:tcPr>
          <w:p w:rsidR="00CB58EF" w:rsidRPr="00F40869" w:rsidRDefault="00CB58EF" w:rsidP="00F40869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</w:t>
            </w:r>
            <w:r w:rsidR="00674E07" w:rsidRPr="00F40869">
              <w:rPr>
                <w:rFonts w:ascii="Trebuchet MS" w:hAnsi="Trebuchet MS"/>
              </w:rPr>
              <w:t xml:space="preserve">Ju lutemi shkruani buxhetin në total të deklaruar në Strategji të shprehur në </w:t>
            </w:r>
            <w:r w:rsidR="00F40869">
              <w:rPr>
                <w:rFonts w:ascii="Trebuchet MS" w:hAnsi="Trebuchet MS"/>
              </w:rPr>
              <w:t>E</w:t>
            </w:r>
            <w:r w:rsidR="00674E07" w:rsidRPr="00F40869">
              <w:rPr>
                <w:rFonts w:ascii="Trebuchet MS" w:hAnsi="Trebuchet MS"/>
              </w:rPr>
              <w:t>uro, # vetëm</w:t>
            </w:r>
            <w:r w:rsidRPr="00F40869">
              <w:rPr>
                <w:rFonts w:ascii="Trebuchet MS" w:hAnsi="Trebuchet MS"/>
              </w:rPr>
              <w:t>]</w:t>
            </w:r>
          </w:p>
        </w:tc>
      </w:tr>
      <w:tr w:rsidR="00CB58EF" w:rsidRPr="00F40869" w:rsidTr="008A4F7C">
        <w:tc>
          <w:tcPr>
            <w:tcW w:w="2315" w:type="dxa"/>
            <w:gridSpan w:val="2"/>
          </w:tcPr>
          <w:p w:rsidR="00CB58EF" w:rsidRPr="00F40869" w:rsidRDefault="00674E07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Treguesi</w:t>
            </w:r>
          </w:p>
        </w:tc>
        <w:tc>
          <w:tcPr>
            <w:tcW w:w="6971" w:type="dxa"/>
            <w:gridSpan w:val="5"/>
          </w:tcPr>
          <w:p w:rsidR="00CB58EF" w:rsidRPr="00F40869" w:rsidRDefault="00CB58EF" w:rsidP="00674E07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</w:t>
            </w:r>
            <w:r w:rsidR="00674E07" w:rsidRPr="00F40869">
              <w:rPr>
                <w:rFonts w:ascii="Trebuchet MS" w:hAnsi="Trebuchet MS"/>
              </w:rPr>
              <w:t xml:space="preserve">Ju lutemi shkruani treguesin </w:t>
            </w:r>
            <w:r w:rsidR="005C3DE2" w:rsidRPr="00F40869">
              <w:rPr>
                <w:rFonts w:ascii="Trebuchet MS" w:hAnsi="Trebuchet MS"/>
              </w:rPr>
              <w:t xml:space="preserve">siç është shprehur </w:t>
            </w:r>
            <w:r w:rsidR="00674E07" w:rsidRPr="00F40869">
              <w:rPr>
                <w:rFonts w:ascii="Trebuchet MS" w:hAnsi="Trebuchet MS"/>
              </w:rPr>
              <w:t>në Strategji</w:t>
            </w:r>
            <w:r w:rsidRPr="00F40869">
              <w:rPr>
                <w:rFonts w:ascii="Trebuchet MS" w:hAnsi="Trebuchet MS"/>
              </w:rPr>
              <w:t>]</w:t>
            </w:r>
          </w:p>
        </w:tc>
      </w:tr>
      <w:tr w:rsidR="005C3DE2" w:rsidRPr="00F40869" w:rsidTr="008A4F7C">
        <w:tc>
          <w:tcPr>
            <w:tcW w:w="2315" w:type="dxa"/>
            <w:gridSpan w:val="2"/>
            <w:vMerge w:val="restart"/>
          </w:tcPr>
          <w:p w:rsidR="005C3DE2" w:rsidRPr="00F40869" w:rsidRDefault="005C3DE2" w:rsidP="00674E07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Baza (2015)</w:t>
            </w:r>
          </w:p>
        </w:tc>
        <w:tc>
          <w:tcPr>
            <w:tcW w:w="2385" w:type="dxa"/>
            <w:gridSpan w:val="2"/>
          </w:tcPr>
          <w:p w:rsidR="005C3DE2" w:rsidRPr="00F40869" w:rsidRDefault="005C3DE2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Meshkuj Rom</w:t>
            </w:r>
          </w:p>
        </w:tc>
        <w:tc>
          <w:tcPr>
            <w:tcW w:w="2277" w:type="dxa"/>
            <w:gridSpan w:val="2"/>
          </w:tcPr>
          <w:p w:rsidR="005C3DE2" w:rsidRPr="00F40869" w:rsidRDefault="005C3DE2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Femra Rome </w:t>
            </w:r>
          </w:p>
        </w:tc>
        <w:tc>
          <w:tcPr>
            <w:tcW w:w="2309" w:type="dxa"/>
          </w:tcPr>
          <w:p w:rsidR="005C3DE2" w:rsidRPr="00F40869" w:rsidRDefault="005C3DE2" w:rsidP="00674E07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Popullsia në total </w:t>
            </w:r>
          </w:p>
        </w:tc>
      </w:tr>
      <w:tr w:rsidR="00CB58EF" w:rsidRPr="00F40869" w:rsidTr="008A4F7C">
        <w:tc>
          <w:tcPr>
            <w:tcW w:w="2315" w:type="dxa"/>
            <w:gridSpan w:val="2"/>
            <w:vMerge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2315" w:type="dxa"/>
            <w:gridSpan w:val="2"/>
          </w:tcPr>
          <w:p w:rsidR="00CB58EF" w:rsidRPr="00F40869" w:rsidRDefault="0050454D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Synimi</w:t>
            </w:r>
            <w:r w:rsidR="00CB58EF" w:rsidRPr="00F40869">
              <w:rPr>
                <w:rFonts w:ascii="Trebuchet MS" w:hAnsi="Trebuchet MS"/>
              </w:rPr>
              <w:t xml:space="preserve"> (2016)</w:t>
            </w:r>
          </w:p>
        </w:tc>
        <w:tc>
          <w:tcPr>
            <w:tcW w:w="6971" w:type="dxa"/>
            <w:gridSpan w:val="5"/>
          </w:tcPr>
          <w:p w:rsidR="00CB58EF" w:rsidRPr="00F40869" w:rsidRDefault="00CB58EF" w:rsidP="0050454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</w:t>
            </w:r>
            <w:r w:rsidR="00674E07" w:rsidRPr="00F40869">
              <w:rPr>
                <w:rFonts w:ascii="Trebuchet MS" w:hAnsi="Trebuchet MS"/>
              </w:rPr>
              <w:t xml:space="preserve">Ju lutemi shkruani </w:t>
            </w:r>
            <w:r w:rsidR="0050454D" w:rsidRPr="00F40869">
              <w:rPr>
                <w:rFonts w:ascii="Trebuchet MS" w:hAnsi="Trebuchet MS"/>
              </w:rPr>
              <w:t>synimin</w:t>
            </w:r>
            <w:r w:rsidR="00674E07" w:rsidRPr="00F40869">
              <w:rPr>
                <w:rFonts w:ascii="Trebuchet MS" w:hAnsi="Trebuchet MS"/>
              </w:rPr>
              <w:t xml:space="preserve"> e planifikuar për këtë qëllim për vitin 2016</w:t>
            </w:r>
            <w:r w:rsidRPr="00F40869">
              <w:rPr>
                <w:rFonts w:ascii="Trebuchet MS" w:hAnsi="Trebuchet MS"/>
              </w:rPr>
              <w:t>]</w:t>
            </w:r>
          </w:p>
        </w:tc>
      </w:tr>
      <w:tr w:rsidR="00CB58EF" w:rsidRPr="00F40869" w:rsidTr="008A4F7C">
        <w:tc>
          <w:tcPr>
            <w:tcW w:w="2315" w:type="dxa"/>
            <w:gridSpan w:val="2"/>
          </w:tcPr>
          <w:p w:rsidR="00CB58EF" w:rsidRPr="00F40869" w:rsidRDefault="00CB58EF" w:rsidP="000B7CB7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</w:t>
            </w:r>
            <w:r w:rsidR="000B7CB7" w:rsidRPr="00F40869">
              <w:rPr>
                <w:rFonts w:ascii="Trebuchet MS" w:hAnsi="Trebuchet MS"/>
              </w:rPr>
              <w:t>xh</w:t>
            </w:r>
            <w:r w:rsidR="00F40869">
              <w:rPr>
                <w:rFonts w:ascii="Trebuchet MS" w:hAnsi="Trebuchet MS"/>
              </w:rPr>
              <w:t>e</w:t>
            </w:r>
            <w:r w:rsidR="000B7CB7" w:rsidRPr="00F40869">
              <w:rPr>
                <w:rFonts w:ascii="Trebuchet MS" w:hAnsi="Trebuchet MS"/>
              </w:rPr>
              <w:t xml:space="preserve">ti i </w:t>
            </w:r>
            <w:r w:rsidRPr="00F40869">
              <w:rPr>
                <w:rFonts w:ascii="Trebuchet MS" w:hAnsi="Trebuchet MS"/>
              </w:rPr>
              <w:t>plan</w:t>
            </w:r>
            <w:r w:rsidR="000B7CB7" w:rsidRPr="00F40869">
              <w:rPr>
                <w:rFonts w:ascii="Trebuchet MS" w:hAnsi="Trebuchet MS"/>
              </w:rPr>
              <w:t>ifikuar</w:t>
            </w:r>
            <w:r w:rsidRPr="00F40869">
              <w:rPr>
                <w:rFonts w:ascii="Trebuchet MS" w:hAnsi="Trebuchet MS"/>
              </w:rPr>
              <w:t xml:space="preserve"> (2016)</w:t>
            </w:r>
          </w:p>
        </w:tc>
        <w:tc>
          <w:tcPr>
            <w:tcW w:w="6971" w:type="dxa"/>
            <w:gridSpan w:val="5"/>
          </w:tcPr>
          <w:p w:rsidR="00CB58EF" w:rsidRPr="00F40869" w:rsidRDefault="00CB58EF" w:rsidP="000B7CB7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</w:t>
            </w:r>
            <w:r w:rsidR="000B7CB7" w:rsidRPr="00F40869">
              <w:rPr>
                <w:rFonts w:ascii="Trebuchet MS" w:hAnsi="Trebuchet MS"/>
              </w:rPr>
              <w:t>Ju lutemi shkruani buxhetin e planifikuar për vitin 2016 të shprehur në Euro, #vetëm</w:t>
            </w:r>
            <w:r w:rsidRPr="00F40869">
              <w:rPr>
                <w:rFonts w:ascii="Trebuchet MS" w:hAnsi="Trebuchet MS"/>
              </w:rPr>
              <w:t>]</w:t>
            </w:r>
          </w:p>
        </w:tc>
      </w:tr>
      <w:tr w:rsidR="00CB58EF" w:rsidRPr="00F40869" w:rsidTr="008A4F7C">
        <w:tc>
          <w:tcPr>
            <w:tcW w:w="2315" w:type="dxa"/>
            <w:gridSpan w:val="2"/>
          </w:tcPr>
          <w:p w:rsidR="00CB58EF" w:rsidRPr="00F40869" w:rsidRDefault="00CB58EF" w:rsidP="000B7CB7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</w:t>
            </w:r>
            <w:r w:rsidR="000B7CB7" w:rsidRPr="00F40869">
              <w:rPr>
                <w:rFonts w:ascii="Trebuchet MS" w:hAnsi="Trebuchet MS"/>
              </w:rPr>
              <w:t>xheti i shpenzuar</w:t>
            </w:r>
            <w:r w:rsidRPr="00F40869">
              <w:rPr>
                <w:rFonts w:ascii="Trebuchet MS" w:hAnsi="Trebuchet MS"/>
              </w:rPr>
              <w:t xml:space="preserve"> (2016)</w:t>
            </w:r>
          </w:p>
        </w:tc>
        <w:tc>
          <w:tcPr>
            <w:tcW w:w="6971" w:type="dxa"/>
            <w:gridSpan w:val="5"/>
          </w:tcPr>
          <w:p w:rsidR="00CB58EF" w:rsidRPr="00F40869" w:rsidRDefault="000B7CB7" w:rsidP="00D733E0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Ju lutemi shkruani buxhetin e </w:t>
            </w:r>
            <w:r w:rsidR="00D733E0" w:rsidRPr="00F40869">
              <w:rPr>
                <w:rFonts w:ascii="Trebuchet MS" w:hAnsi="Trebuchet MS"/>
              </w:rPr>
              <w:t>shpenzuar</w:t>
            </w:r>
            <w:r w:rsidRPr="00F40869">
              <w:rPr>
                <w:rFonts w:ascii="Trebuchet MS" w:hAnsi="Trebuchet MS"/>
              </w:rPr>
              <w:t xml:space="preserve"> për vitin 2016 të shprehur në Euro, #vetëm</w:t>
            </w:r>
            <w:r w:rsidR="00CB58EF" w:rsidRPr="00F40869">
              <w:rPr>
                <w:rFonts w:ascii="Trebuchet MS" w:hAnsi="Trebuchet MS"/>
              </w:rPr>
              <w:t>]</w:t>
            </w:r>
            <w:r w:rsidRPr="00F40869">
              <w:rPr>
                <w:rFonts w:ascii="Trebuchet MS" w:hAnsi="Trebuchet MS"/>
              </w:rPr>
              <w:t xml:space="preserve"> </w:t>
            </w:r>
          </w:p>
        </w:tc>
      </w:tr>
      <w:tr w:rsidR="005C3DE2" w:rsidRPr="00F40869" w:rsidTr="008A4F7C">
        <w:tc>
          <w:tcPr>
            <w:tcW w:w="2315" w:type="dxa"/>
            <w:gridSpan w:val="2"/>
            <w:vMerge w:val="restart"/>
          </w:tcPr>
          <w:p w:rsidR="005C3DE2" w:rsidRPr="00F40869" w:rsidRDefault="005C3DE2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Realizmi (2016)</w:t>
            </w:r>
          </w:p>
        </w:tc>
        <w:tc>
          <w:tcPr>
            <w:tcW w:w="2385" w:type="dxa"/>
            <w:gridSpan w:val="2"/>
          </w:tcPr>
          <w:p w:rsidR="005C3DE2" w:rsidRPr="00F40869" w:rsidRDefault="005C3DE2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Meshkuj Rom</w:t>
            </w:r>
          </w:p>
        </w:tc>
        <w:tc>
          <w:tcPr>
            <w:tcW w:w="2277" w:type="dxa"/>
            <w:gridSpan w:val="2"/>
          </w:tcPr>
          <w:p w:rsidR="005C3DE2" w:rsidRPr="00F40869" w:rsidRDefault="005C3DE2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Femra Rome </w:t>
            </w:r>
          </w:p>
        </w:tc>
        <w:tc>
          <w:tcPr>
            <w:tcW w:w="2309" w:type="dxa"/>
          </w:tcPr>
          <w:p w:rsidR="005C3DE2" w:rsidRPr="00F40869" w:rsidRDefault="005C3DE2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Popullsia në total </w:t>
            </w:r>
          </w:p>
        </w:tc>
      </w:tr>
      <w:tr w:rsidR="00CB58EF" w:rsidRPr="00F40869" w:rsidTr="008A4F7C">
        <w:tc>
          <w:tcPr>
            <w:tcW w:w="2315" w:type="dxa"/>
            <w:gridSpan w:val="2"/>
            <w:vMerge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F40869" w:rsidRDefault="00CB58EF" w:rsidP="00F40869">
            <w:pPr>
              <w:pStyle w:val="RI20heading3"/>
              <w:rPr>
                <w:rFonts w:ascii="Trebuchet MS" w:hAnsi="Trebuchet MS"/>
              </w:rPr>
            </w:pPr>
            <w:bookmarkStart w:id="34" w:name="_Toc464914053"/>
            <w:bookmarkStart w:id="35" w:name="_Toc466743989"/>
            <w:r w:rsidRPr="00F40869">
              <w:rPr>
                <w:rFonts w:ascii="Trebuchet MS" w:hAnsi="Trebuchet MS"/>
              </w:rPr>
              <w:t>Obje</w:t>
            </w:r>
            <w:r w:rsidR="000B7CB7" w:rsidRPr="00F40869">
              <w:rPr>
                <w:rFonts w:ascii="Trebuchet MS" w:hAnsi="Trebuchet MS"/>
              </w:rPr>
              <w:t>ktivi</w:t>
            </w:r>
            <w:r w:rsidRPr="00F40869">
              <w:rPr>
                <w:rFonts w:ascii="Trebuchet MS" w:hAnsi="Trebuchet MS"/>
              </w:rPr>
              <w:t xml:space="preserve"> 1: [</w:t>
            </w:r>
            <w:r w:rsidR="000B7CB7" w:rsidRPr="00F40869">
              <w:rPr>
                <w:rFonts w:ascii="Trebuchet MS" w:hAnsi="Trebuchet MS"/>
              </w:rPr>
              <w:t xml:space="preserve">Ju lutemi shkruani titullin e shkurtër të objektivit të </w:t>
            </w:r>
            <w:r w:rsidR="00B32334" w:rsidRPr="00F40869">
              <w:rPr>
                <w:rFonts w:ascii="Trebuchet MS" w:hAnsi="Trebuchet MS"/>
              </w:rPr>
              <w:t>par</w:t>
            </w:r>
            <w:r w:rsidR="00F40869">
              <w:rPr>
                <w:rFonts w:ascii="Trebuchet MS" w:hAnsi="Trebuchet MS"/>
              </w:rPr>
              <w:t>ë</w:t>
            </w:r>
            <w:r w:rsidR="00B32334" w:rsidRPr="00F40869">
              <w:rPr>
                <w:rFonts w:ascii="Trebuchet MS" w:hAnsi="Trebuchet MS"/>
              </w:rPr>
              <w:t xml:space="preserve"> të </w:t>
            </w:r>
            <w:r w:rsidR="000B7CB7" w:rsidRPr="00F40869">
              <w:rPr>
                <w:rFonts w:ascii="Trebuchet MS" w:hAnsi="Trebuchet MS"/>
              </w:rPr>
              <w:t>shprehur në Strategji</w:t>
            </w:r>
            <w:r w:rsidRPr="00F40869">
              <w:rPr>
                <w:rFonts w:ascii="Trebuchet MS" w:hAnsi="Trebuchet MS"/>
              </w:rPr>
              <w:t>]</w:t>
            </w:r>
            <w:bookmarkEnd w:id="34"/>
            <w:bookmarkEnd w:id="35"/>
          </w:p>
        </w:tc>
      </w:tr>
      <w:tr w:rsidR="00EE0C9D" w:rsidRPr="00F40869" w:rsidTr="008A4F7C">
        <w:tc>
          <w:tcPr>
            <w:tcW w:w="9286" w:type="dxa"/>
            <w:gridSpan w:val="7"/>
          </w:tcPr>
          <w:p w:rsidR="00EE0C9D" w:rsidRPr="00F40869" w:rsidRDefault="00EE0C9D" w:rsidP="00EE0C9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[Ju lutemi shkruani tekstin e plotë të objektivit </w:t>
            </w:r>
            <w:r w:rsidR="00B32334" w:rsidRPr="00F40869">
              <w:rPr>
                <w:rFonts w:ascii="Trebuchet MS" w:hAnsi="Trebuchet MS"/>
              </w:rPr>
              <w:t xml:space="preserve">të pare </w:t>
            </w:r>
            <w:r w:rsidRPr="00F40869">
              <w:rPr>
                <w:rFonts w:ascii="Trebuchet MS" w:hAnsi="Trebuchet MS"/>
              </w:rPr>
              <w:t>siç është shprehur në Strategji]</w:t>
            </w:r>
          </w:p>
        </w:tc>
      </w:tr>
      <w:tr w:rsidR="005C3DE2" w:rsidRPr="00F40869" w:rsidTr="008A4F7C">
        <w:tc>
          <w:tcPr>
            <w:tcW w:w="2315" w:type="dxa"/>
            <w:gridSpan w:val="2"/>
          </w:tcPr>
          <w:p w:rsidR="005C3DE2" w:rsidRPr="00F40869" w:rsidRDefault="005C3DE2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në total</w:t>
            </w:r>
          </w:p>
        </w:tc>
        <w:tc>
          <w:tcPr>
            <w:tcW w:w="6971" w:type="dxa"/>
            <w:gridSpan w:val="5"/>
          </w:tcPr>
          <w:p w:rsidR="005C3DE2" w:rsidRPr="00F40869" w:rsidRDefault="005C3DE2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shkruani buxhetin në total të deklaru</w:t>
            </w:r>
            <w:r w:rsidR="009F1E4D">
              <w:rPr>
                <w:rFonts w:ascii="Trebuchet MS" w:hAnsi="Trebuchet MS"/>
              </w:rPr>
              <w:t>ar në Strategji të shprehur në E</w:t>
            </w:r>
            <w:r w:rsidRPr="00F40869">
              <w:rPr>
                <w:rFonts w:ascii="Trebuchet MS" w:hAnsi="Trebuchet MS"/>
              </w:rPr>
              <w:t>uro, # vetëm]</w:t>
            </w:r>
          </w:p>
        </w:tc>
      </w:tr>
      <w:tr w:rsidR="005C3DE2" w:rsidRPr="00F40869" w:rsidTr="008A4F7C">
        <w:tc>
          <w:tcPr>
            <w:tcW w:w="2315" w:type="dxa"/>
            <w:gridSpan w:val="2"/>
          </w:tcPr>
          <w:p w:rsidR="005C3DE2" w:rsidRPr="00F40869" w:rsidRDefault="005C3DE2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Treguesi</w:t>
            </w:r>
          </w:p>
        </w:tc>
        <w:tc>
          <w:tcPr>
            <w:tcW w:w="6971" w:type="dxa"/>
            <w:gridSpan w:val="5"/>
          </w:tcPr>
          <w:p w:rsidR="005C3DE2" w:rsidRPr="00F40869" w:rsidRDefault="005C3DE2" w:rsidP="005C3DE2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shkruani treguesin siç është shprehur në Strategji]</w:t>
            </w:r>
          </w:p>
        </w:tc>
      </w:tr>
      <w:tr w:rsidR="005C3DE2" w:rsidRPr="00F40869" w:rsidTr="008A4F7C">
        <w:tc>
          <w:tcPr>
            <w:tcW w:w="2315" w:type="dxa"/>
            <w:gridSpan w:val="2"/>
            <w:vMerge w:val="restart"/>
          </w:tcPr>
          <w:p w:rsidR="005C3DE2" w:rsidRPr="00F40869" w:rsidRDefault="005C3DE2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Baza (2015)</w:t>
            </w:r>
          </w:p>
        </w:tc>
        <w:tc>
          <w:tcPr>
            <w:tcW w:w="2385" w:type="dxa"/>
            <w:gridSpan w:val="2"/>
          </w:tcPr>
          <w:p w:rsidR="005C3DE2" w:rsidRPr="00F40869" w:rsidRDefault="005C3DE2" w:rsidP="005C3DE2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Meshkuj Rom</w:t>
            </w:r>
          </w:p>
        </w:tc>
        <w:tc>
          <w:tcPr>
            <w:tcW w:w="2277" w:type="dxa"/>
            <w:gridSpan w:val="2"/>
          </w:tcPr>
          <w:p w:rsidR="005C3DE2" w:rsidRPr="00F40869" w:rsidRDefault="005C3DE2" w:rsidP="005C3DE2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Femra Rome </w:t>
            </w:r>
          </w:p>
        </w:tc>
        <w:tc>
          <w:tcPr>
            <w:tcW w:w="2309" w:type="dxa"/>
          </w:tcPr>
          <w:p w:rsidR="005C3DE2" w:rsidRPr="00F40869" w:rsidRDefault="005C3DE2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Popullsia në total </w:t>
            </w:r>
          </w:p>
        </w:tc>
      </w:tr>
      <w:tr w:rsidR="005C3DE2" w:rsidRPr="00F40869" w:rsidTr="008A4F7C">
        <w:tc>
          <w:tcPr>
            <w:tcW w:w="2315" w:type="dxa"/>
            <w:gridSpan w:val="2"/>
            <w:vMerge/>
          </w:tcPr>
          <w:p w:rsidR="005C3DE2" w:rsidRPr="00F40869" w:rsidRDefault="005C3DE2" w:rsidP="008A4F7C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5C3DE2" w:rsidRPr="00F40869" w:rsidRDefault="005C3DE2" w:rsidP="008A4F7C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5C3DE2" w:rsidRPr="00F40869" w:rsidRDefault="005C3DE2" w:rsidP="008A4F7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C3DE2" w:rsidRPr="00F40869" w:rsidRDefault="005C3DE2" w:rsidP="008A4F7C">
            <w:pPr>
              <w:rPr>
                <w:rFonts w:ascii="Trebuchet MS" w:hAnsi="Trebuchet MS"/>
              </w:rPr>
            </w:pPr>
          </w:p>
        </w:tc>
      </w:tr>
      <w:tr w:rsidR="005C3DE2" w:rsidRPr="00F40869" w:rsidTr="008A4F7C">
        <w:tc>
          <w:tcPr>
            <w:tcW w:w="2315" w:type="dxa"/>
            <w:gridSpan w:val="2"/>
          </w:tcPr>
          <w:p w:rsidR="005C3DE2" w:rsidRPr="00F40869" w:rsidRDefault="005C3DE2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Synimi (2016)</w:t>
            </w:r>
          </w:p>
        </w:tc>
        <w:tc>
          <w:tcPr>
            <w:tcW w:w="6971" w:type="dxa"/>
            <w:gridSpan w:val="5"/>
          </w:tcPr>
          <w:p w:rsidR="005C3DE2" w:rsidRPr="00F40869" w:rsidRDefault="005C3DE2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[Ju lutemi shkruani </w:t>
            </w:r>
            <w:r w:rsidR="00F336BD" w:rsidRPr="00F40869">
              <w:rPr>
                <w:rFonts w:ascii="Trebuchet MS" w:hAnsi="Trebuchet MS"/>
              </w:rPr>
              <w:t>synimin</w:t>
            </w:r>
            <w:r w:rsidRPr="00F40869">
              <w:rPr>
                <w:rFonts w:ascii="Trebuchet MS" w:hAnsi="Trebuchet MS"/>
              </w:rPr>
              <w:t xml:space="preserve"> siç është shprehur në Strategji]</w:t>
            </w:r>
          </w:p>
        </w:tc>
      </w:tr>
      <w:tr w:rsidR="005C3DE2" w:rsidRPr="00F40869" w:rsidTr="008A4F7C">
        <w:tc>
          <w:tcPr>
            <w:tcW w:w="2315" w:type="dxa"/>
            <w:gridSpan w:val="2"/>
          </w:tcPr>
          <w:p w:rsidR="005C3DE2" w:rsidRPr="00F40869" w:rsidRDefault="009F1E4D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</w:t>
            </w:r>
            <w:r w:rsidR="005C3DE2" w:rsidRPr="00F40869">
              <w:rPr>
                <w:rFonts w:ascii="Trebuchet MS" w:hAnsi="Trebuchet MS"/>
              </w:rPr>
              <w:t xml:space="preserve"> i planifikuar (2016)</w:t>
            </w:r>
          </w:p>
        </w:tc>
        <w:tc>
          <w:tcPr>
            <w:tcW w:w="6971" w:type="dxa"/>
            <w:gridSpan w:val="5"/>
          </w:tcPr>
          <w:p w:rsidR="005C3DE2" w:rsidRPr="00F40869" w:rsidRDefault="005C3DE2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Ju lutemi shkruani buxhetin e planifikuar për vitin 2016 të shprehur në Euro, #vetëm] </w:t>
            </w:r>
          </w:p>
        </w:tc>
      </w:tr>
      <w:tr w:rsidR="005C3DE2" w:rsidRPr="00F40869" w:rsidTr="008A4F7C">
        <w:tc>
          <w:tcPr>
            <w:tcW w:w="2315" w:type="dxa"/>
            <w:gridSpan w:val="2"/>
          </w:tcPr>
          <w:p w:rsidR="005C3DE2" w:rsidRPr="00F40869" w:rsidRDefault="005C3DE2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shpenzuar (2016)</w:t>
            </w:r>
          </w:p>
        </w:tc>
        <w:tc>
          <w:tcPr>
            <w:tcW w:w="6971" w:type="dxa"/>
            <w:gridSpan w:val="5"/>
          </w:tcPr>
          <w:p w:rsidR="005C3DE2" w:rsidRPr="00F40869" w:rsidRDefault="005C3DE2" w:rsidP="00D733E0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[Ju lutemi shkruani buxhetin e </w:t>
            </w:r>
            <w:r w:rsidR="00D733E0" w:rsidRPr="00F40869">
              <w:rPr>
                <w:rFonts w:ascii="Trebuchet MS" w:hAnsi="Trebuchet MS"/>
              </w:rPr>
              <w:t>shpenzuar</w:t>
            </w:r>
            <w:r w:rsidRPr="00F40869">
              <w:rPr>
                <w:rFonts w:ascii="Trebuchet MS" w:hAnsi="Trebuchet MS"/>
              </w:rPr>
              <w:t xml:space="preserve"> për vitin 2016 të shprehur në Euro, #vetëm]</w:t>
            </w:r>
          </w:p>
        </w:tc>
      </w:tr>
      <w:tr w:rsidR="005C3DE2" w:rsidRPr="00F40869" w:rsidTr="008A4F7C">
        <w:tc>
          <w:tcPr>
            <w:tcW w:w="2315" w:type="dxa"/>
            <w:gridSpan w:val="2"/>
            <w:vMerge w:val="restart"/>
          </w:tcPr>
          <w:p w:rsidR="005C3DE2" w:rsidRPr="00F40869" w:rsidRDefault="005C3DE2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Realizmi (2016)</w:t>
            </w:r>
          </w:p>
        </w:tc>
        <w:tc>
          <w:tcPr>
            <w:tcW w:w="2385" w:type="dxa"/>
            <w:gridSpan w:val="2"/>
          </w:tcPr>
          <w:p w:rsidR="005C3DE2" w:rsidRPr="00F40869" w:rsidRDefault="005C3DE2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Meshkuj Rom</w:t>
            </w:r>
          </w:p>
        </w:tc>
        <w:tc>
          <w:tcPr>
            <w:tcW w:w="2277" w:type="dxa"/>
            <w:gridSpan w:val="2"/>
          </w:tcPr>
          <w:p w:rsidR="005C3DE2" w:rsidRPr="00F40869" w:rsidRDefault="005C3DE2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Femra Rome </w:t>
            </w:r>
          </w:p>
        </w:tc>
        <w:tc>
          <w:tcPr>
            <w:tcW w:w="2309" w:type="dxa"/>
          </w:tcPr>
          <w:p w:rsidR="005C3DE2" w:rsidRPr="00F40869" w:rsidRDefault="005C3DE2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Popullsia në total </w:t>
            </w:r>
          </w:p>
        </w:tc>
      </w:tr>
      <w:tr w:rsidR="00CB58EF" w:rsidRPr="00F40869" w:rsidTr="008A4F7C">
        <w:tc>
          <w:tcPr>
            <w:tcW w:w="2315" w:type="dxa"/>
            <w:gridSpan w:val="2"/>
            <w:vMerge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F40869" w:rsidRDefault="005C3DE2" w:rsidP="005C3DE2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</w:t>
            </w:r>
            <w:r w:rsidR="00CB58EF" w:rsidRPr="00F40869">
              <w:rPr>
                <w:rFonts w:ascii="Trebuchet MS" w:hAnsi="Trebuchet MS"/>
              </w:rPr>
              <w:t>as</w:t>
            </w:r>
            <w:r w:rsidRPr="00F40869">
              <w:rPr>
                <w:rFonts w:ascii="Trebuchet MS" w:hAnsi="Trebuchet MS"/>
              </w:rPr>
              <w:t>at në bazë të Objek</w:t>
            </w:r>
            <w:r w:rsidR="00CB58EF" w:rsidRPr="00F40869">
              <w:rPr>
                <w:rFonts w:ascii="Trebuchet MS" w:hAnsi="Trebuchet MS"/>
              </w:rPr>
              <w:t>tiv</w:t>
            </w:r>
            <w:r w:rsidRPr="00F40869">
              <w:rPr>
                <w:rFonts w:ascii="Trebuchet MS" w:hAnsi="Trebuchet MS"/>
              </w:rPr>
              <w:t>it</w:t>
            </w:r>
            <w:r w:rsidR="00CB58EF" w:rsidRPr="00F40869">
              <w:rPr>
                <w:rFonts w:ascii="Trebuchet MS" w:hAnsi="Trebuchet MS"/>
              </w:rPr>
              <w:t xml:space="preserve"> 1 </w:t>
            </w:r>
            <w:r w:rsidRPr="00F40869">
              <w:rPr>
                <w:rFonts w:ascii="Trebuchet MS" w:hAnsi="Trebuchet MS"/>
              </w:rPr>
              <w:t xml:space="preserve">të zbatuara në vitin </w:t>
            </w:r>
            <w:r w:rsidR="00CB58EF" w:rsidRPr="00F40869">
              <w:rPr>
                <w:rFonts w:ascii="Trebuchet MS" w:hAnsi="Trebuchet MS"/>
              </w:rPr>
              <w:t>2016</w:t>
            </w:r>
          </w:p>
        </w:tc>
      </w:tr>
      <w:tr w:rsidR="00CB58EF" w:rsidRPr="00F40869" w:rsidTr="000B7CB7">
        <w:trPr>
          <w:trHeight w:val="705"/>
        </w:trPr>
        <w:tc>
          <w:tcPr>
            <w:tcW w:w="684" w:type="dxa"/>
            <w:vMerge w:val="restart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M1.1</w:t>
            </w:r>
          </w:p>
        </w:tc>
        <w:tc>
          <w:tcPr>
            <w:tcW w:w="6293" w:type="dxa"/>
            <w:gridSpan w:val="5"/>
            <w:vMerge w:val="restart"/>
          </w:tcPr>
          <w:p w:rsidR="00CB58EF" w:rsidRPr="00F40869" w:rsidRDefault="00CB58EF" w:rsidP="009F1E4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</w:t>
            </w:r>
            <w:r w:rsidR="005C3DE2" w:rsidRPr="00F40869">
              <w:rPr>
                <w:rFonts w:ascii="Trebuchet MS" w:hAnsi="Trebuchet MS"/>
              </w:rPr>
              <w:t>Ju lutemi jepni një përshkrim të shkurtër të masës, duke përfshirë: titullin e shkurtër, përshkrimin e masës, informacion për barazinë gjinore (</w:t>
            </w:r>
            <w:r w:rsidR="00E23C68" w:rsidRPr="00F40869">
              <w:rPr>
                <w:rFonts w:ascii="Trebuchet MS" w:hAnsi="Trebuchet MS"/>
              </w:rPr>
              <w:t xml:space="preserve">përfshirja e </w:t>
            </w:r>
            <w:r w:rsidR="005C3DE2" w:rsidRPr="00F40869">
              <w:rPr>
                <w:rFonts w:ascii="Trebuchet MS" w:hAnsi="Trebuchet MS"/>
              </w:rPr>
              <w:t>Rom</w:t>
            </w:r>
            <w:r w:rsidR="00E23C68" w:rsidRPr="00F40869">
              <w:rPr>
                <w:rFonts w:ascii="Trebuchet MS" w:hAnsi="Trebuchet MS"/>
              </w:rPr>
              <w:t>ëve</w:t>
            </w:r>
            <w:r w:rsidR="005C3DE2" w:rsidRPr="00F40869">
              <w:rPr>
                <w:rFonts w:ascii="Trebuchet MS" w:hAnsi="Trebuchet MS"/>
              </w:rPr>
              <w:t>)/shënjestër</w:t>
            </w:r>
            <w:r w:rsidR="00E23C68" w:rsidRPr="00F40869">
              <w:rPr>
                <w:rFonts w:ascii="Trebuchet MS" w:hAnsi="Trebuchet MS"/>
              </w:rPr>
              <w:t>imi</w:t>
            </w:r>
            <w:r w:rsidR="005C3DE2" w:rsidRPr="00F40869">
              <w:rPr>
                <w:rFonts w:ascii="Trebuchet MS" w:hAnsi="Trebuchet MS"/>
              </w:rPr>
              <w:t>, institucioni zbatues përgjegjës dhe partnerët, angazhimi</w:t>
            </w:r>
            <w:r w:rsidR="00E23C68" w:rsidRPr="00F40869">
              <w:rPr>
                <w:rFonts w:ascii="Trebuchet MS" w:hAnsi="Trebuchet MS"/>
              </w:rPr>
              <w:t xml:space="preserve"> i</w:t>
            </w:r>
            <w:r w:rsidR="005C3DE2" w:rsidRPr="00F40869">
              <w:rPr>
                <w:rFonts w:ascii="Trebuchet MS" w:hAnsi="Trebuchet MS"/>
              </w:rPr>
              <w:t xml:space="preserve"> romëve në zbatim dhe roli</w:t>
            </w:r>
            <w:r w:rsidR="00E23C68" w:rsidRPr="00F40869">
              <w:rPr>
                <w:rFonts w:ascii="Trebuchet MS" w:hAnsi="Trebuchet MS"/>
              </w:rPr>
              <w:t xml:space="preserve"> i </w:t>
            </w:r>
            <w:r w:rsidR="005C3DE2" w:rsidRPr="00F40869">
              <w:rPr>
                <w:rFonts w:ascii="Trebuchet MS" w:hAnsi="Trebuchet MS"/>
              </w:rPr>
              <w:t>tyre, periudh</w:t>
            </w:r>
            <w:r w:rsidR="00E23C68" w:rsidRPr="00F40869">
              <w:rPr>
                <w:rFonts w:ascii="Trebuchet MS" w:hAnsi="Trebuchet MS"/>
              </w:rPr>
              <w:t>a</w:t>
            </w:r>
            <w:r w:rsidR="005C3DE2" w:rsidRPr="00F40869">
              <w:rPr>
                <w:rFonts w:ascii="Trebuchet MS" w:hAnsi="Trebuchet MS"/>
              </w:rPr>
              <w:t xml:space="preserve"> e zbatimit, kontributi drejt objektivit, </w:t>
            </w:r>
            <w:r w:rsidR="00E23C68" w:rsidRPr="00F40869">
              <w:rPr>
                <w:rFonts w:ascii="Trebuchet MS" w:hAnsi="Trebuchet MS"/>
              </w:rPr>
              <w:t>vlerat e shtuara</w:t>
            </w:r>
            <w:r w:rsidR="005C3DE2" w:rsidRPr="00F40869">
              <w:rPr>
                <w:rFonts w:ascii="Trebuchet MS" w:hAnsi="Trebuchet MS"/>
              </w:rPr>
              <w:t xml:space="preserve"> (anti-diskriminim</w:t>
            </w:r>
            <w:r w:rsidR="00E23C68" w:rsidRPr="00F40869">
              <w:rPr>
                <w:rFonts w:ascii="Trebuchet MS" w:hAnsi="Trebuchet MS"/>
              </w:rPr>
              <w:t>i</w:t>
            </w:r>
            <w:r w:rsidR="005C3DE2" w:rsidRPr="00F40869">
              <w:rPr>
                <w:rFonts w:ascii="Trebuchet MS" w:hAnsi="Trebuchet MS"/>
              </w:rPr>
              <w:t xml:space="preserve">, </w:t>
            </w:r>
            <w:r w:rsidR="00E23C68" w:rsidRPr="00F40869">
              <w:rPr>
                <w:rFonts w:ascii="Trebuchet MS" w:hAnsi="Trebuchet MS"/>
              </w:rPr>
              <w:t xml:space="preserve">çështjet </w:t>
            </w:r>
            <w:r w:rsidR="005C3DE2" w:rsidRPr="00F40869">
              <w:rPr>
                <w:rFonts w:ascii="Trebuchet MS" w:hAnsi="Trebuchet MS"/>
              </w:rPr>
              <w:t>gjin</w:t>
            </w:r>
            <w:r w:rsidR="00E23C68" w:rsidRPr="00F40869">
              <w:rPr>
                <w:rFonts w:ascii="Trebuchet MS" w:hAnsi="Trebuchet MS"/>
              </w:rPr>
              <w:t>ore</w:t>
            </w:r>
            <w:r w:rsidR="005C3DE2" w:rsidRPr="00F40869">
              <w:rPr>
                <w:rFonts w:ascii="Trebuchet MS" w:hAnsi="Trebuchet MS"/>
              </w:rPr>
              <w:t>, lidhj</w:t>
            </w:r>
            <w:r w:rsidR="00E23C68" w:rsidRPr="00F40869">
              <w:rPr>
                <w:rFonts w:ascii="Trebuchet MS" w:hAnsi="Trebuchet MS"/>
              </w:rPr>
              <w:t>a</w:t>
            </w:r>
            <w:r w:rsidR="005C3DE2" w:rsidRPr="00F40869">
              <w:rPr>
                <w:rFonts w:ascii="Trebuchet MS" w:hAnsi="Trebuchet MS"/>
              </w:rPr>
              <w:t xml:space="preserve"> me masat</w:t>
            </w:r>
            <w:r w:rsidR="00E23C68" w:rsidRPr="00F40869">
              <w:rPr>
                <w:rFonts w:ascii="Trebuchet MS" w:hAnsi="Trebuchet MS"/>
              </w:rPr>
              <w:t xml:space="preserve"> e</w:t>
            </w:r>
            <w:r w:rsidR="005C3DE2" w:rsidRPr="00F40869">
              <w:rPr>
                <w:rFonts w:ascii="Trebuchet MS" w:hAnsi="Trebuchet MS"/>
              </w:rPr>
              <w:t xml:space="preserve"> tjera, etj</w:t>
            </w:r>
            <w:r w:rsidR="00E23C68" w:rsidRPr="00F40869">
              <w:rPr>
                <w:rFonts w:ascii="Trebuchet MS" w:hAnsi="Trebuchet MS"/>
              </w:rPr>
              <w:t>.</w:t>
            </w:r>
            <w:r w:rsidR="005C3DE2" w:rsidRPr="00F40869">
              <w:rPr>
                <w:rFonts w:ascii="Trebuchet MS" w:hAnsi="Trebuchet MS"/>
              </w:rPr>
              <w:t>)</w:t>
            </w:r>
            <w:r w:rsidR="00E23C68" w:rsidRPr="00F40869">
              <w:rPr>
                <w:rFonts w:ascii="Trebuchet MS" w:hAnsi="Trebuchet MS"/>
              </w:rPr>
              <w:t>,</w:t>
            </w:r>
            <w:r w:rsidR="005C3DE2" w:rsidRPr="00F40869">
              <w:rPr>
                <w:rFonts w:ascii="Trebuchet MS" w:hAnsi="Trebuchet MS"/>
              </w:rPr>
              <w:t xml:space="preserve"> dhe informacione të tjera të rëndësi</w:t>
            </w:r>
            <w:r w:rsidR="00E23C68" w:rsidRPr="00F40869">
              <w:rPr>
                <w:rFonts w:ascii="Trebuchet MS" w:hAnsi="Trebuchet MS"/>
              </w:rPr>
              <w:t>shme] [J</w:t>
            </w:r>
            <w:r w:rsidR="005C3DE2" w:rsidRPr="00F40869">
              <w:rPr>
                <w:rFonts w:ascii="Trebuchet MS" w:hAnsi="Trebuchet MS"/>
              </w:rPr>
              <w:t>u lutemi vlerës</w:t>
            </w:r>
            <w:r w:rsidR="00E23C68" w:rsidRPr="00F40869">
              <w:rPr>
                <w:rFonts w:ascii="Trebuchet MS" w:hAnsi="Trebuchet MS"/>
              </w:rPr>
              <w:t xml:space="preserve">oni </w:t>
            </w:r>
            <w:r w:rsidR="005C3DE2" w:rsidRPr="00F40869">
              <w:rPr>
                <w:rFonts w:ascii="Trebuchet MS" w:hAnsi="Trebuchet MS"/>
              </w:rPr>
              <w:t xml:space="preserve">numrin e </w:t>
            </w:r>
            <w:r w:rsidR="00E23C68" w:rsidRPr="00F40869">
              <w:rPr>
                <w:rFonts w:ascii="Trebuchet MS" w:hAnsi="Trebuchet MS"/>
              </w:rPr>
              <w:t>R</w:t>
            </w:r>
            <w:r w:rsidR="005C3DE2" w:rsidRPr="00F40869">
              <w:rPr>
                <w:rFonts w:ascii="Trebuchet MS" w:hAnsi="Trebuchet MS"/>
              </w:rPr>
              <w:t xml:space="preserve">omëve, </w:t>
            </w:r>
            <w:r w:rsidR="009F1E4D">
              <w:rPr>
                <w:rFonts w:ascii="Trebuchet MS" w:hAnsi="Trebuchet MS"/>
              </w:rPr>
              <w:t>të femrave Rome</w:t>
            </w:r>
            <w:r w:rsidR="005C3DE2" w:rsidRPr="00F40869">
              <w:rPr>
                <w:rFonts w:ascii="Trebuchet MS" w:hAnsi="Trebuchet MS"/>
              </w:rPr>
              <w:t xml:space="preserve"> dhe </w:t>
            </w:r>
            <w:r w:rsidR="009F1E4D">
              <w:rPr>
                <w:rFonts w:ascii="Trebuchet MS" w:hAnsi="Trebuchet MS"/>
              </w:rPr>
              <w:t xml:space="preserve">të </w:t>
            </w:r>
            <w:r w:rsidR="005C3DE2" w:rsidRPr="00F40869">
              <w:rPr>
                <w:rFonts w:ascii="Trebuchet MS" w:hAnsi="Trebuchet MS"/>
              </w:rPr>
              <w:t>popull</w:t>
            </w:r>
            <w:r w:rsidR="009F1E4D">
              <w:rPr>
                <w:rFonts w:ascii="Trebuchet MS" w:hAnsi="Trebuchet MS"/>
              </w:rPr>
              <w:t>sinë</w:t>
            </w:r>
            <w:r w:rsidR="005C3DE2" w:rsidRPr="00F40869">
              <w:rPr>
                <w:rFonts w:ascii="Trebuchet MS" w:hAnsi="Trebuchet MS"/>
              </w:rPr>
              <w:t xml:space="preserve"> </w:t>
            </w:r>
            <w:r w:rsidR="00E23C68" w:rsidRPr="00F40869">
              <w:rPr>
                <w:rFonts w:ascii="Trebuchet MS" w:hAnsi="Trebuchet MS"/>
              </w:rPr>
              <w:t xml:space="preserve">rome </w:t>
            </w:r>
            <w:r w:rsidR="009F1E4D" w:rsidRPr="00F40869">
              <w:rPr>
                <w:rFonts w:ascii="Trebuchet MS" w:hAnsi="Trebuchet MS"/>
              </w:rPr>
              <w:t xml:space="preserve">në total </w:t>
            </w:r>
            <w:r w:rsidR="009F1E4D">
              <w:rPr>
                <w:rFonts w:ascii="Trebuchet MS" w:hAnsi="Trebuchet MS"/>
              </w:rPr>
              <w:t xml:space="preserve">që është </w:t>
            </w:r>
            <w:r w:rsidR="005C3DE2" w:rsidRPr="00F40869">
              <w:rPr>
                <w:rFonts w:ascii="Trebuchet MS" w:hAnsi="Trebuchet MS"/>
              </w:rPr>
              <w:t>përfitues</w:t>
            </w:r>
            <w:r w:rsidR="00E23C68" w:rsidRPr="00F40869">
              <w:rPr>
                <w:rFonts w:ascii="Trebuchet MS" w:hAnsi="Trebuchet MS"/>
              </w:rPr>
              <w:t>e</w:t>
            </w:r>
            <w:r w:rsidR="005C3DE2" w:rsidRPr="00F40869">
              <w:rPr>
                <w:rFonts w:ascii="Trebuchet MS" w:hAnsi="Trebuchet MS"/>
              </w:rPr>
              <w:t xml:space="preserve"> </w:t>
            </w:r>
            <w:r w:rsidR="009F1E4D">
              <w:rPr>
                <w:rFonts w:ascii="Trebuchet MS" w:hAnsi="Trebuchet MS"/>
              </w:rPr>
              <w:t xml:space="preserve">e </w:t>
            </w:r>
            <w:r w:rsidR="009F1E4D" w:rsidRPr="00F40869">
              <w:rPr>
                <w:rFonts w:ascii="Trebuchet MS" w:hAnsi="Trebuchet MS"/>
              </w:rPr>
              <w:t>drejtpërdrejt</w:t>
            </w:r>
            <w:r w:rsidR="009F1E4D">
              <w:rPr>
                <w:rFonts w:ascii="Trebuchet MS" w:hAnsi="Trebuchet MS"/>
              </w:rPr>
              <w:t>ë</w:t>
            </w:r>
            <w:r w:rsidR="00E23C68" w:rsidRPr="00F40869">
              <w:rPr>
                <w:rFonts w:ascii="Trebuchet MS" w:hAnsi="Trebuchet MS"/>
              </w:rPr>
              <w:t xml:space="preserve"> </w:t>
            </w:r>
            <w:r w:rsidR="009F1E4D">
              <w:rPr>
                <w:rFonts w:ascii="Trebuchet MS" w:hAnsi="Trebuchet MS"/>
              </w:rPr>
              <w:t xml:space="preserve">e </w:t>
            </w:r>
            <w:r w:rsidR="005C3DE2" w:rsidRPr="00F40869">
              <w:rPr>
                <w:rFonts w:ascii="Trebuchet MS" w:hAnsi="Trebuchet MS"/>
              </w:rPr>
              <w:t>masa</w:t>
            </w:r>
            <w:r w:rsidR="009F1E4D">
              <w:rPr>
                <w:rFonts w:ascii="Trebuchet MS" w:hAnsi="Trebuchet MS"/>
              </w:rPr>
              <w:t xml:space="preserve">ve </w:t>
            </w:r>
            <w:r w:rsidR="00E23C68" w:rsidRPr="00F40869">
              <w:rPr>
                <w:rFonts w:ascii="Trebuchet MS" w:hAnsi="Trebuchet MS"/>
              </w:rPr>
              <w:t>t</w:t>
            </w:r>
            <w:r w:rsidR="009F1E4D">
              <w:rPr>
                <w:rFonts w:ascii="Trebuchet MS" w:hAnsi="Trebuchet MS"/>
              </w:rPr>
              <w:t>ë</w:t>
            </w:r>
            <w:r w:rsidR="00E23C68" w:rsidRPr="00F40869">
              <w:rPr>
                <w:rFonts w:ascii="Trebuchet MS" w:hAnsi="Trebuchet MS"/>
              </w:rPr>
              <w:t xml:space="preserve"> më</w:t>
            </w:r>
            <w:r w:rsidR="005C3DE2" w:rsidRPr="00F40869">
              <w:rPr>
                <w:rFonts w:ascii="Trebuchet MS" w:hAnsi="Trebuchet MS"/>
              </w:rPr>
              <w:t>posht</w:t>
            </w:r>
            <w:r w:rsidR="00E23C68" w:rsidRPr="00F40869">
              <w:rPr>
                <w:rFonts w:ascii="Trebuchet MS" w:hAnsi="Trebuchet MS"/>
              </w:rPr>
              <w:t>me</w:t>
            </w:r>
            <w:r w:rsidRPr="00F40869">
              <w:rPr>
                <w:rFonts w:ascii="Trebuchet MS" w:hAnsi="Trebuchet MS"/>
              </w:rPr>
              <w:t>]</w:t>
            </w:r>
            <w:r w:rsidR="009F1E4D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309" w:type="dxa"/>
          </w:tcPr>
          <w:p w:rsidR="00CB58EF" w:rsidRPr="00F40869" w:rsidRDefault="00CB58EF" w:rsidP="005C3DE2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</w:t>
            </w:r>
            <w:r w:rsidR="005C3DE2" w:rsidRPr="00F40869">
              <w:rPr>
                <w:rFonts w:ascii="Trebuchet MS" w:hAnsi="Trebuchet MS"/>
              </w:rPr>
              <w:t>xheti i planifikuar</w:t>
            </w:r>
            <w:r w:rsidRPr="00F40869">
              <w:rPr>
                <w:rFonts w:ascii="Trebuchet MS" w:hAnsi="Trebuchet MS"/>
              </w:rPr>
              <w:t xml:space="preserve"> (2016)</w:t>
            </w:r>
          </w:p>
        </w:tc>
      </w:tr>
      <w:tr w:rsidR="00CB58EF" w:rsidRPr="00F40869" w:rsidTr="000B7CB7">
        <w:trPr>
          <w:trHeight w:val="704"/>
        </w:trPr>
        <w:tc>
          <w:tcPr>
            <w:tcW w:w="684" w:type="dxa"/>
            <w:vMerge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Budget spent (2016)</w:t>
            </w:r>
          </w:p>
        </w:tc>
      </w:tr>
      <w:tr w:rsidR="00CB58EF" w:rsidRPr="00F40869" w:rsidTr="000B7CB7">
        <w:trPr>
          <w:trHeight w:val="172"/>
        </w:trPr>
        <w:tc>
          <w:tcPr>
            <w:tcW w:w="684" w:type="dxa"/>
            <w:vMerge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CB58EF" w:rsidRPr="00F40869" w:rsidRDefault="00E23C68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Rom</w:t>
            </w:r>
            <w:r w:rsidR="00CB58EF" w:rsidRPr="00F40869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868" w:type="dxa"/>
            <w:gridSpan w:val="2"/>
          </w:tcPr>
          <w:p w:rsidR="00CB58EF" w:rsidRPr="00F40869" w:rsidRDefault="00B32334" w:rsidP="00E23C68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Femrat</w:t>
            </w:r>
            <w:r w:rsidR="00E23C68" w:rsidRPr="00F40869">
              <w:rPr>
                <w:rFonts w:ascii="Trebuchet MS" w:hAnsi="Trebuchet MS"/>
              </w:rPr>
              <w:t xml:space="preserve"> </w:t>
            </w:r>
            <w:r w:rsidR="00CB58EF" w:rsidRPr="00F40869">
              <w:rPr>
                <w:rFonts w:ascii="Trebuchet MS" w:hAnsi="Trebuchet MS"/>
              </w:rPr>
              <w:t>Rom</w:t>
            </w:r>
            <w:r w:rsidR="00E23C68" w:rsidRPr="00F40869">
              <w:rPr>
                <w:rFonts w:ascii="Trebuchet MS" w:hAnsi="Trebuchet MS"/>
              </w:rPr>
              <w:t>e</w:t>
            </w:r>
            <w:r w:rsidR="00CB58EF" w:rsidRPr="00F40869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868" w:type="dxa"/>
            <w:gridSpan w:val="2"/>
          </w:tcPr>
          <w:p w:rsidR="00CB58EF" w:rsidRPr="00F40869" w:rsidRDefault="00E23C68" w:rsidP="00E23C68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Po</w:t>
            </w:r>
            <w:r w:rsidR="00CB58EF" w:rsidRPr="00F40869">
              <w:rPr>
                <w:rFonts w:ascii="Trebuchet MS" w:hAnsi="Trebuchet MS"/>
              </w:rPr>
              <w:t>pul</w:t>
            </w:r>
            <w:r w:rsidRPr="00F40869">
              <w:rPr>
                <w:rFonts w:ascii="Trebuchet MS" w:hAnsi="Trebuchet MS"/>
              </w:rPr>
              <w:t>lsia në total</w:t>
            </w:r>
          </w:p>
        </w:tc>
      </w:tr>
      <w:tr w:rsidR="00CB58EF" w:rsidRPr="00F40869" w:rsidTr="000B7CB7">
        <w:trPr>
          <w:trHeight w:val="172"/>
        </w:trPr>
        <w:tc>
          <w:tcPr>
            <w:tcW w:w="684" w:type="dxa"/>
            <w:vMerge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0B7CB7">
        <w:trPr>
          <w:trHeight w:val="705"/>
        </w:trPr>
        <w:tc>
          <w:tcPr>
            <w:tcW w:w="684" w:type="dxa"/>
            <w:vMerge w:val="restart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M1.2</w:t>
            </w:r>
          </w:p>
        </w:tc>
        <w:tc>
          <w:tcPr>
            <w:tcW w:w="6293" w:type="dxa"/>
            <w:gridSpan w:val="5"/>
            <w:vMerge w:val="restart"/>
          </w:tcPr>
          <w:p w:rsidR="00CB58EF" w:rsidRPr="00F40869" w:rsidRDefault="00CB58EF" w:rsidP="009F1E4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</w:t>
            </w:r>
            <w:r w:rsidR="00E23C68" w:rsidRPr="00F40869">
              <w:rPr>
                <w:rFonts w:ascii="Trebuchet MS" w:hAnsi="Trebuchet MS"/>
              </w:rPr>
              <w:t xml:space="preserve">Ju lutemi shtoni </w:t>
            </w:r>
            <w:r w:rsidR="009F1E4D" w:rsidRPr="00F40869">
              <w:rPr>
                <w:rFonts w:ascii="Trebuchet MS" w:hAnsi="Trebuchet MS"/>
              </w:rPr>
              <w:t xml:space="preserve">sipas nevojës </w:t>
            </w:r>
            <w:r w:rsidR="00E23C68" w:rsidRPr="00F40869">
              <w:rPr>
                <w:rFonts w:ascii="Trebuchet MS" w:hAnsi="Trebuchet MS"/>
              </w:rPr>
              <w:t xml:space="preserve">pjesë të tabelës </w:t>
            </w:r>
            <w:r w:rsidR="00B32334" w:rsidRPr="00F40869">
              <w:rPr>
                <w:rFonts w:ascii="Trebuchet MS" w:hAnsi="Trebuchet MS"/>
              </w:rPr>
              <w:t>p</w:t>
            </w:r>
            <w:r w:rsidR="00E23C68" w:rsidRPr="00F40869">
              <w:rPr>
                <w:rFonts w:ascii="Trebuchet MS" w:hAnsi="Trebuchet MS"/>
              </w:rPr>
              <w:t>ër masa</w:t>
            </w:r>
            <w:r w:rsidR="00B32334" w:rsidRPr="00F40869">
              <w:rPr>
                <w:rFonts w:ascii="Trebuchet MS" w:hAnsi="Trebuchet MS"/>
              </w:rPr>
              <w:t>t</w:t>
            </w:r>
            <w:r w:rsidRPr="00F40869">
              <w:rPr>
                <w:rFonts w:ascii="Trebuchet MS" w:hAnsi="Trebuchet MS"/>
              </w:rPr>
              <w:t>]</w:t>
            </w:r>
            <w:r w:rsidR="009F1E4D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309" w:type="dxa"/>
          </w:tcPr>
          <w:p w:rsidR="00CB58EF" w:rsidRPr="00F40869" w:rsidRDefault="00B32334" w:rsidP="00B32334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planifikuar</w:t>
            </w:r>
            <w:r w:rsidR="00CB58EF" w:rsidRPr="00F40869">
              <w:rPr>
                <w:rFonts w:ascii="Trebuchet MS" w:hAnsi="Trebuchet MS"/>
              </w:rPr>
              <w:t xml:space="preserve"> (2016)</w:t>
            </w:r>
          </w:p>
        </w:tc>
      </w:tr>
      <w:tr w:rsidR="00CB58EF" w:rsidRPr="00F40869" w:rsidTr="000B7CB7">
        <w:trPr>
          <w:trHeight w:val="704"/>
        </w:trPr>
        <w:tc>
          <w:tcPr>
            <w:tcW w:w="684" w:type="dxa"/>
            <w:vMerge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F40869" w:rsidRDefault="00CB58EF" w:rsidP="00B32334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</w:t>
            </w:r>
            <w:r w:rsidR="00B32334" w:rsidRPr="00F40869">
              <w:rPr>
                <w:rFonts w:ascii="Trebuchet MS" w:hAnsi="Trebuchet MS"/>
              </w:rPr>
              <w:t>xheti i shpenzuar</w:t>
            </w:r>
            <w:r w:rsidRPr="00F40869">
              <w:rPr>
                <w:rFonts w:ascii="Trebuchet MS" w:hAnsi="Trebuchet MS"/>
              </w:rPr>
              <w:t xml:space="preserve"> (2016)</w:t>
            </w:r>
          </w:p>
        </w:tc>
      </w:tr>
      <w:tr w:rsidR="00B32334" w:rsidRPr="00F40869" w:rsidTr="00D733E0">
        <w:trPr>
          <w:trHeight w:val="172"/>
        </w:trPr>
        <w:tc>
          <w:tcPr>
            <w:tcW w:w="684" w:type="dxa"/>
            <w:vMerge/>
          </w:tcPr>
          <w:p w:rsidR="00B32334" w:rsidRPr="00F40869" w:rsidRDefault="00B32334" w:rsidP="008A4F7C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B32334" w:rsidRPr="00F40869" w:rsidRDefault="00B32334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Rom </w:t>
            </w:r>
          </w:p>
        </w:tc>
        <w:tc>
          <w:tcPr>
            <w:tcW w:w="3427" w:type="dxa"/>
            <w:gridSpan w:val="3"/>
          </w:tcPr>
          <w:p w:rsidR="00B32334" w:rsidRPr="00F40869" w:rsidRDefault="00B32334" w:rsidP="00EF3914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Femra Rome </w:t>
            </w:r>
          </w:p>
        </w:tc>
        <w:tc>
          <w:tcPr>
            <w:tcW w:w="2309" w:type="dxa"/>
          </w:tcPr>
          <w:p w:rsidR="00B32334" w:rsidRPr="00F40869" w:rsidRDefault="00B32334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Popullsia në total</w:t>
            </w:r>
          </w:p>
        </w:tc>
      </w:tr>
      <w:tr w:rsidR="00CB58EF" w:rsidRPr="00F40869" w:rsidTr="00D733E0">
        <w:trPr>
          <w:trHeight w:val="172"/>
        </w:trPr>
        <w:tc>
          <w:tcPr>
            <w:tcW w:w="684" w:type="dxa"/>
            <w:vMerge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3427" w:type="dxa"/>
            <w:gridSpan w:val="3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F40869" w:rsidRDefault="00CB58EF" w:rsidP="00B32334">
            <w:pPr>
              <w:pStyle w:val="RI20heading3"/>
              <w:rPr>
                <w:rFonts w:ascii="Trebuchet MS" w:hAnsi="Trebuchet MS"/>
              </w:rPr>
            </w:pPr>
            <w:bookmarkStart w:id="36" w:name="_Toc464914054"/>
            <w:bookmarkStart w:id="37" w:name="_Toc466743990"/>
            <w:r w:rsidRPr="00F40869">
              <w:rPr>
                <w:rFonts w:ascii="Trebuchet MS" w:hAnsi="Trebuchet MS"/>
              </w:rPr>
              <w:t>Obje</w:t>
            </w:r>
            <w:r w:rsidR="00B32334" w:rsidRPr="00F40869">
              <w:rPr>
                <w:rFonts w:ascii="Trebuchet MS" w:hAnsi="Trebuchet MS"/>
              </w:rPr>
              <w:t>k</w:t>
            </w:r>
            <w:r w:rsidRPr="00F40869">
              <w:rPr>
                <w:rFonts w:ascii="Trebuchet MS" w:hAnsi="Trebuchet MS"/>
              </w:rPr>
              <w:t>tiv</w:t>
            </w:r>
            <w:r w:rsidR="00B32334" w:rsidRPr="00F40869">
              <w:rPr>
                <w:rFonts w:ascii="Trebuchet MS" w:hAnsi="Trebuchet MS"/>
              </w:rPr>
              <w:t>i</w:t>
            </w:r>
            <w:r w:rsidRPr="00F40869">
              <w:rPr>
                <w:rFonts w:ascii="Trebuchet MS" w:hAnsi="Trebuchet MS"/>
              </w:rPr>
              <w:t xml:space="preserve"> 2: </w:t>
            </w:r>
            <w:r w:rsidR="00B32334" w:rsidRPr="00F40869">
              <w:rPr>
                <w:rFonts w:ascii="Trebuchet MS" w:hAnsi="Trebuchet MS"/>
              </w:rPr>
              <w:t>Ju lutemi shkruani titullin e shkurtër të objektivit të dytë të shprehur në Strategji</w:t>
            </w:r>
            <w:r w:rsidRPr="00F40869">
              <w:rPr>
                <w:rFonts w:ascii="Trebuchet MS" w:hAnsi="Trebuchet MS"/>
              </w:rPr>
              <w:t>]</w:t>
            </w:r>
            <w:bookmarkEnd w:id="36"/>
            <w:bookmarkEnd w:id="37"/>
          </w:p>
        </w:tc>
      </w:tr>
      <w:tr w:rsidR="00CB58EF" w:rsidRPr="00F40869" w:rsidTr="008A4F7C">
        <w:tc>
          <w:tcPr>
            <w:tcW w:w="9286" w:type="dxa"/>
            <w:gridSpan w:val="7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</w:t>
            </w:r>
            <w:r w:rsidR="00B32334" w:rsidRPr="00F40869">
              <w:rPr>
                <w:rFonts w:ascii="Trebuchet MS" w:hAnsi="Trebuchet MS"/>
              </w:rPr>
              <w:t>Ju lutemi shkruani tekstin e plotë të objektivit të dytë siç është shprehur në Strategji</w:t>
            </w:r>
            <w:r w:rsidRPr="00F40869">
              <w:rPr>
                <w:rFonts w:ascii="Trebuchet MS" w:hAnsi="Trebuchet MS"/>
              </w:rPr>
              <w:t>]</w:t>
            </w:r>
          </w:p>
        </w:tc>
      </w:tr>
      <w:tr w:rsidR="00B32334" w:rsidRPr="00F40869" w:rsidTr="008A4F7C">
        <w:tc>
          <w:tcPr>
            <w:tcW w:w="2315" w:type="dxa"/>
            <w:gridSpan w:val="2"/>
          </w:tcPr>
          <w:p w:rsidR="00B32334" w:rsidRPr="00F40869" w:rsidRDefault="00B32334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në total</w:t>
            </w:r>
          </w:p>
        </w:tc>
        <w:tc>
          <w:tcPr>
            <w:tcW w:w="6971" w:type="dxa"/>
            <w:gridSpan w:val="5"/>
          </w:tcPr>
          <w:p w:rsidR="00B32334" w:rsidRPr="00F40869" w:rsidRDefault="00B32334" w:rsidP="009F1E4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[Ju lutemi shkruani buxhetin në total të deklaruar në Strategji të shprehur në </w:t>
            </w:r>
            <w:r w:rsidR="009F1E4D">
              <w:rPr>
                <w:rFonts w:ascii="Trebuchet MS" w:hAnsi="Trebuchet MS"/>
              </w:rPr>
              <w:t>E</w:t>
            </w:r>
            <w:r w:rsidRPr="00F40869">
              <w:rPr>
                <w:rFonts w:ascii="Trebuchet MS" w:hAnsi="Trebuchet MS"/>
              </w:rPr>
              <w:t>uro, # vetëm]</w:t>
            </w:r>
          </w:p>
        </w:tc>
      </w:tr>
      <w:tr w:rsidR="00B32334" w:rsidRPr="00F40869" w:rsidTr="008A4F7C">
        <w:tc>
          <w:tcPr>
            <w:tcW w:w="2315" w:type="dxa"/>
            <w:gridSpan w:val="2"/>
          </w:tcPr>
          <w:p w:rsidR="00B32334" w:rsidRPr="00F40869" w:rsidRDefault="00B32334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Treguesi</w:t>
            </w:r>
          </w:p>
        </w:tc>
        <w:tc>
          <w:tcPr>
            <w:tcW w:w="6971" w:type="dxa"/>
            <w:gridSpan w:val="5"/>
          </w:tcPr>
          <w:p w:rsidR="00B32334" w:rsidRPr="00F40869" w:rsidRDefault="00B32334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shkruani treguesin siç është shprehur në Strategji]</w:t>
            </w:r>
          </w:p>
        </w:tc>
      </w:tr>
      <w:tr w:rsidR="00EF3914" w:rsidRPr="00F40869" w:rsidTr="008A4F7C">
        <w:tc>
          <w:tcPr>
            <w:tcW w:w="2315" w:type="dxa"/>
            <w:gridSpan w:val="2"/>
            <w:vMerge w:val="restart"/>
          </w:tcPr>
          <w:p w:rsidR="00EF3914" w:rsidRPr="00F40869" w:rsidRDefault="00EF3914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Baza (2015)</w:t>
            </w:r>
          </w:p>
        </w:tc>
        <w:tc>
          <w:tcPr>
            <w:tcW w:w="2385" w:type="dxa"/>
            <w:gridSpan w:val="2"/>
          </w:tcPr>
          <w:p w:rsidR="00EF3914" w:rsidRPr="00F40869" w:rsidRDefault="00EF3914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Meshkuj Rom</w:t>
            </w:r>
          </w:p>
        </w:tc>
        <w:tc>
          <w:tcPr>
            <w:tcW w:w="2277" w:type="dxa"/>
            <w:gridSpan w:val="2"/>
          </w:tcPr>
          <w:p w:rsidR="00EF3914" w:rsidRPr="00F40869" w:rsidRDefault="00EF3914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Femra Rome </w:t>
            </w:r>
          </w:p>
        </w:tc>
        <w:tc>
          <w:tcPr>
            <w:tcW w:w="2309" w:type="dxa"/>
          </w:tcPr>
          <w:p w:rsidR="00EF3914" w:rsidRPr="00F40869" w:rsidRDefault="00EF3914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Popullsia në total </w:t>
            </w:r>
          </w:p>
        </w:tc>
      </w:tr>
      <w:tr w:rsidR="00B32334" w:rsidRPr="00F40869" w:rsidTr="008A4F7C">
        <w:tc>
          <w:tcPr>
            <w:tcW w:w="2315" w:type="dxa"/>
            <w:gridSpan w:val="2"/>
            <w:vMerge/>
          </w:tcPr>
          <w:p w:rsidR="00B32334" w:rsidRPr="00F40869" w:rsidRDefault="00B32334" w:rsidP="008A4F7C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B32334" w:rsidRPr="00F40869" w:rsidRDefault="00B32334" w:rsidP="008A4F7C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B32334" w:rsidRPr="00F40869" w:rsidRDefault="00B32334" w:rsidP="008A4F7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B32334" w:rsidRPr="00F40869" w:rsidRDefault="00B32334" w:rsidP="008A4F7C">
            <w:pPr>
              <w:rPr>
                <w:rFonts w:ascii="Trebuchet MS" w:hAnsi="Trebuchet MS"/>
              </w:rPr>
            </w:pPr>
          </w:p>
        </w:tc>
      </w:tr>
      <w:tr w:rsidR="00B32334" w:rsidRPr="00F40869" w:rsidTr="008A4F7C">
        <w:tc>
          <w:tcPr>
            <w:tcW w:w="2315" w:type="dxa"/>
            <w:gridSpan w:val="2"/>
          </w:tcPr>
          <w:p w:rsidR="00B32334" w:rsidRPr="00F40869" w:rsidRDefault="00B32334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Synimi (2016)</w:t>
            </w:r>
          </w:p>
        </w:tc>
        <w:tc>
          <w:tcPr>
            <w:tcW w:w="6971" w:type="dxa"/>
            <w:gridSpan w:val="5"/>
          </w:tcPr>
          <w:p w:rsidR="00B32334" w:rsidRPr="00F40869" w:rsidRDefault="00B32334" w:rsidP="00EF3914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[Ju lutemi shkruani synimin e planifikuar për këtë qëllim për </w:t>
            </w:r>
            <w:r w:rsidR="00E54413">
              <w:rPr>
                <w:rFonts w:ascii="Trebuchet MS" w:hAnsi="Trebuchet MS"/>
              </w:rPr>
              <w:t xml:space="preserve">vitin </w:t>
            </w:r>
            <w:r w:rsidRPr="00F40869">
              <w:rPr>
                <w:rFonts w:ascii="Trebuchet MS" w:hAnsi="Trebuchet MS"/>
              </w:rPr>
              <w:t>2016]</w:t>
            </w:r>
          </w:p>
        </w:tc>
      </w:tr>
      <w:tr w:rsidR="00B32334" w:rsidRPr="00F40869" w:rsidTr="008A4F7C">
        <w:tc>
          <w:tcPr>
            <w:tcW w:w="2315" w:type="dxa"/>
            <w:gridSpan w:val="2"/>
          </w:tcPr>
          <w:p w:rsidR="00B32334" w:rsidRPr="00F40869" w:rsidRDefault="009F1E4D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</w:t>
            </w:r>
            <w:r w:rsidR="00B32334" w:rsidRPr="00F40869">
              <w:rPr>
                <w:rFonts w:ascii="Trebuchet MS" w:hAnsi="Trebuchet MS"/>
              </w:rPr>
              <w:t xml:space="preserve"> i planifikuar (2016)</w:t>
            </w:r>
          </w:p>
        </w:tc>
        <w:tc>
          <w:tcPr>
            <w:tcW w:w="6971" w:type="dxa"/>
            <w:gridSpan w:val="5"/>
          </w:tcPr>
          <w:p w:rsidR="00B32334" w:rsidRPr="00F40869" w:rsidRDefault="00B32334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shkruani buxhetin e planifikuar për vitin 2016 të shprehur në Euro, #vetëm]</w:t>
            </w:r>
          </w:p>
        </w:tc>
      </w:tr>
      <w:tr w:rsidR="00B32334" w:rsidRPr="00F40869" w:rsidTr="008A4F7C">
        <w:tc>
          <w:tcPr>
            <w:tcW w:w="2315" w:type="dxa"/>
            <w:gridSpan w:val="2"/>
          </w:tcPr>
          <w:p w:rsidR="00B32334" w:rsidRPr="00F40869" w:rsidRDefault="00B32334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shpenzuar (2016)</w:t>
            </w:r>
          </w:p>
        </w:tc>
        <w:tc>
          <w:tcPr>
            <w:tcW w:w="6971" w:type="dxa"/>
            <w:gridSpan w:val="5"/>
          </w:tcPr>
          <w:p w:rsidR="00B32334" w:rsidRPr="00F40869" w:rsidRDefault="00B32334" w:rsidP="00D733E0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Ju lutemi shkruani buxhetin e </w:t>
            </w:r>
            <w:r w:rsidR="00D733E0" w:rsidRPr="00F40869">
              <w:rPr>
                <w:rFonts w:ascii="Trebuchet MS" w:hAnsi="Trebuchet MS"/>
              </w:rPr>
              <w:t>shpenzuar</w:t>
            </w:r>
            <w:r w:rsidRPr="00F40869">
              <w:rPr>
                <w:rFonts w:ascii="Trebuchet MS" w:hAnsi="Trebuchet MS"/>
              </w:rPr>
              <w:t xml:space="preserve"> për vitin 2016 të shprehur në Euro, #vetëm] </w:t>
            </w:r>
          </w:p>
        </w:tc>
      </w:tr>
      <w:tr w:rsidR="00EF3914" w:rsidRPr="00F40869" w:rsidTr="008A4F7C">
        <w:tc>
          <w:tcPr>
            <w:tcW w:w="2315" w:type="dxa"/>
            <w:gridSpan w:val="2"/>
            <w:vMerge w:val="restart"/>
          </w:tcPr>
          <w:p w:rsidR="00EF3914" w:rsidRPr="00F40869" w:rsidRDefault="00EF3914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Realizmi (2016)</w:t>
            </w:r>
          </w:p>
        </w:tc>
        <w:tc>
          <w:tcPr>
            <w:tcW w:w="2385" w:type="dxa"/>
            <w:gridSpan w:val="2"/>
          </w:tcPr>
          <w:p w:rsidR="00EF3914" w:rsidRPr="00F40869" w:rsidRDefault="00EF3914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Meshkuj Rom</w:t>
            </w:r>
          </w:p>
        </w:tc>
        <w:tc>
          <w:tcPr>
            <w:tcW w:w="2277" w:type="dxa"/>
            <w:gridSpan w:val="2"/>
          </w:tcPr>
          <w:p w:rsidR="00EF3914" w:rsidRPr="00F40869" w:rsidRDefault="00EF3914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Femra Rome </w:t>
            </w:r>
          </w:p>
        </w:tc>
        <w:tc>
          <w:tcPr>
            <w:tcW w:w="2309" w:type="dxa"/>
          </w:tcPr>
          <w:p w:rsidR="00EF3914" w:rsidRPr="00F40869" w:rsidRDefault="00EF3914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Popullsia në total </w:t>
            </w:r>
          </w:p>
        </w:tc>
      </w:tr>
      <w:tr w:rsidR="00CB58EF" w:rsidRPr="00F40869" w:rsidTr="008A4F7C">
        <w:tc>
          <w:tcPr>
            <w:tcW w:w="2315" w:type="dxa"/>
            <w:gridSpan w:val="2"/>
            <w:vMerge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F40869" w:rsidRDefault="00EF3914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Masat në bazë të Objektivit 2 të zbatuara në vitin 2016</w:t>
            </w:r>
          </w:p>
        </w:tc>
      </w:tr>
      <w:tr w:rsidR="00EF3914" w:rsidRPr="00F40869" w:rsidTr="000B7CB7">
        <w:trPr>
          <w:trHeight w:val="705"/>
        </w:trPr>
        <w:tc>
          <w:tcPr>
            <w:tcW w:w="684" w:type="dxa"/>
            <w:vMerge w:val="restart"/>
          </w:tcPr>
          <w:p w:rsidR="00EF3914" w:rsidRPr="00F40869" w:rsidRDefault="00EF3914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M2.1</w:t>
            </w:r>
          </w:p>
        </w:tc>
        <w:tc>
          <w:tcPr>
            <w:tcW w:w="6293" w:type="dxa"/>
            <w:gridSpan w:val="5"/>
            <w:vMerge w:val="restart"/>
          </w:tcPr>
          <w:p w:rsidR="00EF3914" w:rsidRPr="00F40869" w:rsidRDefault="00EF3914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jepni një përshkrim të shkurtër të masës, duke përfshirë: titullin e shkurtër, përshkrimin e masës, informacion për barazinë gjinore (përfshirja e Romëve)/shënjestërimi, institucioni zbatues përgjegjës dhe partnerët, angazhimi i romëve në zbatim dhe roli i tyre, periudha e zbatimit, kontributi drejt objektivit, vlerat e shtuara (anti-diskriminimi, çështjet gjinore, lidhja me masat e tjera, etj.), dhe informacione të tjera të rëndësishme] [</w:t>
            </w:r>
            <w:r w:rsidR="009F1E4D" w:rsidRPr="00F40869">
              <w:rPr>
                <w:rFonts w:ascii="Trebuchet MS" w:hAnsi="Trebuchet MS"/>
              </w:rPr>
              <w:t xml:space="preserve">Ju lutemi vlerësoni numrin e Romëve, </w:t>
            </w:r>
            <w:r w:rsidR="009F1E4D">
              <w:rPr>
                <w:rFonts w:ascii="Trebuchet MS" w:hAnsi="Trebuchet MS"/>
              </w:rPr>
              <w:t>të femrave Rome</w:t>
            </w:r>
            <w:r w:rsidR="009F1E4D" w:rsidRPr="00F40869">
              <w:rPr>
                <w:rFonts w:ascii="Trebuchet MS" w:hAnsi="Trebuchet MS"/>
              </w:rPr>
              <w:t xml:space="preserve"> dhe </w:t>
            </w:r>
            <w:r w:rsidR="009F1E4D">
              <w:rPr>
                <w:rFonts w:ascii="Trebuchet MS" w:hAnsi="Trebuchet MS"/>
              </w:rPr>
              <w:t xml:space="preserve">të </w:t>
            </w:r>
            <w:r w:rsidR="009F1E4D" w:rsidRPr="00F40869">
              <w:rPr>
                <w:rFonts w:ascii="Trebuchet MS" w:hAnsi="Trebuchet MS"/>
              </w:rPr>
              <w:t>popull</w:t>
            </w:r>
            <w:r w:rsidR="009F1E4D">
              <w:rPr>
                <w:rFonts w:ascii="Trebuchet MS" w:hAnsi="Trebuchet MS"/>
              </w:rPr>
              <w:t>sinë</w:t>
            </w:r>
            <w:r w:rsidR="009F1E4D" w:rsidRPr="00F40869">
              <w:rPr>
                <w:rFonts w:ascii="Trebuchet MS" w:hAnsi="Trebuchet MS"/>
              </w:rPr>
              <w:t xml:space="preserve"> rome në total </w:t>
            </w:r>
            <w:r w:rsidR="009F1E4D">
              <w:rPr>
                <w:rFonts w:ascii="Trebuchet MS" w:hAnsi="Trebuchet MS"/>
              </w:rPr>
              <w:t xml:space="preserve">që është </w:t>
            </w:r>
            <w:r w:rsidR="009F1E4D" w:rsidRPr="00F40869">
              <w:rPr>
                <w:rFonts w:ascii="Trebuchet MS" w:hAnsi="Trebuchet MS"/>
              </w:rPr>
              <w:t xml:space="preserve">përfituese </w:t>
            </w:r>
            <w:r w:rsidR="009F1E4D">
              <w:rPr>
                <w:rFonts w:ascii="Trebuchet MS" w:hAnsi="Trebuchet MS"/>
              </w:rPr>
              <w:t xml:space="preserve">e </w:t>
            </w:r>
            <w:r w:rsidR="009F1E4D" w:rsidRPr="00F40869">
              <w:rPr>
                <w:rFonts w:ascii="Trebuchet MS" w:hAnsi="Trebuchet MS"/>
              </w:rPr>
              <w:t>drejtpërdrejt</w:t>
            </w:r>
            <w:r w:rsidR="009F1E4D">
              <w:rPr>
                <w:rFonts w:ascii="Trebuchet MS" w:hAnsi="Trebuchet MS"/>
              </w:rPr>
              <w:t>ë</w:t>
            </w:r>
            <w:r w:rsidR="009F1E4D" w:rsidRPr="00F40869">
              <w:rPr>
                <w:rFonts w:ascii="Trebuchet MS" w:hAnsi="Trebuchet MS"/>
              </w:rPr>
              <w:t xml:space="preserve"> </w:t>
            </w:r>
            <w:r w:rsidR="009F1E4D">
              <w:rPr>
                <w:rFonts w:ascii="Trebuchet MS" w:hAnsi="Trebuchet MS"/>
              </w:rPr>
              <w:t xml:space="preserve">e </w:t>
            </w:r>
            <w:r w:rsidR="009F1E4D" w:rsidRPr="00F40869">
              <w:rPr>
                <w:rFonts w:ascii="Trebuchet MS" w:hAnsi="Trebuchet MS"/>
              </w:rPr>
              <w:t>masa</w:t>
            </w:r>
            <w:r w:rsidR="009F1E4D">
              <w:rPr>
                <w:rFonts w:ascii="Trebuchet MS" w:hAnsi="Trebuchet MS"/>
              </w:rPr>
              <w:t xml:space="preserve">ve </w:t>
            </w:r>
            <w:r w:rsidR="009F1E4D" w:rsidRPr="00F40869">
              <w:rPr>
                <w:rFonts w:ascii="Trebuchet MS" w:hAnsi="Trebuchet MS"/>
              </w:rPr>
              <w:t>t</w:t>
            </w:r>
            <w:r w:rsidR="009F1E4D">
              <w:rPr>
                <w:rFonts w:ascii="Trebuchet MS" w:hAnsi="Trebuchet MS"/>
              </w:rPr>
              <w:t>ë</w:t>
            </w:r>
            <w:r w:rsidR="009F1E4D" w:rsidRPr="00F40869">
              <w:rPr>
                <w:rFonts w:ascii="Trebuchet MS" w:hAnsi="Trebuchet MS"/>
              </w:rPr>
              <w:t xml:space="preserve"> mëposhtme</w:t>
            </w:r>
            <w:r w:rsidRPr="00F40869">
              <w:rPr>
                <w:rFonts w:ascii="Trebuchet MS" w:hAnsi="Trebuchet MS"/>
              </w:rPr>
              <w:t xml:space="preserve">] </w:t>
            </w:r>
            <w:r w:rsidR="009F1E4D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309" w:type="dxa"/>
          </w:tcPr>
          <w:p w:rsidR="00EF3914" w:rsidRPr="00F40869" w:rsidRDefault="00EF3914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planifikuar (2016)</w:t>
            </w:r>
          </w:p>
        </w:tc>
      </w:tr>
      <w:tr w:rsidR="00EF3914" w:rsidRPr="00F40869" w:rsidTr="000B7CB7">
        <w:trPr>
          <w:trHeight w:val="704"/>
        </w:trPr>
        <w:tc>
          <w:tcPr>
            <w:tcW w:w="684" w:type="dxa"/>
            <w:vMerge/>
          </w:tcPr>
          <w:p w:rsidR="00EF3914" w:rsidRPr="00F40869" w:rsidRDefault="00EF3914" w:rsidP="008A4F7C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EF3914" w:rsidRPr="00F40869" w:rsidRDefault="00EF3914" w:rsidP="008A4F7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EF3914" w:rsidRPr="00F40869" w:rsidRDefault="00EF3914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shpenzuar (2016)</w:t>
            </w:r>
          </w:p>
        </w:tc>
      </w:tr>
      <w:tr w:rsidR="00EF3914" w:rsidRPr="00F40869" w:rsidTr="00D733E0">
        <w:trPr>
          <w:trHeight w:val="172"/>
        </w:trPr>
        <w:tc>
          <w:tcPr>
            <w:tcW w:w="684" w:type="dxa"/>
            <w:vMerge/>
          </w:tcPr>
          <w:p w:rsidR="00EF3914" w:rsidRPr="00F40869" w:rsidRDefault="00EF3914" w:rsidP="008A4F7C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EF3914" w:rsidRPr="00F40869" w:rsidRDefault="00EF3914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Rom </w:t>
            </w:r>
          </w:p>
        </w:tc>
        <w:tc>
          <w:tcPr>
            <w:tcW w:w="3427" w:type="dxa"/>
            <w:gridSpan w:val="3"/>
          </w:tcPr>
          <w:p w:rsidR="00EF3914" w:rsidRPr="00F40869" w:rsidRDefault="00EF3914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Femrat Rome </w:t>
            </w:r>
          </w:p>
        </w:tc>
        <w:tc>
          <w:tcPr>
            <w:tcW w:w="2309" w:type="dxa"/>
          </w:tcPr>
          <w:p w:rsidR="00EF3914" w:rsidRPr="00F40869" w:rsidRDefault="00EF3914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Popullsia në total</w:t>
            </w:r>
          </w:p>
        </w:tc>
      </w:tr>
      <w:tr w:rsidR="00CB58EF" w:rsidRPr="00F40869" w:rsidTr="00D733E0">
        <w:trPr>
          <w:trHeight w:val="172"/>
        </w:trPr>
        <w:tc>
          <w:tcPr>
            <w:tcW w:w="684" w:type="dxa"/>
            <w:vMerge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3427" w:type="dxa"/>
            <w:gridSpan w:val="3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</w:tr>
      <w:tr w:rsidR="00EF3914" w:rsidRPr="00F40869" w:rsidTr="000B7CB7">
        <w:trPr>
          <w:trHeight w:val="705"/>
        </w:trPr>
        <w:tc>
          <w:tcPr>
            <w:tcW w:w="684" w:type="dxa"/>
            <w:vMerge w:val="restart"/>
          </w:tcPr>
          <w:p w:rsidR="00EF3914" w:rsidRPr="00F40869" w:rsidRDefault="00EF3914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M2.2</w:t>
            </w:r>
          </w:p>
        </w:tc>
        <w:tc>
          <w:tcPr>
            <w:tcW w:w="6293" w:type="dxa"/>
            <w:gridSpan w:val="5"/>
            <w:vMerge w:val="restart"/>
          </w:tcPr>
          <w:p w:rsidR="00EF3914" w:rsidRPr="00F40869" w:rsidRDefault="00EF3914" w:rsidP="005C66DE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[Ju lutemi shtoni </w:t>
            </w:r>
            <w:r w:rsidR="005C66DE" w:rsidRPr="00F40869">
              <w:rPr>
                <w:rFonts w:ascii="Trebuchet MS" w:hAnsi="Trebuchet MS"/>
              </w:rPr>
              <w:t xml:space="preserve">sipas nevojës </w:t>
            </w:r>
            <w:r w:rsidRPr="00F40869">
              <w:rPr>
                <w:rFonts w:ascii="Trebuchet MS" w:hAnsi="Trebuchet MS"/>
              </w:rPr>
              <w:t>pjesë të tabelës për masat]</w:t>
            </w:r>
          </w:p>
        </w:tc>
        <w:tc>
          <w:tcPr>
            <w:tcW w:w="2309" w:type="dxa"/>
          </w:tcPr>
          <w:p w:rsidR="00EF3914" w:rsidRPr="00F40869" w:rsidRDefault="00EF3914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planifikuar (2016)</w:t>
            </w:r>
          </w:p>
        </w:tc>
      </w:tr>
      <w:tr w:rsidR="00EF3914" w:rsidRPr="00F40869" w:rsidTr="000B7CB7">
        <w:trPr>
          <w:trHeight w:val="704"/>
        </w:trPr>
        <w:tc>
          <w:tcPr>
            <w:tcW w:w="684" w:type="dxa"/>
            <w:vMerge/>
          </w:tcPr>
          <w:p w:rsidR="00EF3914" w:rsidRPr="00F40869" w:rsidRDefault="00EF3914" w:rsidP="008A4F7C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EF3914" w:rsidRPr="00F40869" w:rsidRDefault="00EF3914" w:rsidP="008A4F7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EF3914" w:rsidRPr="00F40869" w:rsidRDefault="00EF3914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shpenzuar (2016)</w:t>
            </w:r>
          </w:p>
        </w:tc>
      </w:tr>
      <w:tr w:rsidR="00EF3914" w:rsidRPr="00F40869" w:rsidTr="00D733E0">
        <w:trPr>
          <w:trHeight w:val="172"/>
        </w:trPr>
        <w:tc>
          <w:tcPr>
            <w:tcW w:w="684" w:type="dxa"/>
            <w:vMerge/>
          </w:tcPr>
          <w:p w:rsidR="00EF3914" w:rsidRPr="00F40869" w:rsidRDefault="00EF3914" w:rsidP="008A4F7C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EF3914" w:rsidRPr="00F40869" w:rsidRDefault="00EF3914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Rom </w:t>
            </w:r>
          </w:p>
        </w:tc>
        <w:tc>
          <w:tcPr>
            <w:tcW w:w="3427" w:type="dxa"/>
            <w:gridSpan w:val="3"/>
          </w:tcPr>
          <w:p w:rsidR="00EF3914" w:rsidRPr="00F40869" w:rsidRDefault="00EF3914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Femra Rome </w:t>
            </w:r>
          </w:p>
        </w:tc>
        <w:tc>
          <w:tcPr>
            <w:tcW w:w="2309" w:type="dxa"/>
          </w:tcPr>
          <w:p w:rsidR="00EF3914" w:rsidRPr="00F40869" w:rsidRDefault="00EF3914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Popullsia në total</w:t>
            </w:r>
          </w:p>
        </w:tc>
      </w:tr>
      <w:tr w:rsidR="00CB58EF" w:rsidRPr="00F40869" w:rsidTr="00D733E0">
        <w:trPr>
          <w:trHeight w:val="172"/>
        </w:trPr>
        <w:tc>
          <w:tcPr>
            <w:tcW w:w="684" w:type="dxa"/>
            <w:vMerge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3427" w:type="dxa"/>
            <w:gridSpan w:val="3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CB58EF" w:rsidRPr="00F40869" w:rsidRDefault="00CB58EF" w:rsidP="00EF3914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</w:t>
            </w:r>
            <w:r w:rsidR="00EF3914" w:rsidRPr="00F40869">
              <w:rPr>
                <w:rFonts w:ascii="Trebuchet MS" w:hAnsi="Trebuchet MS"/>
              </w:rPr>
              <w:t>Ju lutemi shtoni sipas nevojë pjesë të tabelës për objektivat, në bazë të numrit të objektivave të shprehura në Strategji</w:t>
            </w:r>
            <w:r w:rsidRPr="00F40869">
              <w:rPr>
                <w:rFonts w:ascii="Trebuchet MS" w:hAnsi="Trebuchet MS"/>
              </w:rPr>
              <w:t>]</w:t>
            </w:r>
          </w:p>
        </w:tc>
      </w:tr>
      <w:tr w:rsidR="00CB58EF" w:rsidRPr="00F40869" w:rsidTr="008A4F7C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F40869" w:rsidRDefault="00F336BD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</w:t>
            </w:r>
            <w:r w:rsidR="00FD1E08" w:rsidRPr="00F40869">
              <w:rPr>
                <w:rFonts w:ascii="Trebuchet MS" w:hAnsi="Trebuchet MS"/>
              </w:rPr>
              <w:t>e</w:t>
            </w:r>
            <w:r w:rsidRPr="00F40869">
              <w:rPr>
                <w:rFonts w:ascii="Trebuchet MS" w:hAnsi="Trebuchet MS"/>
              </w:rPr>
              <w:t>rsoni që raporton</w:t>
            </w:r>
          </w:p>
        </w:tc>
      </w:tr>
      <w:tr w:rsidR="00F336BD" w:rsidRPr="00F40869" w:rsidTr="008A4F7C">
        <w:tc>
          <w:tcPr>
            <w:tcW w:w="2315" w:type="dxa"/>
            <w:gridSpan w:val="2"/>
          </w:tcPr>
          <w:p w:rsidR="00F336BD" w:rsidRPr="00F40869" w:rsidRDefault="00F336BD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Emër MBIEMËR</w:t>
            </w:r>
          </w:p>
        </w:tc>
        <w:tc>
          <w:tcPr>
            <w:tcW w:w="6971" w:type="dxa"/>
            <w:gridSpan w:val="5"/>
          </w:tcPr>
          <w:p w:rsidR="00F336BD" w:rsidRPr="00F40869" w:rsidRDefault="00F336BD" w:rsidP="008A4F7C">
            <w:pPr>
              <w:rPr>
                <w:rFonts w:ascii="Trebuchet MS" w:hAnsi="Trebuchet MS"/>
              </w:rPr>
            </w:pPr>
          </w:p>
        </w:tc>
      </w:tr>
      <w:tr w:rsidR="00F336BD" w:rsidRPr="00F40869" w:rsidTr="008A4F7C">
        <w:tc>
          <w:tcPr>
            <w:tcW w:w="2315" w:type="dxa"/>
            <w:gridSpan w:val="2"/>
          </w:tcPr>
          <w:p w:rsidR="00F336BD" w:rsidRPr="00F40869" w:rsidRDefault="00F336BD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Pozicioni</w:t>
            </w:r>
          </w:p>
        </w:tc>
        <w:tc>
          <w:tcPr>
            <w:tcW w:w="6971" w:type="dxa"/>
            <w:gridSpan w:val="5"/>
          </w:tcPr>
          <w:p w:rsidR="00F336BD" w:rsidRPr="00F40869" w:rsidRDefault="00F336BD" w:rsidP="008A4F7C">
            <w:pPr>
              <w:rPr>
                <w:rFonts w:ascii="Trebuchet MS" w:hAnsi="Trebuchet MS"/>
              </w:rPr>
            </w:pPr>
          </w:p>
        </w:tc>
      </w:tr>
      <w:tr w:rsidR="00F336BD" w:rsidRPr="00F40869" w:rsidTr="008A4F7C">
        <w:tc>
          <w:tcPr>
            <w:tcW w:w="2315" w:type="dxa"/>
            <w:gridSpan w:val="2"/>
          </w:tcPr>
          <w:p w:rsidR="00F336BD" w:rsidRPr="00F40869" w:rsidRDefault="00F336BD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Institucioni</w:t>
            </w:r>
          </w:p>
        </w:tc>
        <w:tc>
          <w:tcPr>
            <w:tcW w:w="6971" w:type="dxa"/>
            <w:gridSpan w:val="5"/>
          </w:tcPr>
          <w:p w:rsidR="00F336BD" w:rsidRPr="00F40869" w:rsidRDefault="00F336BD" w:rsidP="008A4F7C">
            <w:pPr>
              <w:rPr>
                <w:rFonts w:ascii="Trebuchet MS" w:hAnsi="Trebuchet MS"/>
              </w:rPr>
            </w:pPr>
          </w:p>
        </w:tc>
      </w:tr>
      <w:tr w:rsidR="00F336BD" w:rsidRPr="00F40869" w:rsidTr="008A4F7C">
        <w:tc>
          <w:tcPr>
            <w:tcW w:w="2315" w:type="dxa"/>
            <w:gridSpan w:val="2"/>
          </w:tcPr>
          <w:p w:rsidR="00F336BD" w:rsidRPr="00F40869" w:rsidRDefault="00F336BD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E-mail</w:t>
            </w:r>
          </w:p>
        </w:tc>
        <w:tc>
          <w:tcPr>
            <w:tcW w:w="6971" w:type="dxa"/>
            <w:gridSpan w:val="5"/>
          </w:tcPr>
          <w:p w:rsidR="00F336BD" w:rsidRPr="00F40869" w:rsidRDefault="00F336BD" w:rsidP="008A4F7C">
            <w:pPr>
              <w:rPr>
                <w:rFonts w:ascii="Trebuchet MS" w:hAnsi="Trebuchet MS"/>
              </w:rPr>
            </w:pPr>
          </w:p>
        </w:tc>
      </w:tr>
      <w:tr w:rsidR="00F336BD" w:rsidRPr="00F40869" w:rsidTr="008A4F7C">
        <w:tc>
          <w:tcPr>
            <w:tcW w:w="2315" w:type="dxa"/>
            <w:gridSpan w:val="2"/>
          </w:tcPr>
          <w:p w:rsidR="00F336BD" w:rsidRPr="00F40869" w:rsidRDefault="00F336BD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Telefon #</w:t>
            </w:r>
          </w:p>
        </w:tc>
        <w:tc>
          <w:tcPr>
            <w:tcW w:w="6971" w:type="dxa"/>
            <w:gridSpan w:val="5"/>
          </w:tcPr>
          <w:p w:rsidR="00F336BD" w:rsidRPr="00F40869" w:rsidRDefault="00F336BD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2315" w:type="dxa"/>
            <w:gridSpan w:val="2"/>
          </w:tcPr>
          <w:p w:rsidR="00CB58EF" w:rsidRPr="00F40869" w:rsidRDefault="00CB58EF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Dat</w:t>
            </w:r>
            <w:r w:rsidR="00F336BD" w:rsidRPr="00F40869">
              <w:rPr>
                <w:rFonts w:ascii="Trebuchet MS" w:hAnsi="Trebuchet MS"/>
              </w:rPr>
              <w:t>a</w:t>
            </w:r>
          </w:p>
        </w:tc>
        <w:tc>
          <w:tcPr>
            <w:tcW w:w="6971" w:type="dxa"/>
            <w:gridSpan w:val="5"/>
          </w:tcPr>
          <w:p w:rsidR="00CB58EF" w:rsidRPr="00F40869" w:rsidRDefault="00CB58EF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(</w:t>
            </w:r>
            <w:r w:rsidR="00F336BD" w:rsidRPr="00F40869">
              <w:rPr>
                <w:rFonts w:ascii="Trebuchet MS" w:hAnsi="Trebuchet MS"/>
              </w:rPr>
              <w:t xml:space="preserve">e raportit të </w:t>
            </w:r>
            <w:r w:rsidR="009F1E4D" w:rsidRPr="00F40869">
              <w:rPr>
                <w:rFonts w:ascii="Trebuchet MS" w:hAnsi="Trebuchet MS"/>
              </w:rPr>
              <w:t>dorëzuar</w:t>
            </w:r>
            <w:r w:rsidRPr="00F40869">
              <w:rPr>
                <w:rFonts w:ascii="Trebuchet MS" w:hAnsi="Trebuchet MS"/>
              </w:rPr>
              <w:t>)</w:t>
            </w:r>
          </w:p>
        </w:tc>
      </w:tr>
      <w:tr w:rsidR="00CB58EF" w:rsidRPr="00F40869" w:rsidTr="008A4F7C">
        <w:tc>
          <w:tcPr>
            <w:tcW w:w="9286" w:type="dxa"/>
            <w:gridSpan w:val="7"/>
            <w:shd w:val="clear" w:color="auto" w:fill="808080" w:themeFill="background1" w:themeFillShade="80"/>
          </w:tcPr>
          <w:p w:rsidR="00CD08C1" w:rsidRDefault="00CD08C1" w:rsidP="008A4F7C">
            <w:pPr>
              <w:pStyle w:val="RI20heading1"/>
              <w:rPr>
                <w:rFonts w:ascii="Trebuchet MS" w:hAnsi="Trebuchet MS"/>
              </w:rPr>
            </w:pPr>
          </w:p>
          <w:p w:rsidR="00CB58EF" w:rsidRPr="00F40869" w:rsidRDefault="00F336BD" w:rsidP="008A4F7C">
            <w:pPr>
              <w:pStyle w:val="RI20heading1"/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lastRenderedPageBreak/>
              <w:t>Punësimi</w:t>
            </w:r>
          </w:p>
        </w:tc>
      </w:tr>
      <w:tr w:rsidR="00CB58EF" w:rsidRPr="00F40869" w:rsidTr="008A4F7C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F40869" w:rsidRDefault="00F336BD" w:rsidP="008A4F7C">
            <w:pPr>
              <w:pStyle w:val="RI20heading2"/>
              <w:rPr>
                <w:rFonts w:ascii="Trebuchet MS" w:hAnsi="Trebuchet MS"/>
              </w:rPr>
            </w:pPr>
            <w:bookmarkStart w:id="38" w:name="_Toc464914056"/>
            <w:bookmarkStart w:id="39" w:name="_Toc465119080"/>
            <w:bookmarkStart w:id="40" w:name="_Toc466743992"/>
            <w:r w:rsidRPr="00F40869">
              <w:rPr>
                <w:rFonts w:ascii="Trebuchet MS" w:hAnsi="Trebuchet MS"/>
              </w:rPr>
              <w:lastRenderedPageBreak/>
              <w:t>Qëllimi</w:t>
            </w:r>
            <w:r w:rsidR="00CB58EF" w:rsidRPr="00F40869">
              <w:rPr>
                <w:rFonts w:ascii="Trebuchet MS" w:hAnsi="Trebuchet MS"/>
              </w:rPr>
              <w:t>: [</w:t>
            </w:r>
            <w:r w:rsidRPr="00F40869">
              <w:rPr>
                <w:rFonts w:ascii="Trebuchet MS" w:hAnsi="Trebuchet MS"/>
              </w:rPr>
              <w:t>Ju lutemi shkruani titullin e shkurtër të qëllimit të shprehur në Strategji</w:t>
            </w:r>
            <w:r w:rsidR="00CB58EF" w:rsidRPr="00F40869">
              <w:rPr>
                <w:rFonts w:ascii="Trebuchet MS" w:hAnsi="Trebuchet MS"/>
              </w:rPr>
              <w:t>]</w:t>
            </w:r>
            <w:bookmarkEnd w:id="38"/>
            <w:bookmarkEnd w:id="39"/>
            <w:bookmarkEnd w:id="40"/>
          </w:p>
        </w:tc>
      </w:tr>
      <w:tr w:rsidR="00CB58EF" w:rsidRPr="00F40869" w:rsidTr="008A4F7C">
        <w:tc>
          <w:tcPr>
            <w:tcW w:w="9286" w:type="dxa"/>
            <w:gridSpan w:val="7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</w:t>
            </w:r>
            <w:r w:rsidR="00F336BD" w:rsidRPr="00F40869">
              <w:rPr>
                <w:rFonts w:ascii="Trebuchet MS" w:hAnsi="Trebuchet MS"/>
              </w:rPr>
              <w:t>Ju lutemi shkruani tekstin e plotë të qëllimit siç është shprehur në Strategji</w:t>
            </w:r>
            <w:r w:rsidRPr="00F40869">
              <w:rPr>
                <w:rFonts w:ascii="Trebuchet MS" w:hAnsi="Trebuchet MS"/>
              </w:rPr>
              <w:t>]</w:t>
            </w:r>
            <w:r w:rsidR="00F336BD" w:rsidRPr="00F40869">
              <w:rPr>
                <w:rFonts w:ascii="Trebuchet MS" w:hAnsi="Trebuchet MS"/>
              </w:rPr>
              <w:t xml:space="preserve"> </w:t>
            </w:r>
          </w:p>
        </w:tc>
      </w:tr>
      <w:tr w:rsidR="00F336BD" w:rsidRPr="00F40869" w:rsidTr="008A4F7C">
        <w:tc>
          <w:tcPr>
            <w:tcW w:w="2315" w:type="dxa"/>
            <w:gridSpan w:val="2"/>
          </w:tcPr>
          <w:p w:rsidR="00F336BD" w:rsidRPr="00F40869" w:rsidRDefault="00F336BD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në total</w:t>
            </w:r>
          </w:p>
        </w:tc>
        <w:tc>
          <w:tcPr>
            <w:tcW w:w="6971" w:type="dxa"/>
            <w:gridSpan w:val="5"/>
          </w:tcPr>
          <w:p w:rsidR="00F336BD" w:rsidRPr="00F40869" w:rsidRDefault="00F336BD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shkruani buxhetin në total të deklaru</w:t>
            </w:r>
            <w:r w:rsidR="002C2656">
              <w:rPr>
                <w:rFonts w:ascii="Trebuchet MS" w:hAnsi="Trebuchet MS"/>
              </w:rPr>
              <w:t>ar në Strategji të shprehur në E</w:t>
            </w:r>
            <w:r w:rsidRPr="00F40869">
              <w:rPr>
                <w:rFonts w:ascii="Trebuchet MS" w:hAnsi="Trebuchet MS"/>
              </w:rPr>
              <w:t>uro, # vetëm]</w:t>
            </w:r>
          </w:p>
        </w:tc>
      </w:tr>
      <w:tr w:rsidR="00F336BD" w:rsidRPr="00F40869" w:rsidTr="008A4F7C">
        <w:tc>
          <w:tcPr>
            <w:tcW w:w="2315" w:type="dxa"/>
            <w:gridSpan w:val="2"/>
          </w:tcPr>
          <w:p w:rsidR="00F336BD" w:rsidRPr="00F40869" w:rsidRDefault="00F336BD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Treguesi</w:t>
            </w:r>
          </w:p>
        </w:tc>
        <w:tc>
          <w:tcPr>
            <w:tcW w:w="6971" w:type="dxa"/>
            <w:gridSpan w:val="5"/>
          </w:tcPr>
          <w:p w:rsidR="00F336BD" w:rsidRPr="00F40869" w:rsidRDefault="00F336BD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shkruani treguesin siç është shprehur në Strategji]</w:t>
            </w:r>
          </w:p>
        </w:tc>
      </w:tr>
      <w:tr w:rsidR="00F336BD" w:rsidRPr="00F40869" w:rsidTr="008A4F7C">
        <w:tc>
          <w:tcPr>
            <w:tcW w:w="2315" w:type="dxa"/>
            <w:gridSpan w:val="2"/>
            <w:vMerge w:val="restart"/>
          </w:tcPr>
          <w:p w:rsidR="00F336BD" w:rsidRPr="00F40869" w:rsidRDefault="00F336BD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Baza (2015)</w:t>
            </w:r>
          </w:p>
        </w:tc>
        <w:tc>
          <w:tcPr>
            <w:tcW w:w="2385" w:type="dxa"/>
            <w:gridSpan w:val="2"/>
          </w:tcPr>
          <w:p w:rsidR="00F336BD" w:rsidRPr="00F40869" w:rsidRDefault="00F336BD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Meshkuj Rom</w:t>
            </w:r>
          </w:p>
        </w:tc>
        <w:tc>
          <w:tcPr>
            <w:tcW w:w="2277" w:type="dxa"/>
            <w:gridSpan w:val="2"/>
          </w:tcPr>
          <w:p w:rsidR="00F336BD" w:rsidRPr="00F40869" w:rsidRDefault="00F336BD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Femra Rome </w:t>
            </w:r>
          </w:p>
        </w:tc>
        <w:tc>
          <w:tcPr>
            <w:tcW w:w="2309" w:type="dxa"/>
          </w:tcPr>
          <w:p w:rsidR="00F336BD" w:rsidRPr="00F40869" w:rsidRDefault="00F336BD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Popullsia në total </w:t>
            </w:r>
          </w:p>
        </w:tc>
      </w:tr>
      <w:tr w:rsidR="00F336BD" w:rsidRPr="00F40869" w:rsidTr="008A4F7C">
        <w:tc>
          <w:tcPr>
            <w:tcW w:w="2315" w:type="dxa"/>
            <w:gridSpan w:val="2"/>
            <w:vMerge/>
          </w:tcPr>
          <w:p w:rsidR="00F336BD" w:rsidRPr="00F40869" w:rsidRDefault="00F336BD" w:rsidP="008A4F7C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F336BD" w:rsidRPr="00F40869" w:rsidRDefault="00F336BD" w:rsidP="008A4F7C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F336BD" w:rsidRPr="00F40869" w:rsidRDefault="00F336BD" w:rsidP="008A4F7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F336BD" w:rsidRPr="00F40869" w:rsidRDefault="00F336BD" w:rsidP="008A4F7C">
            <w:pPr>
              <w:rPr>
                <w:rFonts w:ascii="Trebuchet MS" w:hAnsi="Trebuchet MS"/>
              </w:rPr>
            </w:pPr>
          </w:p>
        </w:tc>
      </w:tr>
      <w:tr w:rsidR="00F336BD" w:rsidRPr="00F40869" w:rsidTr="008A4F7C">
        <w:tc>
          <w:tcPr>
            <w:tcW w:w="2315" w:type="dxa"/>
            <w:gridSpan w:val="2"/>
          </w:tcPr>
          <w:p w:rsidR="00F336BD" w:rsidRPr="00F40869" w:rsidRDefault="00F336BD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Synimi (2016)</w:t>
            </w:r>
          </w:p>
        </w:tc>
        <w:tc>
          <w:tcPr>
            <w:tcW w:w="6971" w:type="dxa"/>
            <w:gridSpan w:val="5"/>
          </w:tcPr>
          <w:p w:rsidR="00F336BD" w:rsidRPr="00F40869" w:rsidRDefault="00F336BD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</w:t>
            </w:r>
            <w:r w:rsidRPr="002C2656">
              <w:rPr>
                <w:rFonts w:ascii="Trebuchet MS" w:hAnsi="Trebuchet MS"/>
              </w:rPr>
              <w:t xml:space="preserve">Ju lutemi shkruani synimin </w:t>
            </w:r>
            <w:r w:rsidR="002C2656" w:rsidRPr="002C2656">
              <w:rPr>
                <w:rFonts w:ascii="Trebuchet MS" w:hAnsi="Trebuchet MS"/>
              </w:rPr>
              <w:t xml:space="preserve">e planifikuar për këtë qëllim </w:t>
            </w:r>
            <w:r w:rsidRPr="002C2656">
              <w:rPr>
                <w:rFonts w:ascii="Trebuchet MS" w:hAnsi="Trebuchet MS"/>
              </w:rPr>
              <w:t>siç është shprehur në Strategji</w:t>
            </w:r>
            <w:r w:rsidRPr="00F40869">
              <w:rPr>
                <w:rFonts w:ascii="Trebuchet MS" w:hAnsi="Trebuchet MS"/>
              </w:rPr>
              <w:t>]</w:t>
            </w:r>
          </w:p>
        </w:tc>
      </w:tr>
      <w:tr w:rsidR="00F336BD" w:rsidRPr="00F40869" w:rsidTr="008A4F7C">
        <w:tc>
          <w:tcPr>
            <w:tcW w:w="2315" w:type="dxa"/>
            <w:gridSpan w:val="2"/>
          </w:tcPr>
          <w:p w:rsidR="00F336BD" w:rsidRPr="00F40869" w:rsidRDefault="002C2656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</w:t>
            </w:r>
            <w:r w:rsidR="00F336BD" w:rsidRPr="00F40869">
              <w:rPr>
                <w:rFonts w:ascii="Trebuchet MS" w:hAnsi="Trebuchet MS"/>
              </w:rPr>
              <w:t xml:space="preserve"> i planifikuar (2016)</w:t>
            </w:r>
          </w:p>
        </w:tc>
        <w:tc>
          <w:tcPr>
            <w:tcW w:w="6971" w:type="dxa"/>
            <w:gridSpan w:val="5"/>
          </w:tcPr>
          <w:p w:rsidR="00F336BD" w:rsidRPr="00F40869" w:rsidRDefault="00F336BD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Ju lutemi shkruani buxhetin e planifikuar për vitin 2016 të shprehur në Euro, #vetëm] </w:t>
            </w:r>
          </w:p>
        </w:tc>
      </w:tr>
      <w:tr w:rsidR="00F336BD" w:rsidRPr="00F40869" w:rsidTr="008A4F7C">
        <w:tc>
          <w:tcPr>
            <w:tcW w:w="2315" w:type="dxa"/>
            <w:gridSpan w:val="2"/>
          </w:tcPr>
          <w:p w:rsidR="00F336BD" w:rsidRPr="00F40869" w:rsidRDefault="00F336BD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shpenzuar (2016)</w:t>
            </w:r>
          </w:p>
        </w:tc>
        <w:tc>
          <w:tcPr>
            <w:tcW w:w="6971" w:type="dxa"/>
            <w:gridSpan w:val="5"/>
          </w:tcPr>
          <w:p w:rsidR="00F336BD" w:rsidRPr="00F40869" w:rsidRDefault="00F336BD" w:rsidP="00D733E0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[Ju lutemi shkruani buxhetin e </w:t>
            </w:r>
            <w:r w:rsidR="00D733E0" w:rsidRPr="00F40869">
              <w:rPr>
                <w:rFonts w:ascii="Trebuchet MS" w:hAnsi="Trebuchet MS"/>
              </w:rPr>
              <w:t>shpenzuar</w:t>
            </w:r>
            <w:r w:rsidRPr="00F40869">
              <w:rPr>
                <w:rFonts w:ascii="Trebuchet MS" w:hAnsi="Trebuchet MS"/>
              </w:rPr>
              <w:t xml:space="preserve"> për vitin 2016 të shprehur në Euro, #vetëm]</w:t>
            </w:r>
          </w:p>
        </w:tc>
      </w:tr>
      <w:tr w:rsidR="00F336BD" w:rsidRPr="00F40869" w:rsidTr="008A4F7C">
        <w:tc>
          <w:tcPr>
            <w:tcW w:w="2315" w:type="dxa"/>
            <w:gridSpan w:val="2"/>
            <w:vMerge w:val="restart"/>
          </w:tcPr>
          <w:p w:rsidR="00F336BD" w:rsidRPr="00F40869" w:rsidRDefault="00F336BD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Realizmi (2016)</w:t>
            </w:r>
          </w:p>
        </w:tc>
        <w:tc>
          <w:tcPr>
            <w:tcW w:w="2385" w:type="dxa"/>
            <w:gridSpan w:val="2"/>
          </w:tcPr>
          <w:p w:rsidR="00F336BD" w:rsidRPr="00F40869" w:rsidRDefault="00F336BD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Meshkuj Rom</w:t>
            </w:r>
          </w:p>
        </w:tc>
        <w:tc>
          <w:tcPr>
            <w:tcW w:w="2277" w:type="dxa"/>
            <w:gridSpan w:val="2"/>
          </w:tcPr>
          <w:p w:rsidR="00F336BD" w:rsidRPr="00F40869" w:rsidRDefault="00F336BD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Femra Rome </w:t>
            </w:r>
          </w:p>
        </w:tc>
        <w:tc>
          <w:tcPr>
            <w:tcW w:w="2309" w:type="dxa"/>
          </w:tcPr>
          <w:p w:rsidR="00F336BD" w:rsidRPr="00F40869" w:rsidRDefault="00F336BD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Popullsia në total </w:t>
            </w:r>
          </w:p>
        </w:tc>
      </w:tr>
      <w:tr w:rsidR="00CB58EF" w:rsidRPr="00F40869" w:rsidTr="008A4F7C">
        <w:tc>
          <w:tcPr>
            <w:tcW w:w="2315" w:type="dxa"/>
            <w:gridSpan w:val="2"/>
            <w:vMerge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F40869" w:rsidRDefault="00D733E0" w:rsidP="002C2656">
            <w:pPr>
              <w:pStyle w:val="RI20heading3"/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Objektivi 1: [Ju lutemi shkruani titullin e shkurtër të objektivit të par</w:t>
            </w:r>
            <w:r w:rsidR="002C2656">
              <w:rPr>
                <w:rFonts w:ascii="Trebuchet MS" w:hAnsi="Trebuchet MS"/>
              </w:rPr>
              <w:t>ë</w:t>
            </w:r>
            <w:r w:rsidRPr="00F40869">
              <w:rPr>
                <w:rFonts w:ascii="Trebuchet MS" w:hAnsi="Trebuchet MS"/>
              </w:rPr>
              <w:t xml:space="preserve"> të shprehur në Strategji] </w:t>
            </w:r>
          </w:p>
        </w:tc>
      </w:tr>
      <w:tr w:rsidR="00CB58EF" w:rsidRPr="00F40869" w:rsidTr="008A4F7C">
        <w:tc>
          <w:tcPr>
            <w:tcW w:w="9286" w:type="dxa"/>
            <w:gridSpan w:val="7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</w:t>
            </w:r>
            <w:r w:rsidR="00D733E0" w:rsidRPr="00F40869">
              <w:rPr>
                <w:rFonts w:ascii="Trebuchet MS" w:hAnsi="Trebuchet MS"/>
              </w:rPr>
              <w:t>Ju lutemi shkruani tekstin e plotë të objektivit të pare siç është shprehur në Strategji</w:t>
            </w:r>
            <w:r w:rsidRPr="00F40869">
              <w:rPr>
                <w:rFonts w:ascii="Trebuchet MS" w:hAnsi="Trebuchet MS"/>
              </w:rPr>
              <w:t>]</w:t>
            </w:r>
          </w:p>
        </w:tc>
      </w:tr>
      <w:tr w:rsidR="00D733E0" w:rsidRPr="00F40869" w:rsidTr="008A4F7C">
        <w:tc>
          <w:tcPr>
            <w:tcW w:w="2315" w:type="dxa"/>
            <w:gridSpan w:val="2"/>
          </w:tcPr>
          <w:p w:rsidR="00D733E0" w:rsidRPr="00F40869" w:rsidRDefault="00D733E0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në total</w:t>
            </w:r>
          </w:p>
        </w:tc>
        <w:tc>
          <w:tcPr>
            <w:tcW w:w="6971" w:type="dxa"/>
            <w:gridSpan w:val="5"/>
          </w:tcPr>
          <w:p w:rsidR="00D733E0" w:rsidRPr="00F40869" w:rsidRDefault="00D733E0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shkruani buxhetin në total të deklaruar në Strategji të shprehur në euro, # vetëm]</w:t>
            </w:r>
          </w:p>
        </w:tc>
      </w:tr>
      <w:tr w:rsidR="00D733E0" w:rsidRPr="00F40869" w:rsidTr="008A4F7C">
        <w:tc>
          <w:tcPr>
            <w:tcW w:w="2315" w:type="dxa"/>
            <w:gridSpan w:val="2"/>
          </w:tcPr>
          <w:p w:rsidR="00D733E0" w:rsidRPr="00F40869" w:rsidRDefault="00D733E0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Treguesi</w:t>
            </w:r>
          </w:p>
        </w:tc>
        <w:tc>
          <w:tcPr>
            <w:tcW w:w="6971" w:type="dxa"/>
            <w:gridSpan w:val="5"/>
          </w:tcPr>
          <w:p w:rsidR="00D733E0" w:rsidRPr="00F40869" w:rsidRDefault="00D733E0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shkruani treguesin siç është shprehur në Strategji]</w:t>
            </w:r>
          </w:p>
        </w:tc>
      </w:tr>
      <w:tr w:rsidR="00D733E0" w:rsidRPr="00F40869" w:rsidTr="008A4F7C">
        <w:tc>
          <w:tcPr>
            <w:tcW w:w="2315" w:type="dxa"/>
            <w:gridSpan w:val="2"/>
            <w:vMerge w:val="restart"/>
          </w:tcPr>
          <w:p w:rsidR="00D733E0" w:rsidRPr="00F40869" w:rsidRDefault="00D733E0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Baza (2015)</w:t>
            </w:r>
          </w:p>
        </w:tc>
        <w:tc>
          <w:tcPr>
            <w:tcW w:w="2385" w:type="dxa"/>
            <w:gridSpan w:val="2"/>
          </w:tcPr>
          <w:p w:rsidR="00D733E0" w:rsidRPr="00F40869" w:rsidRDefault="00D733E0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Meshkuj Rom</w:t>
            </w:r>
          </w:p>
        </w:tc>
        <w:tc>
          <w:tcPr>
            <w:tcW w:w="2277" w:type="dxa"/>
            <w:gridSpan w:val="2"/>
          </w:tcPr>
          <w:p w:rsidR="00D733E0" w:rsidRPr="00F40869" w:rsidRDefault="00D733E0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Femra Rome </w:t>
            </w:r>
          </w:p>
        </w:tc>
        <w:tc>
          <w:tcPr>
            <w:tcW w:w="2309" w:type="dxa"/>
          </w:tcPr>
          <w:p w:rsidR="00D733E0" w:rsidRPr="00F40869" w:rsidRDefault="00D733E0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Popullsia në total </w:t>
            </w:r>
          </w:p>
        </w:tc>
      </w:tr>
      <w:tr w:rsidR="00D733E0" w:rsidRPr="00F40869" w:rsidTr="008A4F7C">
        <w:tc>
          <w:tcPr>
            <w:tcW w:w="2315" w:type="dxa"/>
            <w:gridSpan w:val="2"/>
            <w:vMerge/>
          </w:tcPr>
          <w:p w:rsidR="00D733E0" w:rsidRPr="00F40869" w:rsidRDefault="00D733E0" w:rsidP="008A4F7C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D733E0" w:rsidRPr="00F40869" w:rsidRDefault="00D733E0" w:rsidP="008A4F7C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D733E0" w:rsidRPr="00F40869" w:rsidRDefault="00D733E0" w:rsidP="008A4F7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D733E0" w:rsidRPr="00F40869" w:rsidRDefault="00D733E0" w:rsidP="008A4F7C">
            <w:pPr>
              <w:rPr>
                <w:rFonts w:ascii="Trebuchet MS" w:hAnsi="Trebuchet MS"/>
              </w:rPr>
            </w:pPr>
          </w:p>
        </w:tc>
      </w:tr>
      <w:tr w:rsidR="00D733E0" w:rsidRPr="00F40869" w:rsidTr="008A4F7C">
        <w:tc>
          <w:tcPr>
            <w:tcW w:w="2315" w:type="dxa"/>
            <w:gridSpan w:val="2"/>
          </w:tcPr>
          <w:p w:rsidR="00D733E0" w:rsidRPr="00F40869" w:rsidRDefault="00D733E0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Synimi (2016)</w:t>
            </w:r>
          </w:p>
        </w:tc>
        <w:tc>
          <w:tcPr>
            <w:tcW w:w="6971" w:type="dxa"/>
            <w:gridSpan w:val="5"/>
          </w:tcPr>
          <w:p w:rsidR="00D733E0" w:rsidRPr="00F40869" w:rsidRDefault="00D733E0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[Ju lutemi shkruani synimin e planifikuar për këtë qëllim për </w:t>
            </w:r>
            <w:r w:rsidR="00E54413">
              <w:rPr>
                <w:rFonts w:ascii="Trebuchet MS" w:hAnsi="Trebuchet MS"/>
              </w:rPr>
              <w:t xml:space="preserve">vitin </w:t>
            </w:r>
            <w:r w:rsidRPr="00F40869">
              <w:rPr>
                <w:rFonts w:ascii="Trebuchet MS" w:hAnsi="Trebuchet MS"/>
              </w:rPr>
              <w:t>2016]</w:t>
            </w:r>
          </w:p>
        </w:tc>
      </w:tr>
      <w:tr w:rsidR="00D733E0" w:rsidRPr="00F40869" w:rsidTr="008A4F7C">
        <w:tc>
          <w:tcPr>
            <w:tcW w:w="2315" w:type="dxa"/>
            <w:gridSpan w:val="2"/>
          </w:tcPr>
          <w:p w:rsidR="00D733E0" w:rsidRPr="00F40869" w:rsidRDefault="002C2656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</w:t>
            </w:r>
            <w:r w:rsidR="00D733E0" w:rsidRPr="00F40869">
              <w:rPr>
                <w:rFonts w:ascii="Trebuchet MS" w:hAnsi="Trebuchet MS"/>
              </w:rPr>
              <w:t xml:space="preserve"> i planifikuar (2016)</w:t>
            </w:r>
          </w:p>
        </w:tc>
        <w:tc>
          <w:tcPr>
            <w:tcW w:w="6971" w:type="dxa"/>
            <w:gridSpan w:val="5"/>
          </w:tcPr>
          <w:p w:rsidR="00D733E0" w:rsidRPr="00F40869" w:rsidRDefault="00D733E0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shkruani buxhetin e planifikuar për vitin 2016 të shprehur në Euro, #vetëm]</w:t>
            </w:r>
          </w:p>
        </w:tc>
      </w:tr>
      <w:tr w:rsidR="00D733E0" w:rsidRPr="00F40869" w:rsidTr="008A4F7C">
        <w:tc>
          <w:tcPr>
            <w:tcW w:w="2315" w:type="dxa"/>
            <w:gridSpan w:val="2"/>
          </w:tcPr>
          <w:p w:rsidR="00D733E0" w:rsidRPr="00F40869" w:rsidRDefault="00D733E0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shpenzuar (2016)</w:t>
            </w:r>
          </w:p>
        </w:tc>
        <w:tc>
          <w:tcPr>
            <w:tcW w:w="6971" w:type="dxa"/>
            <w:gridSpan w:val="5"/>
          </w:tcPr>
          <w:p w:rsidR="00D733E0" w:rsidRPr="00F40869" w:rsidRDefault="00D733E0" w:rsidP="00D733E0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Ju lutemi shkruani buxhetin e shpenzuar për vitin 2016 të shprehur në Euro, #vetëm] </w:t>
            </w:r>
          </w:p>
        </w:tc>
      </w:tr>
      <w:tr w:rsidR="00D733E0" w:rsidRPr="00F40869" w:rsidTr="008A4F7C">
        <w:tc>
          <w:tcPr>
            <w:tcW w:w="2315" w:type="dxa"/>
            <w:gridSpan w:val="2"/>
            <w:vMerge w:val="restart"/>
          </w:tcPr>
          <w:p w:rsidR="00D733E0" w:rsidRPr="00F40869" w:rsidRDefault="00D733E0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Realizmi (2016)</w:t>
            </w:r>
          </w:p>
        </w:tc>
        <w:tc>
          <w:tcPr>
            <w:tcW w:w="2385" w:type="dxa"/>
            <w:gridSpan w:val="2"/>
          </w:tcPr>
          <w:p w:rsidR="00D733E0" w:rsidRPr="00F40869" w:rsidRDefault="00D733E0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Meshkuj Rom</w:t>
            </w:r>
          </w:p>
        </w:tc>
        <w:tc>
          <w:tcPr>
            <w:tcW w:w="2277" w:type="dxa"/>
            <w:gridSpan w:val="2"/>
          </w:tcPr>
          <w:p w:rsidR="00D733E0" w:rsidRPr="00F40869" w:rsidRDefault="00D733E0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Femra Rome </w:t>
            </w:r>
          </w:p>
        </w:tc>
        <w:tc>
          <w:tcPr>
            <w:tcW w:w="2309" w:type="dxa"/>
          </w:tcPr>
          <w:p w:rsidR="00D733E0" w:rsidRPr="00F40869" w:rsidRDefault="00D733E0" w:rsidP="00F336BD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Popullsia në total </w:t>
            </w:r>
          </w:p>
        </w:tc>
      </w:tr>
      <w:tr w:rsidR="00CB58EF" w:rsidRPr="00F40869" w:rsidTr="008A4F7C">
        <w:tc>
          <w:tcPr>
            <w:tcW w:w="2315" w:type="dxa"/>
            <w:gridSpan w:val="2"/>
            <w:vMerge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F40869" w:rsidRDefault="00D733E0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Masat në bazë të Objektivit 1 të zbatuara në vitin 2016</w:t>
            </w:r>
          </w:p>
        </w:tc>
      </w:tr>
      <w:tr w:rsidR="005C66DE" w:rsidRPr="00F40869" w:rsidTr="00F336BD">
        <w:trPr>
          <w:trHeight w:val="705"/>
        </w:trPr>
        <w:tc>
          <w:tcPr>
            <w:tcW w:w="684" w:type="dxa"/>
            <w:vMerge w:val="restart"/>
          </w:tcPr>
          <w:p w:rsidR="005C66DE" w:rsidRPr="00F40869" w:rsidRDefault="005C66DE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M1.1</w:t>
            </w:r>
          </w:p>
        </w:tc>
        <w:tc>
          <w:tcPr>
            <w:tcW w:w="6293" w:type="dxa"/>
            <w:gridSpan w:val="5"/>
            <w:vMerge w:val="restart"/>
          </w:tcPr>
          <w:p w:rsidR="005C66DE" w:rsidRPr="00F40869" w:rsidRDefault="005C66DE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jepni një përshkrim të shkurtër të masës, duke përfshirë: titullin e shkurtër, përshkrimin e masës, informacion për barazinë gjinore (përfshirja e Romëve)/shënjestërimi, institucioni zbatues përgjegjës dhe partnerët, angazhimi i romëve në zbatim dhe roli i tyre, periudha e zbatimit, kontributi drejt objektivit, vlerat e shtuara (anti-diskriminimi, çështjet gjinore, lidhja me masat e tjera, etj.), dhe informacione të tjera të rëndësishme] [</w:t>
            </w:r>
            <w:r w:rsidR="002C2656" w:rsidRPr="00F40869">
              <w:rPr>
                <w:rFonts w:ascii="Trebuchet MS" w:hAnsi="Trebuchet MS"/>
              </w:rPr>
              <w:t xml:space="preserve">Ju lutemi vlerësoni numrin e Romëve, </w:t>
            </w:r>
            <w:r w:rsidR="002C2656">
              <w:rPr>
                <w:rFonts w:ascii="Trebuchet MS" w:hAnsi="Trebuchet MS"/>
              </w:rPr>
              <w:t>të femrave Rome</w:t>
            </w:r>
            <w:r w:rsidR="002C2656" w:rsidRPr="00F40869">
              <w:rPr>
                <w:rFonts w:ascii="Trebuchet MS" w:hAnsi="Trebuchet MS"/>
              </w:rPr>
              <w:t xml:space="preserve"> dhe </w:t>
            </w:r>
            <w:r w:rsidR="002C2656">
              <w:rPr>
                <w:rFonts w:ascii="Trebuchet MS" w:hAnsi="Trebuchet MS"/>
              </w:rPr>
              <w:t xml:space="preserve">të </w:t>
            </w:r>
            <w:r w:rsidR="002C2656" w:rsidRPr="00F40869">
              <w:rPr>
                <w:rFonts w:ascii="Trebuchet MS" w:hAnsi="Trebuchet MS"/>
              </w:rPr>
              <w:t>popull</w:t>
            </w:r>
            <w:r w:rsidR="002C2656">
              <w:rPr>
                <w:rFonts w:ascii="Trebuchet MS" w:hAnsi="Trebuchet MS"/>
              </w:rPr>
              <w:t>sinë</w:t>
            </w:r>
            <w:r w:rsidR="002C2656" w:rsidRPr="00F40869">
              <w:rPr>
                <w:rFonts w:ascii="Trebuchet MS" w:hAnsi="Trebuchet MS"/>
              </w:rPr>
              <w:t xml:space="preserve"> rome në total </w:t>
            </w:r>
            <w:r w:rsidR="002C2656">
              <w:rPr>
                <w:rFonts w:ascii="Trebuchet MS" w:hAnsi="Trebuchet MS"/>
              </w:rPr>
              <w:t xml:space="preserve">që është </w:t>
            </w:r>
            <w:r w:rsidR="002C2656" w:rsidRPr="00F40869">
              <w:rPr>
                <w:rFonts w:ascii="Trebuchet MS" w:hAnsi="Trebuchet MS"/>
              </w:rPr>
              <w:t xml:space="preserve">përfituese </w:t>
            </w:r>
            <w:r w:rsidR="002C2656">
              <w:rPr>
                <w:rFonts w:ascii="Trebuchet MS" w:hAnsi="Trebuchet MS"/>
              </w:rPr>
              <w:t xml:space="preserve">e </w:t>
            </w:r>
            <w:r w:rsidR="002C2656" w:rsidRPr="00F40869">
              <w:rPr>
                <w:rFonts w:ascii="Trebuchet MS" w:hAnsi="Trebuchet MS"/>
              </w:rPr>
              <w:t>drejtpërdrejt</w:t>
            </w:r>
            <w:r w:rsidR="002C2656">
              <w:rPr>
                <w:rFonts w:ascii="Trebuchet MS" w:hAnsi="Trebuchet MS"/>
              </w:rPr>
              <w:t>ë</w:t>
            </w:r>
            <w:r w:rsidR="002C2656" w:rsidRPr="00F40869">
              <w:rPr>
                <w:rFonts w:ascii="Trebuchet MS" w:hAnsi="Trebuchet MS"/>
              </w:rPr>
              <w:t xml:space="preserve"> </w:t>
            </w:r>
            <w:r w:rsidR="002C2656">
              <w:rPr>
                <w:rFonts w:ascii="Trebuchet MS" w:hAnsi="Trebuchet MS"/>
              </w:rPr>
              <w:t xml:space="preserve">e </w:t>
            </w:r>
            <w:r w:rsidR="002C2656" w:rsidRPr="00F40869">
              <w:rPr>
                <w:rFonts w:ascii="Trebuchet MS" w:hAnsi="Trebuchet MS"/>
              </w:rPr>
              <w:t>masa</w:t>
            </w:r>
            <w:r w:rsidR="002C2656">
              <w:rPr>
                <w:rFonts w:ascii="Trebuchet MS" w:hAnsi="Trebuchet MS"/>
              </w:rPr>
              <w:t xml:space="preserve">ve </w:t>
            </w:r>
            <w:r w:rsidR="002C2656" w:rsidRPr="00F40869">
              <w:rPr>
                <w:rFonts w:ascii="Trebuchet MS" w:hAnsi="Trebuchet MS"/>
              </w:rPr>
              <w:t>t</w:t>
            </w:r>
            <w:r w:rsidR="002C2656">
              <w:rPr>
                <w:rFonts w:ascii="Trebuchet MS" w:hAnsi="Trebuchet MS"/>
              </w:rPr>
              <w:t>ë</w:t>
            </w:r>
            <w:r w:rsidR="002C2656" w:rsidRPr="00F40869">
              <w:rPr>
                <w:rFonts w:ascii="Trebuchet MS" w:hAnsi="Trebuchet MS"/>
              </w:rPr>
              <w:t xml:space="preserve"> mëposhtme</w:t>
            </w:r>
            <w:r w:rsidRPr="00F40869">
              <w:rPr>
                <w:rFonts w:ascii="Trebuchet MS" w:hAnsi="Trebuchet MS"/>
              </w:rPr>
              <w:t>]</w:t>
            </w:r>
          </w:p>
        </w:tc>
        <w:tc>
          <w:tcPr>
            <w:tcW w:w="2309" w:type="dxa"/>
          </w:tcPr>
          <w:p w:rsidR="005C66DE" w:rsidRPr="00F40869" w:rsidRDefault="005C66DE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planifikuar (2016)</w:t>
            </w:r>
          </w:p>
        </w:tc>
      </w:tr>
      <w:tr w:rsidR="005C66DE" w:rsidRPr="00F40869" w:rsidTr="00F336BD">
        <w:trPr>
          <w:trHeight w:val="704"/>
        </w:trPr>
        <w:tc>
          <w:tcPr>
            <w:tcW w:w="684" w:type="dxa"/>
            <w:vMerge/>
          </w:tcPr>
          <w:p w:rsidR="005C66DE" w:rsidRPr="00F40869" w:rsidRDefault="005C66DE" w:rsidP="008A4F7C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5C66DE" w:rsidRPr="00F40869" w:rsidRDefault="005C66DE" w:rsidP="008A4F7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C66DE" w:rsidRPr="00F40869" w:rsidRDefault="005C66DE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shpenzuar (2016)</w:t>
            </w:r>
          </w:p>
        </w:tc>
      </w:tr>
      <w:tr w:rsidR="005C66DE" w:rsidRPr="00F40869" w:rsidTr="00F336BD">
        <w:trPr>
          <w:trHeight w:val="172"/>
        </w:trPr>
        <w:tc>
          <w:tcPr>
            <w:tcW w:w="684" w:type="dxa"/>
            <w:vMerge/>
          </w:tcPr>
          <w:p w:rsidR="005C66DE" w:rsidRPr="00F40869" w:rsidRDefault="005C66DE" w:rsidP="008A4F7C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C66DE" w:rsidRPr="00F40869" w:rsidRDefault="005C66DE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Rom </w:t>
            </w:r>
          </w:p>
        </w:tc>
        <w:tc>
          <w:tcPr>
            <w:tcW w:w="2868" w:type="dxa"/>
            <w:gridSpan w:val="2"/>
          </w:tcPr>
          <w:p w:rsidR="005C66DE" w:rsidRPr="00F40869" w:rsidRDefault="005C66DE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Femrat Rome </w:t>
            </w:r>
          </w:p>
        </w:tc>
        <w:tc>
          <w:tcPr>
            <w:tcW w:w="2868" w:type="dxa"/>
            <w:gridSpan w:val="2"/>
          </w:tcPr>
          <w:p w:rsidR="005C66DE" w:rsidRPr="00F40869" w:rsidRDefault="005C66DE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Popullsia në total</w:t>
            </w:r>
          </w:p>
        </w:tc>
      </w:tr>
      <w:tr w:rsidR="00CB58EF" w:rsidRPr="00F40869" w:rsidTr="00F336BD">
        <w:trPr>
          <w:trHeight w:val="172"/>
        </w:trPr>
        <w:tc>
          <w:tcPr>
            <w:tcW w:w="684" w:type="dxa"/>
            <w:vMerge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</w:tr>
      <w:tr w:rsidR="005C66DE" w:rsidRPr="00F40869" w:rsidTr="00F336BD">
        <w:trPr>
          <w:trHeight w:val="705"/>
        </w:trPr>
        <w:tc>
          <w:tcPr>
            <w:tcW w:w="684" w:type="dxa"/>
            <w:vMerge w:val="restart"/>
          </w:tcPr>
          <w:p w:rsidR="005C66DE" w:rsidRPr="00F40869" w:rsidRDefault="005C66DE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M1.2</w:t>
            </w:r>
          </w:p>
        </w:tc>
        <w:tc>
          <w:tcPr>
            <w:tcW w:w="6293" w:type="dxa"/>
            <w:gridSpan w:val="5"/>
            <w:vMerge w:val="restart"/>
          </w:tcPr>
          <w:p w:rsidR="005C66DE" w:rsidRPr="00F40869" w:rsidRDefault="005C66DE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shtoni sipas nevojës pjesë të tabelës për masat]</w:t>
            </w:r>
          </w:p>
        </w:tc>
        <w:tc>
          <w:tcPr>
            <w:tcW w:w="2309" w:type="dxa"/>
          </w:tcPr>
          <w:p w:rsidR="005C66DE" w:rsidRPr="00F40869" w:rsidRDefault="005C66DE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planifikuar (2016)</w:t>
            </w:r>
          </w:p>
        </w:tc>
      </w:tr>
      <w:tr w:rsidR="005C66DE" w:rsidRPr="00F40869" w:rsidTr="00F336BD">
        <w:trPr>
          <w:trHeight w:val="704"/>
        </w:trPr>
        <w:tc>
          <w:tcPr>
            <w:tcW w:w="684" w:type="dxa"/>
            <w:vMerge/>
          </w:tcPr>
          <w:p w:rsidR="005C66DE" w:rsidRPr="00F40869" w:rsidRDefault="005C66DE" w:rsidP="008A4F7C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5C66DE" w:rsidRPr="00F40869" w:rsidRDefault="005C66DE" w:rsidP="008A4F7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5C66DE" w:rsidRPr="00F40869" w:rsidRDefault="005C66DE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shpenzuar (2016)</w:t>
            </w:r>
          </w:p>
        </w:tc>
      </w:tr>
      <w:tr w:rsidR="005C66DE" w:rsidRPr="00F40869" w:rsidTr="00F336BD">
        <w:trPr>
          <w:trHeight w:val="172"/>
        </w:trPr>
        <w:tc>
          <w:tcPr>
            <w:tcW w:w="684" w:type="dxa"/>
            <w:vMerge/>
          </w:tcPr>
          <w:p w:rsidR="005C66DE" w:rsidRPr="00F40869" w:rsidRDefault="005C66DE" w:rsidP="008A4F7C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5C66DE" w:rsidRPr="00F40869" w:rsidRDefault="005C66DE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Rom </w:t>
            </w:r>
          </w:p>
        </w:tc>
        <w:tc>
          <w:tcPr>
            <w:tcW w:w="2868" w:type="dxa"/>
            <w:gridSpan w:val="2"/>
          </w:tcPr>
          <w:p w:rsidR="005C66DE" w:rsidRPr="00F40869" w:rsidRDefault="005C66DE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Femra Rome </w:t>
            </w:r>
          </w:p>
        </w:tc>
        <w:tc>
          <w:tcPr>
            <w:tcW w:w="2868" w:type="dxa"/>
            <w:gridSpan w:val="2"/>
          </w:tcPr>
          <w:p w:rsidR="005C66DE" w:rsidRPr="00F40869" w:rsidRDefault="005C66DE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Popullsia në total</w:t>
            </w:r>
          </w:p>
        </w:tc>
      </w:tr>
      <w:tr w:rsidR="00CB58EF" w:rsidRPr="00F40869" w:rsidTr="00F336BD">
        <w:trPr>
          <w:trHeight w:val="172"/>
        </w:trPr>
        <w:tc>
          <w:tcPr>
            <w:tcW w:w="684" w:type="dxa"/>
            <w:vMerge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</w:tr>
      <w:tr w:rsidR="00A56DDF" w:rsidRPr="00F40869" w:rsidTr="008A4F7C">
        <w:tc>
          <w:tcPr>
            <w:tcW w:w="9286" w:type="dxa"/>
            <w:gridSpan w:val="7"/>
            <w:shd w:val="clear" w:color="auto" w:fill="D9D9D9" w:themeFill="background1" w:themeFillShade="D9"/>
          </w:tcPr>
          <w:p w:rsidR="00A56DDF" w:rsidRPr="00F40869" w:rsidRDefault="00A56DDF" w:rsidP="000450AF">
            <w:pPr>
              <w:pStyle w:val="RI20heading3"/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Objektivi 2: Ju lutemi shkruani titullin e shkurtër të objektivit të dytë të shprehur në Strategji]</w:t>
            </w:r>
          </w:p>
        </w:tc>
      </w:tr>
      <w:tr w:rsidR="00CB58EF" w:rsidRPr="00F40869" w:rsidTr="008A4F7C">
        <w:tc>
          <w:tcPr>
            <w:tcW w:w="9286" w:type="dxa"/>
            <w:gridSpan w:val="7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</w:t>
            </w:r>
            <w:r w:rsidR="00A56DDF" w:rsidRPr="00F40869">
              <w:rPr>
                <w:rFonts w:ascii="Trebuchet MS" w:hAnsi="Trebuchet MS"/>
              </w:rPr>
              <w:t>Ju lutemi shkruani tekstin e plotë të objektivit të dytë siç është shprehur në Strategji</w:t>
            </w:r>
            <w:r w:rsidRPr="00F40869">
              <w:rPr>
                <w:rFonts w:ascii="Trebuchet MS" w:hAnsi="Trebuchet MS"/>
              </w:rPr>
              <w:t>]</w:t>
            </w:r>
          </w:p>
        </w:tc>
      </w:tr>
      <w:tr w:rsidR="00A56DDF" w:rsidRPr="00F40869" w:rsidTr="008A4F7C">
        <w:tc>
          <w:tcPr>
            <w:tcW w:w="2315" w:type="dxa"/>
            <w:gridSpan w:val="2"/>
          </w:tcPr>
          <w:p w:rsidR="00A56DDF" w:rsidRPr="00F40869" w:rsidRDefault="00A56DDF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në total</w:t>
            </w:r>
          </w:p>
        </w:tc>
        <w:tc>
          <w:tcPr>
            <w:tcW w:w="6971" w:type="dxa"/>
            <w:gridSpan w:val="5"/>
          </w:tcPr>
          <w:p w:rsidR="00A56DDF" w:rsidRPr="00F40869" w:rsidRDefault="00A56DDF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shkruani buxhetin në total të deklaruar në Strategji</w:t>
            </w:r>
            <w:r w:rsidR="002C2656">
              <w:rPr>
                <w:rFonts w:ascii="Trebuchet MS" w:hAnsi="Trebuchet MS"/>
              </w:rPr>
              <w:t xml:space="preserve"> të shprehur në E</w:t>
            </w:r>
            <w:r w:rsidRPr="00F40869">
              <w:rPr>
                <w:rFonts w:ascii="Trebuchet MS" w:hAnsi="Trebuchet MS"/>
              </w:rPr>
              <w:t>uro, # vetëm]</w:t>
            </w:r>
          </w:p>
        </w:tc>
      </w:tr>
      <w:tr w:rsidR="00A56DDF" w:rsidRPr="00F40869" w:rsidTr="008A4F7C">
        <w:tc>
          <w:tcPr>
            <w:tcW w:w="2315" w:type="dxa"/>
            <w:gridSpan w:val="2"/>
          </w:tcPr>
          <w:p w:rsidR="00A56DDF" w:rsidRPr="00F40869" w:rsidRDefault="00A56DDF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Treguesi</w:t>
            </w:r>
          </w:p>
        </w:tc>
        <w:tc>
          <w:tcPr>
            <w:tcW w:w="6971" w:type="dxa"/>
            <w:gridSpan w:val="5"/>
          </w:tcPr>
          <w:p w:rsidR="00A56DDF" w:rsidRPr="00F40869" w:rsidRDefault="00A56DDF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shkruani treguesin siç është shprehur në Strategji]</w:t>
            </w:r>
          </w:p>
        </w:tc>
      </w:tr>
      <w:tr w:rsidR="00A56DDF" w:rsidRPr="00F40869" w:rsidTr="008A4F7C">
        <w:tc>
          <w:tcPr>
            <w:tcW w:w="2315" w:type="dxa"/>
            <w:gridSpan w:val="2"/>
            <w:vMerge w:val="restart"/>
          </w:tcPr>
          <w:p w:rsidR="00A56DDF" w:rsidRPr="00F40869" w:rsidRDefault="00A56DDF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Baza (2015)</w:t>
            </w:r>
          </w:p>
        </w:tc>
        <w:tc>
          <w:tcPr>
            <w:tcW w:w="2385" w:type="dxa"/>
            <w:gridSpan w:val="2"/>
          </w:tcPr>
          <w:p w:rsidR="00A56DDF" w:rsidRPr="00F40869" w:rsidRDefault="00A56DDF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Meshkuj Rom</w:t>
            </w:r>
          </w:p>
        </w:tc>
        <w:tc>
          <w:tcPr>
            <w:tcW w:w="2277" w:type="dxa"/>
            <w:gridSpan w:val="2"/>
          </w:tcPr>
          <w:p w:rsidR="00A56DDF" w:rsidRPr="00F40869" w:rsidRDefault="00A56DDF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Femra Rome </w:t>
            </w:r>
          </w:p>
        </w:tc>
        <w:tc>
          <w:tcPr>
            <w:tcW w:w="2309" w:type="dxa"/>
          </w:tcPr>
          <w:p w:rsidR="00A56DDF" w:rsidRPr="00F40869" w:rsidRDefault="00A56DDF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Popullsia në total </w:t>
            </w:r>
          </w:p>
        </w:tc>
      </w:tr>
      <w:tr w:rsidR="00A56DDF" w:rsidRPr="00F40869" w:rsidTr="008A4F7C">
        <w:tc>
          <w:tcPr>
            <w:tcW w:w="2315" w:type="dxa"/>
            <w:gridSpan w:val="2"/>
            <w:vMerge/>
          </w:tcPr>
          <w:p w:rsidR="00A56DDF" w:rsidRPr="00F40869" w:rsidRDefault="00A56DDF" w:rsidP="008A4F7C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A56DDF" w:rsidRPr="00F40869" w:rsidRDefault="00A56DDF" w:rsidP="008A4F7C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A56DDF" w:rsidRPr="00F40869" w:rsidRDefault="00A56DDF" w:rsidP="008A4F7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A56DDF" w:rsidRPr="00F40869" w:rsidRDefault="00A56DDF" w:rsidP="008A4F7C">
            <w:pPr>
              <w:rPr>
                <w:rFonts w:ascii="Trebuchet MS" w:hAnsi="Trebuchet MS"/>
              </w:rPr>
            </w:pPr>
          </w:p>
        </w:tc>
      </w:tr>
      <w:tr w:rsidR="00A56DDF" w:rsidRPr="00F40869" w:rsidTr="008A4F7C">
        <w:tc>
          <w:tcPr>
            <w:tcW w:w="2315" w:type="dxa"/>
            <w:gridSpan w:val="2"/>
          </w:tcPr>
          <w:p w:rsidR="00A56DDF" w:rsidRPr="00F40869" w:rsidRDefault="00A56DDF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Synimi (2016)</w:t>
            </w:r>
          </w:p>
        </w:tc>
        <w:tc>
          <w:tcPr>
            <w:tcW w:w="6971" w:type="dxa"/>
            <w:gridSpan w:val="5"/>
          </w:tcPr>
          <w:p w:rsidR="00A56DDF" w:rsidRPr="00F40869" w:rsidRDefault="00A56DDF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[Ju lutemi shkruani synimin e planifikuar për këtë qëllim për </w:t>
            </w:r>
            <w:r w:rsidR="00E54413">
              <w:rPr>
                <w:rFonts w:ascii="Trebuchet MS" w:hAnsi="Trebuchet MS"/>
              </w:rPr>
              <w:t xml:space="preserve">vitin </w:t>
            </w:r>
            <w:r w:rsidRPr="00F40869">
              <w:rPr>
                <w:rFonts w:ascii="Trebuchet MS" w:hAnsi="Trebuchet MS"/>
              </w:rPr>
              <w:t>2016]</w:t>
            </w:r>
          </w:p>
        </w:tc>
      </w:tr>
      <w:tr w:rsidR="00A56DDF" w:rsidRPr="00F40869" w:rsidTr="008A4F7C">
        <w:tc>
          <w:tcPr>
            <w:tcW w:w="2315" w:type="dxa"/>
            <w:gridSpan w:val="2"/>
          </w:tcPr>
          <w:p w:rsidR="00A56DDF" w:rsidRPr="00F40869" w:rsidRDefault="002C2656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</w:t>
            </w:r>
            <w:r w:rsidR="00A56DDF" w:rsidRPr="00F40869">
              <w:rPr>
                <w:rFonts w:ascii="Trebuchet MS" w:hAnsi="Trebuchet MS"/>
              </w:rPr>
              <w:t xml:space="preserve"> i planifikuar (2016)</w:t>
            </w:r>
          </w:p>
        </w:tc>
        <w:tc>
          <w:tcPr>
            <w:tcW w:w="6971" w:type="dxa"/>
            <w:gridSpan w:val="5"/>
          </w:tcPr>
          <w:p w:rsidR="00A56DDF" w:rsidRPr="00F40869" w:rsidRDefault="00A56DDF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shkruani buxhetin e planifikuar për vitin 2016 të shprehur në Euro, #vetëm]</w:t>
            </w:r>
          </w:p>
        </w:tc>
      </w:tr>
      <w:tr w:rsidR="00A56DDF" w:rsidRPr="00F40869" w:rsidTr="008A4F7C">
        <w:tc>
          <w:tcPr>
            <w:tcW w:w="2315" w:type="dxa"/>
            <w:gridSpan w:val="2"/>
          </w:tcPr>
          <w:p w:rsidR="00A56DDF" w:rsidRPr="00F40869" w:rsidRDefault="00A56DDF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shpenzuar (2016)</w:t>
            </w:r>
          </w:p>
        </w:tc>
        <w:tc>
          <w:tcPr>
            <w:tcW w:w="6971" w:type="dxa"/>
            <w:gridSpan w:val="5"/>
          </w:tcPr>
          <w:p w:rsidR="00A56DDF" w:rsidRPr="00F40869" w:rsidRDefault="00A56DDF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Ju lutemi shkruani buxhetin e shpenzuar për vitin 2016 të shprehur në Euro, #vetëm] </w:t>
            </w:r>
          </w:p>
        </w:tc>
      </w:tr>
      <w:tr w:rsidR="00A56DDF" w:rsidRPr="00F40869" w:rsidTr="008A4F7C">
        <w:tc>
          <w:tcPr>
            <w:tcW w:w="2315" w:type="dxa"/>
            <w:gridSpan w:val="2"/>
            <w:vMerge w:val="restart"/>
          </w:tcPr>
          <w:p w:rsidR="00A56DDF" w:rsidRPr="00F40869" w:rsidRDefault="00A56DDF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Realizmi (2016)</w:t>
            </w:r>
          </w:p>
        </w:tc>
        <w:tc>
          <w:tcPr>
            <w:tcW w:w="2385" w:type="dxa"/>
            <w:gridSpan w:val="2"/>
          </w:tcPr>
          <w:p w:rsidR="00A56DDF" w:rsidRPr="00F40869" w:rsidRDefault="00A56DDF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Meshkuj Rom</w:t>
            </w:r>
          </w:p>
        </w:tc>
        <w:tc>
          <w:tcPr>
            <w:tcW w:w="2277" w:type="dxa"/>
            <w:gridSpan w:val="2"/>
          </w:tcPr>
          <w:p w:rsidR="00A56DDF" w:rsidRPr="00F40869" w:rsidRDefault="00A56DDF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Femra Rome </w:t>
            </w:r>
          </w:p>
        </w:tc>
        <w:tc>
          <w:tcPr>
            <w:tcW w:w="2309" w:type="dxa"/>
          </w:tcPr>
          <w:p w:rsidR="00A56DDF" w:rsidRPr="00F40869" w:rsidRDefault="00A56DDF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Popullsia në total </w:t>
            </w:r>
          </w:p>
        </w:tc>
      </w:tr>
      <w:tr w:rsidR="00CB58EF" w:rsidRPr="00F40869" w:rsidTr="008A4F7C">
        <w:tc>
          <w:tcPr>
            <w:tcW w:w="2315" w:type="dxa"/>
            <w:gridSpan w:val="2"/>
            <w:vMerge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F40869" w:rsidRDefault="00A56DDF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Masat në bazë të Objektivit 2 të zbatuara në vitin 2016</w:t>
            </w:r>
          </w:p>
        </w:tc>
      </w:tr>
      <w:tr w:rsidR="00A56DDF" w:rsidRPr="00F40869" w:rsidTr="00F336BD">
        <w:trPr>
          <w:trHeight w:val="705"/>
        </w:trPr>
        <w:tc>
          <w:tcPr>
            <w:tcW w:w="684" w:type="dxa"/>
            <w:vMerge w:val="restart"/>
          </w:tcPr>
          <w:p w:rsidR="00A56DDF" w:rsidRPr="00F40869" w:rsidRDefault="00A56DDF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M2.1</w:t>
            </w:r>
          </w:p>
        </w:tc>
        <w:tc>
          <w:tcPr>
            <w:tcW w:w="6293" w:type="dxa"/>
            <w:gridSpan w:val="5"/>
            <w:vMerge w:val="restart"/>
          </w:tcPr>
          <w:p w:rsidR="00A56DDF" w:rsidRPr="00F40869" w:rsidRDefault="00A56DDF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jepni një përshkrim të shkurtër të masës, duke përfshirë: titullin e shkurtër, përshkrimin e masës, informacion për barazinë gjinore (përfshirja e Romëve)/shënjestërimi, institucioni zbatues përgjegjës dhe partnerët, angazhimi i romëve në zbatim dhe roli i tyre, periudha e zbatimit, kontributi drejt objektivit, vlerat e shtuara (anti-diskriminimi, çështjet gjinore, lidhja me masat e tjera, etj.), dhe informacione të tjera të rëndësishme] [</w:t>
            </w:r>
            <w:r w:rsidR="002C2656" w:rsidRPr="00F40869">
              <w:rPr>
                <w:rFonts w:ascii="Trebuchet MS" w:hAnsi="Trebuchet MS"/>
              </w:rPr>
              <w:t xml:space="preserve">Ju lutemi vlerësoni numrin e Romëve, </w:t>
            </w:r>
            <w:r w:rsidR="002C2656">
              <w:rPr>
                <w:rFonts w:ascii="Trebuchet MS" w:hAnsi="Trebuchet MS"/>
              </w:rPr>
              <w:t>të femrave Rome</w:t>
            </w:r>
            <w:r w:rsidR="002C2656" w:rsidRPr="00F40869">
              <w:rPr>
                <w:rFonts w:ascii="Trebuchet MS" w:hAnsi="Trebuchet MS"/>
              </w:rPr>
              <w:t xml:space="preserve"> dhe </w:t>
            </w:r>
            <w:r w:rsidR="002C2656">
              <w:rPr>
                <w:rFonts w:ascii="Trebuchet MS" w:hAnsi="Trebuchet MS"/>
              </w:rPr>
              <w:t xml:space="preserve">të </w:t>
            </w:r>
            <w:r w:rsidR="002C2656" w:rsidRPr="00F40869">
              <w:rPr>
                <w:rFonts w:ascii="Trebuchet MS" w:hAnsi="Trebuchet MS"/>
              </w:rPr>
              <w:t>popull</w:t>
            </w:r>
            <w:r w:rsidR="002C2656">
              <w:rPr>
                <w:rFonts w:ascii="Trebuchet MS" w:hAnsi="Trebuchet MS"/>
              </w:rPr>
              <w:t>sinë</w:t>
            </w:r>
            <w:r w:rsidR="002C2656" w:rsidRPr="00F40869">
              <w:rPr>
                <w:rFonts w:ascii="Trebuchet MS" w:hAnsi="Trebuchet MS"/>
              </w:rPr>
              <w:t xml:space="preserve"> rome në total </w:t>
            </w:r>
            <w:r w:rsidR="002C2656">
              <w:rPr>
                <w:rFonts w:ascii="Trebuchet MS" w:hAnsi="Trebuchet MS"/>
              </w:rPr>
              <w:t xml:space="preserve">që është </w:t>
            </w:r>
            <w:r w:rsidR="002C2656" w:rsidRPr="00F40869">
              <w:rPr>
                <w:rFonts w:ascii="Trebuchet MS" w:hAnsi="Trebuchet MS"/>
              </w:rPr>
              <w:t xml:space="preserve">përfituese </w:t>
            </w:r>
            <w:r w:rsidR="002C2656">
              <w:rPr>
                <w:rFonts w:ascii="Trebuchet MS" w:hAnsi="Trebuchet MS"/>
              </w:rPr>
              <w:t xml:space="preserve">e </w:t>
            </w:r>
            <w:r w:rsidR="002C2656" w:rsidRPr="00F40869">
              <w:rPr>
                <w:rFonts w:ascii="Trebuchet MS" w:hAnsi="Trebuchet MS"/>
              </w:rPr>
              <w:t>drejtpërdrejt</w:t>
            </w:r>
            <w:r w:rsidR="002C2656">
              <w:rPr>
                <w:rFonts w:ascii="Trebuchet MS" w:hAnsi="Trebuchet MS"/>
              </w:rPr>
              <w:t>ë</w:t>
            </w:r>
            <w:r w:rsidR="002C2656" w:rsidRPr="00F40869">
              <w:rPr>
                <w:rFonts w:ascii="Trebuchet MS" w:hAnsi="Trebuchet MS"/>
              </w:rPr>
              <w:t xml:space="preserve"> </w:t>
            </w:r>
            <w:r w:rsidR="002C2656">
              <w:rPr>
                <w:rFonts w:ascii="Trebuchet MS" w:hAnsi="Trebuchet MS"/>
              </w:rPr>
              <w:t xml:space="preserve">e </w:t>
            </w:r>
            <w:r w:rsidR="002C2656" w:rsidRPr="00F40869">
              <w:rPr>
                <w:rFonts w:ascii="Trebuchet MS" w:hAnsi="Trebuchet MS"/>
              </w:rPr>
              <w:t>masa</w:t>
            </w:r>
            <w:r w:rsidR="002C2656">
              <w:rPr>
                <w:rFonts w:ascii="Trebuchet MS" w:hAnsi="Trebuchet MS"/>
              </w:rPr>
              <w:t xml:space="preserve">ve </w:t>
            </w:r>
            <w:r w:rsidR="002C2656" w:rsidRPr="00F40869">
              <w:rPr>
                <w:rFonts w:ascii="Trebuchet MS" w:hAnsi="Trebuchet MS"/>
              </w:rPr>
              <w:t>t</w:t>
            </w:r>
            <w:r w:rsidR="002C2656">
              <w:rPr>
                <w:rFonts w:ascii="Trebuchet MS" w:hAnsi="Trebuchet MS"/>
              </w:rPr>
              <w:t>ë</w:t>
            </w:r>
            <w:r w:rsidR="002C2656" w:rsidRPr="00F40869">
              <w:rPr>
                <w:rFonts w:ascii="Trebuchet MS" w:hAnsi="Trebuchet MS"/>
              </w:rPr>
              <w:t xml:space="preserve"> mëposhtme</w:t>
            </w:r>
            <w:r w:rsidRPr="00F40869">
              <w:rPr>
                <w:rFonts w:ascii="Trebuchet MS" w:hAnsi="Trebuchet MS"/>
              </w:rPr>
              <w:t>]</w:t>
            </w:r>
          </w:p>
        </w:tc>
        <w:tc>
          <w:tcPr>
            <w:tcW w:w="2309" w:type="dxa"/>
          </w:tcPr>
          <w:p w:rsidR="00A56DDF" w:rsidRPr="00F40869" w:rsidRDefault="00A56DDF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planifikuar (2016)</w:t>
            </w:r>
          </w:p>
        </w:tc>
      </w:tr>
      <w:tr w:rsidR="00A56DDF" w:rsidRPr="00F40869" w:rsidTr="00F336BD">
        <w:trPr>
          <w:trHeight w:val="704"/>
        </w:trPr>
        <w:tc>
          <w:tcPr>
            <w:tcW w:w="684" w:type="dxa"/>
            <w:vMerge/>
          </w:tcPr>
          <w:p w:rsidR="00A56DDF" w:rsidRPr="00F40869" w:rsidRDefault="00A56DDF" w:rsidP="008A4F7C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A56DDF" w:rsidRPr="00F40869" w:rsidRDefault="00A56DDF" w:rsidP="008A4F7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A56DDF" w:rsidRPr="00F40869" w:rsidRDefault="00A56DDF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shpenzuar (2016)</w:t>
            </w:r>
          </w:p>
        </w:tc>
      </w:tr>
      <w:tr w:rsidR="00A56DDF" w:rsidRPr="00F40869" w:rsidTr="00F336BD">
        <w:trPr>
          <w:trHeight w:val="172"/>
        </w:trPr>
        <w:tc>
          <w:tcPr>
            <w:tcW w:w="684" w:type="dxa"/>
            <w:vMerge/>
          </w:tcPr>
          <w:p w:rsidR="00A56DDF" w:rsidRPr="00F40869" w:rsidRDefault="00A56DDF" w:rsidP="008A4F7C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A56DDF" w:rsidRPr="00F40869" w:rsidRDefault="00A56DDF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Rom </w:t>
            </w:r>
          </w:p>
        </w:tc>
        <w:tc>
          <w:tcPr>
            <w:tcW w:w="2868" w:type="dxa"/>
            <w:gridSpan w:val="2"/>
          </w:tcPr>
          <w:p w:rsidR="00A56DDF" w:rsidRPr="00F40869" w:rsidRDefault="00A56DDF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Femrat Rome </w:t>
            </w:r>
          </w:p>
        </w:tc>
        <w:tc>
          <w:tcPr>
            <w:tcW w:w="2868" w:type="dxa"/>
            <w:gridSpan w:val="2"/>
          </w:tcPr>
          <w:p w:rsidR="00A56DDF" w:rsidRPr="00F40869" w:rsidRDefault="00A56DDF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Popullsia në total</w:t>
            </w:r>
          </w:p>
        </w:tc>
      </w:tr>
      <w:tr w:rsidR="00CB58EF" w:rsidRPr="00F40869" w:rsidTr="00F336BD">
        <w:trPr>
          <w:trHeight w:val="172"/>
        </w:trPr>
        <w:tc>
          <w:tcPr>
            <w:tcW w:w="684" w:type="dxa"/>
            <w:vMerge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</w:tr>
      <w:tr w:rsidR="00A56DDF" w:rsidRPr="00F40869" w:rsidTr="00F336BD">
        <w:trPr>
          <w:trHeight w:val="705"/>
        </w:trPr>
        <w:tc>
          <w:tcPr>
            <w:tcW w:w="684" w:type="dxa"/>
            <w:vMerge w:val="restart"/>
          </w:tcPr>
          <w:p w:rsidR="00A56DDF" w:rsidRPr="00F40869" w:rsidRDefault="00A56DDF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M2.2</w:t>
            </w:r>
          </w:p>
        </w:tc>
        <w:tc>
          <w:tcPr>
            <w:tcW w:w="6293" w:type="dxa"/>
            <w:gridSpan w:val="5"/>
            <w:vMerge w:val="restart"/>
          </w:tcPr>
          <w:p w:rsidR="00A56DDF" w:rsidRPr="00F40869" w:rsidRDefault="00A56DDF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shtoni sipas nevojës pjesë të tabelës për masat]</w:t>
            </w:r>
          </w:p>
        </w:tc>
        <w:tc>
          <w:tcPr>
            <w:tcW w:w="2309" w:type="dxa"/>
          </w:tcPr>
          <w:p w:rsidR="00A56DDF" w:rsidRPr="00F40869" w:rsidRDefault="00A56DDF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planifikuar (2016)</w:t>
            </w:r>
          </w:p>
        </w:tc>
      </w:tr>
      <w:tr w:rsidR="00A56DDF" w:rsidRPr="00F40869" w:rsidTr="00F336BD">
        <w:trPr>
          <w:trHeight w:val="704"/>
        </w:trPr>
        <w:tc>
          <w:tcPr>
            <w:tcW w:w="684" w:type="dxa"/>
            <w:vMerge/>
          </w:tcPr>
          <w:p w:rsidR="00A56DDF" w:rsidRPr="00F40869" w:rsidRDefault="00A56DDF" w:rsidP="008A4F7C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A56DDF" w:rsidRPr="00F40869" w:rsidRDefault="00A56DDF" w:rsidP="008A4F7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A56DDF" w:rsidRPr="00F40869" w:rsidRDefault="00A56DDF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shpenzuar (2016)</w:t>
            </w:r>
          </w:p>
        </w:tc>
      </w:tr>
      <w:tr w:rsidR="00A56DDF" w:rsidRPr="00F40869" w:rsidTr="00F336BD">
        <w:trPr>
          <w:trHeight w:val="172"/>
        </w:trPr>
        <w:tc>
          <w:tcPr>
            <w:tcW w:w="684" w:type="dxa"/>
            <w:vMerge/>
          </w:tcPr>
          <w:p w:rsidR="00A56DDF" w:rsidRPr="00F40869" w:rsidRDefault="00A56DDF" w:rsidP="008A4F7C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A56DDF" w:rsidRPr="00F40869" w:rsidRDefault="00A56DDF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Rom </w:t>
            </w:r>
          </w:p>
        </w:tc>
        <w:tc>
          <w:tcPr>
            <w:tcW w:w="2868" w:type="dxa"/>
            <w:gridSpan w:val="2"/>
          </w:tcPr>
          <w:p w:rsidR="00A56DDF" w:rsidRPr="00F40869" w:rsidRDefault="00A56DDF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Femra Rome </w:t>
            </w:r>
          </w:p>
        </w:tc>
        <w:tc>
          <w:tcPr>
            <w:tcW w:w="2868" w:type="dxa"/>
            <w:gridSpan w:val="2"/>
          </w:tcPr>
          <w:p w:rsidR="00A56DDF" w:rsidRPr="00F40869" w:rsidRDefault="00A56DDF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Popullsia në total</w:t>
            </w:r>
          </w:p>
        </w:tc>
      </w:tr>
      <w:tr w:rsidR="00CB58EF" w:rsidRPr="00F40869" w:rsidTr="00F336BD">
        <w:trPr>
          <w:trHeight w:val="172"/>
        </w:trPr>
        <w:tc>
          <w:tcPr>
            <w:tcW w:w="684" w:type="dxa"/>
            <w:vMerge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</w:p>
        </w:tc>
      </w:tr>
      <w:tr w:rsidR="00CB58EF" w:rsidRPr="00F40869" w:rsidTr="008A4F7C"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</w:t>
            </w:r>
            <w:r w:rsidR="00FD1E08" w:rsidRPr="00F40869">
              <w:rPr>
                <w:rFonts w:ascii="Trebuchet MS" w:hAnsi="Trebuchet MS"/>
              </w:rPr>
              <w:t>Ju lutemi shtoni sipas nevojë pjesë të tabelës për objektivat, në bazë të numrit të objektivave të shprehura në Strategji</w:t>
            </w:r>
            <w:r w:rsidRPr="00F40869">
              <w:rPr>
                <w:rFonts w:ascii="Trebuchet MS" w:hAnsi="Trebuchet MS"/>
              </w:rPr>
              <w:t>]</w:t>
            </w:r>
          </w:p>
        </w:tc>
      </w:tr>
      <w:tr w:rsidR="00FD1E08" w:rsidRPr="00F40869" w:rsidTr="000450AF">
        <w:tc>
          <w:tcPr>
            <w:tcW w:w="9286" w:type="dxa"/>
            <w:gridSpan w:val="7"/>
            <w:shd w:val="clear" w:color="auto" w:fill="D9D9D9" w:themeFill="background1" w:themeFillShade="D9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Personi që raporton</w:t>
            </w: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Emër MBIEMËR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Pozicioni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Institucioni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E-mail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Telefon #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Data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(e raportit të </w:t>
            </w:r>
            <w:r w:rsidR="002C2656" w:rsidRPr="00F40869">
              <w:rPr>
                <w:rFonts w:ascii="Trebuchet MS" w:hAnsi="Trebuchet MS"/>
              </w:rPr>
              <w:t>dorëzuar</w:t>
            </w:r>
            <w:r w:rsidRPr="00F40869">
              <w:rPr>
                <w:rFonts w:ascii="Trebuchet MS" w:hAnsi="Trebuchet MS"/>
              </w:rPr>
              <w:t>)</w:t>
            </w:r>
          </w:p>
        </w:tc>
      </w:tr>
    </w:tbl>
    <w:p w:rsidR="00CB58EF" w:rsidRPr="00F40869" w:rsidRDefault="00CB58EF" w:rsidP="00CB58EF">
      <w:pPr>
        <w:tabs>
          <w:tab w:val="left" w:pos="1517"/>
        </w:tabs>
        <w:rPr>
          <w:rFonts w:ascii="Trebuchet MS" w:hAnsi="Trebuchet MS"/>
          <w:sz w:val="28"/>
        </w:rPr>
      </w:pPr>
    </w:p>
    <w:p w:rsidR="00CB58EF" w:rsidRPr="00F40869" w:rsidRDefault="00CB58EF" w:rsidP="00CB58EF">
      <w:pPr>
        <w:rPr>
          <w:rFonts w:ascii="Trebuchet MS" w:hAnsi="Trebuchet MS"/>
          <w:sz w:val="28"/>
        </w:rPr>
      </w:pPr>
      <w:r w:rsidRPr="00F40869">
        <w:rPr>
          <w:rFonts w:ascii="Trebuchet MS" w:hAnsi="Trebuchet MS"/>
          <w:sz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1631"/>
        <w:gridCol w:w="1235"/>
        <w:gridCol w:w="1150"/>
        <w:gridCol w:w="1718"/>
        <w:gridCol w:w="559"/>
        <w:gridCol w:w="2309"/>
      </w:tblGrid>
      <w:tr w:rsidR="00FD1E08" w:rsidRPr="00F40869" w:rsidTr="000450AF">
        <w:tc>
          <w:tcPr>
            <w:tcW w:w="9286" w:type="dxa"/>
            <w:gridSpan w:val="7"/>
            <w:shd w:val="clear" w:color="auto" w:fill="808080" w:themeFill="background1" w:themeFillShade="80"/>
          </w:tcPr>
          <w:p w:rsidR="00FD1E08" w:rsidRPr="00F40869" w:rsidRDefault="00FD1E08" w:rsidP="000450AF">
            <w:pPr>
              <w:pStyle w:val="RI20heading1"/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lastRenderedPageBreak/>
              <w:t>Shëndeti</w:t>
            </w:r>
          </w:p>
        </w:tc>
      </w:tr>
      <w:tr w:rsidR="00FD1E08" w:rsidRPr="00F40869" w:rsidTr="000450AF">
        <w:tc>
          <w:tcPr>
            <w:tcW w:w="9286" w:type="dxa"/>
            <w:gridSpan w:val="7"/>
            <w:shd w:val="clear" w:color="auto" w:fill="D9D9D9" w:themeFill="background1" w:themeFillShade="D9"/>
          </w:tcPr>
          <w:p w:rsidR="00FD1E08" w:rsidRPr="00F40869" w:rsidRDefault="00FD1E08" w:rsidP="000450AF">
            <w:pPr>
              <w:pStyle w:val="RI20heading2"/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Qëllimi: [Ju lutemi shkruani titullin e shkurtër të qëllimit të shprehur në Strategji]</w:t>
            </w:r>
          </w:p>
        </w:tc>
      </w:tr>
      <w:tr w:rsidR="00FD1E08" w:rsidRPr="00F40869" w:rsidTr="000450AF">
        <w:tc>
          <w:tcPr>
            <w:tcW w:w="9286" w:type="dxa"/>
            <w:gridSpan w:val="7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[Ju lutemi shkruani tekstin e plotë të qëllimit siç është shprehur në Strategji] </w:t>
            </w: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në total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shkruani buxhetin në total të deklaruar në Strategji të shprehur në euro, # vetëm]</w:t>
            </w: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Treguesi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shkruani treguesin siç është shprehur në Strategji]</w:t>
            </w:r>
          </w:p>
        </w:tc>
      </w:tr>
      <w:tr w:rsidR="00FD1E08" w:rsidRPr="00F40869" w:rsidTr="000450AF">
        <w:tc>
          <w:tcPr>
            <w:tcW w:w="2315" w:type="dxa"/>
            <w:gridSpan w:val="2"/>
            <w:vMerge w:val="restart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Baza (2015)</w:t>
            </w:r>
          </w:p>
        </w:tc>
        <w:tc>
          <w:tcPr>
            <w:tcW w:w="238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Meshkuj Rom</w:t>
            </w:r>
          </w:p>
        </w:tc>
        <w:tc>
          <w:tcPr>
            <w:tcW w:w="2277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Femra Rome </w:t>
            </w: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Popullsia në total </w:t>
            </w:r>
          </w:p>
        </w:tc>
      </w:tr>
      <w:tr w:rsidR="00FD1E08" w:rsidRPr="00F40869" w:rsidTr="000450AF">
        <w:tc>
          <w:tcPr>
            <w:tcW w:w="2315" w:type="dxa"/>
            <w:gridSpan w:val="2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Synimi (2016)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E54413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[Ju lutemi shkruani synimin </w:t>
            </w:r>
            <w:r w:rsidR="00E54413">
              <w:rPr>
                <w:rFonts w:ascii="Trebuchet MS" w:hAnsi="Trebuchet MS"/>
              </w:rPr>
              <w:t>e planifikuar për këtë qëllim p</w:t>
            </w:r>
            <w:r w:rsidRPr="00F40869">
              <w:rPr>
                <w:rFonts w:ascii="Trebuchet MS" w:hAnsi="Trebuchet MS"/>
              </w:rPr>
              <w:t>ë</w:t>
            </w:r>
            <w:r w:rsidR="00E54413">
              <w:rPr>
                <w:rFonts w:ascii="Trebuchet MS" w:hAnsi="Trebuchet MS"/>
              </w:rPr>
              <w:t>r vitin 2016</w:t>
            </w:r>
            <w:r w:rsidRPr="00F40869">
              <w:rPr>
                <w:rFonts w:ascii="Trebuchet MS" w:hAnsi="Trebuchet MS"/>
              </w:rPr>
              <w:t>]</w:t>
            </w: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E54413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</w:t>
            </w:r>
            <w:r w:rsidR="00FD1E08" w:rsidRPr="00F40869">
              <w:rPr>
                <w:rFonts w:ascii="Trebuchet MS" w:hAnsi="Trebuchet MS"/>
              </w:rPr>
              <w:t xml:space="preserve"> i planifikuar (2016)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Ju lutemi shkruani buxhetin e planifikuar për vitin 2016 të shprehur në Euro, #vetëm] </w:t>
            </w: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shpenzuar (2016)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shkruani buxhetin e shpenzuar për vitin 2016 të shprehur në Euro, #vetëm]</w:t>
            </w:r>
          </w:p>
        </w:tc>
      </w:tr>
      <w:tr w:rsidR="00FD1E08" w:rsidRPr="00F40869" w:rsidTr="000450AF">
        <w:tc>
          <w:tcPr>
            <w:tcW w:w="2315" w:type="dxa"/>
            <w:gridSpan w:val="2"/>
            <w:vMerge w:val="restart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Realizmi (2016)</w:t>
            </w:r>
          </w:p>
        </w:tc>
        <w:tc>
          <w:tcPr>
            <w:tcW w:w="238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Meshkuj Rom</w:t>
            </w:r>
          </w:p>
        </w:tc>
        <w:tc>
          <w:tcPr>
            <w:tcW w:w="2277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Femra Rome </w:t>
            </w: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Popullsia në total </w:t>
            </w:r>
          </w:p>
        </w:tc>
      </w:tr>
      <w:tr w:rsidR="00FD1E08" w:rsidRPr="00F40869" w:rsidTr="000450AF">
        <w:tc>
          <w:tcPr>
            <w:tcW w:w="2315" w:type="dxa"/>
            <w:gridSpan w:val="2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</w:tr>
      <w:tr w:rsidR="00FD1E08" w:rsidRPr="00F40869" w:rsidTr="000450AF">
        <w:tc>
          <w:tcPr>
            <w:tcW w:w="9286" w:type="dxa"/>
            <w:gridSpan w:val="7"/>
            <w:shd w:val="clear" w:color="auto" w:fill="D9D9D9" w:themeFill="background1" w:themeFillShade="D9"/>
          </w:tcPr>
          <w:p w:rsidR="00FD1E08" w:rsidRPr="00F40869" w:rsidRDefault="00FD1E08" w:rsidP="000450AF">
            <w:pPr>
              <w:pStyle w:val="RI20heading3"/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Objektivi 1: [Ju lutemi shkruani titullin e shkurtër të objektivit të pare të shprehur në Strategji] </w:t>
            </w:r>
          </w:p>
        </w:tc>
      </w:tr>
      <w:tr w:rsidR="00FD1E08" w:rsidRPr="00F40869" w:rsidTr="000450AF">
        <w:tc>
          <w:tcPr>
            <w:tcW w:w="9286" w:type="dxa"/>
            <w:gridSpan w:val="7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shkruani tekstin e plotë të objektivit të pare siç është shprehur në Strategji]</w:t>
            </w: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në total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shkruani buxhetin në total të deklaruar në Strategji të shprehur në euro, # vetëm]</w:t>
            </w: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Treguesi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shkruani treguesin siç është shprehur në Strategji]</w:t>
            </w:r>
          </w:p>
        </w:tc>
      </w:tr>
      <w:tr w:rsidR="00FD1E08" w:rsidRPr="00F40869" w:rsidTr="000450AF">
        <w:tc>
          <w:tcPr>
            <w:tcW w:w="2315" w:type="dxa"/>
            <w:gridSpan w:val="2"/>
            <w:vMerge w:val="restart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Baza (2015)</w:t>
            </w:r>
          </w:p>
        </w:tc>
        <w:tc>
          <w:tcPr>
            <w:tcW w:w="238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Meshkuj Rom</w:t>
            </w:r>
          </w:p>
        </w:tc>
        <w:tc>
          <w:tcPr>
            <w:tcW w:w="2277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Femra Rome </w:t>
            </w: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Popullsia në total </w:t>
            </w:r>
          </w:p>
        </w:tc>
      </w:tr>
      <w:tr w:rsidR="00FD1E08" w:rsidRPr="00F40869" w:rsidTr="000450AF">
        <w:tc>
          <w:tcPr>
            <w:tcW w:w="2315" w:type="dxa"/>
            <w:gridSpan w:val="2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Synimi (2016)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[Ju lutemi shkruani synimin e planifikuar për këtë qëllim për </w:t>
            </w:r>
            <w:r w:rsidR="00E54413">
              <w:rPr>
                <w:rFonts w:ascii="Trebuchet MS" w:hAnsi="Trebuchet MS"/>
              </w:rPr>
              <w:t xml:space="preserve">vitin </w:t>
            </w:r>
            <w:r w:rsidRPr="00F40869">
              <w:rPr>
                <w:rFonts w:ascii="Trebuchet MS" w:hAnsi="Trebuchet MS"/>
              </w:rPr>
              <w:t>2016]</w:t>
            </w: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Buxhti i planifikuar (2016)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shkruani buxhetin e planifikuar për vitin 2016 të shprehur në Euro, #vetëm]</w:t>
            </w: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shpenzuar (2016)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Ju lutemi shkruani buxhetin e shpenzuar për vitin 2016 të shprehur në Euro, #vetëm] </w:t>
            </w:r>
          </w:p>
        </w:tc>
      </w:tr>
      <w:tr w:rsidR="00FD1E08" w:rsidRPr="00F40869" w:rsidTr="000450AF">
        <w:tc>
          <w:tcPr>
            <w:tcW w:w="2315" w:type="dxa"/>
            <w:gridSpan w:val="2"/>
            <w:vMerge w:val="restart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Realizmi (2016)</w:t>
            </w:r>
          </w:p>
        </w:tc>
        <w:tc>
          <w:tcPr>
            <w:tcW w:w="238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Meshkuj Rom</w:t>
            </w:r>
          </w:p>
        </w:tc>
        <w:tc>
          <w:tcPr>
            <w:tcW w:w="2277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Femra Rome </w:t>
            </w: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Popullsia në total </w:t>
            </w:r>
          </w:p>
        </w:tc>
      </w:tr>
      <w:tr w:rsidR="00FD1E08" w:rsidRPr="00F40869" w:rsidTr="000450AF">
        <w:tc>
          <w:tcPr>
            <w:tcW w:w="2315" w:type="dxa"/>
            <w:gridSpan w:val="2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</w:tr>
      <w:tr w:rsidR="00FD1E08" w:rsidRPr="00F40869" w:rsidTr="000450AF">
        <w:tc>
          <w:tcPr>
            <w:tcW w:w="9286" w:type="dxa"/>
            <w:gridSpan w:val="7"/>
            <w:shd w:val="clear" w:color="auto" w:fill="D9D9D9" w:themeFill="background1" w:themeFillShade="D9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Masat në bazë të Objektivit 1 të zbatuara në vitin 2016</w:t>
            </w:r>
          </w:p>
        </w:tc>
      </w:tr>
      <w:tr w:rsidR="00FD1E08" w:rsidRPr="00F40869" w:rsidTr="000450AF">
        <w:trPr>
          <w:trHeight w:val="705"/>
        </w:trPr>
        <w:tc>
          <w:tcPr>
            <w:tcW w:w="684" w:type="dxa"/>
            <w:vMerge w:val="restart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M1.1</w:t>
            </w:r>
          </w:p>
        </w:tc>
        <w:tc>
          <w:tcPr>
            <w:tcW w:w="6293" w:type="dxa"/>
            <w:gridSpan w:val="5"/>
            <w:vMerge w:val="restart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jepni një përshkrim të shkurtër të masës, duke përfshirë: titullin e shkurtër, përshkrimin e masës, informacion për barazinë gjinore (përfshirja e Romëve)/shënjestërimi, institucioni zbatues përgjegjës dhe partnerët, angazhimi i romëve në zbatim dhe roli i tyre, periudha e zbatimit, kontributi drejt objektivit, vlerat e shtuara (anti-diskriminimi, çështjet gjinore, lidhja me masat e tjera, etj.), dhe informacione të tjera të rëndësishme] [</w:t>
            </w:r>
            <w:r w:rsidR="002C2656" w:rsidRPr="00F40869">
              <w:rPr>
                <w:rFonts w:ascii="Trebuchet MS" w:hAnsi="Trebuchet MS"/>
              </w:rPr>
              <w:t xml:space="preserve">Ju lutemi vlerësoni numrin e Romëve, </w:t>
            </w:r>
            <w:r w:rsidR="002C2656">
              <w:rPr>
                <w:rFonts w:ascii="Trebuchet MS" w:hAnsi="Trebuchet MS"/>
              </w:rPr>
              <w:t>të femrave Rome</w:t>
            </w:r>
            <w:r w:rsidR="002C2656" w:rsidRPr="00F40869">
              <w:rPr>
                <w:rFonts w:ascii="Trebuchet MS" w:hAnsi="Trebuchet MS"/>
              </w:rPr>
              <w:t xml:space="preserve"> dhe </w:t>
            </w:r>
            <w:r w:rsidR="002C2656">
              <w:rPr>
                <w:rFonts w:ascii="Trebuchet MS" w:hAnsi="Trebuchet MS"/>
              </w:rPr>
              <w:t xml:space="preserve">të </w:t>
            </w:r>
            <w:r w:rsidR="002C2656" w:rsidRPr="00F40869">
              <w:rPr>
                <w:rFonts w:ascii="Trebuchet MS" w:hAnsi="Trebuchet MS"/>
              </w:rPr>
              <w:t>popull</w:t>
            </w:r>
            <w:r w:rsidR="002C2656">
              <w:rPr>
                <w:rFonts w:ascii="Trebuchet MS" w:hAnsi="Trebuchet MS"/>
              </w:rPr>
              <w:t>sinë</w:t>
            </w:r>
            <w:r w:rsidR="002C2656" w:rsidRPr="00F40869">
              <w:rPr>
                <w:rFonts w:ascii="Trebuchet MS" w:hAnsi="Trebuchet MS"/>
              </w:rPr>
              <w:t xml:space="preserve"> rome në total </w:t>
            </w:r>
            <w:r w:rsidR="002C2656">
              <w:rPr>
                <w:rFonts w:ascii="Trebuchet MS" w:hAnsi="Trebuchet MS"/>
              </w:rPr>
              <w:t xml:space="preserve">që është </w:t>
            </w:r>
            <w:r w:rsidR="002C2656" w:rsidRPr="00F40869">
              <w:rPr>
                <w:rFonts w:ascii="Trebuchet MS" w:hAnsi="Trebuchet MS"/>
              </w:rPr>
              <w:t xml:space="preserve">përfituese </w:t>
            </w:r>
            <w:r w:rsidR="002C2656">
              <w:rPr>
                <w:rFonts w:ascii="Trebuchet MS" w:hAnsi="Trebuchet MS"/>
              </w:rPr>
              <w:t xml:space="preserve">e </w:t>
            </w:r>
            <w:r w:rsidR="002C2656" w:rsidRPr="00F40869">
              <w:rPr>
                <w:rFonts w:ascii="Trebuchet MS" w:hAnsi="Trebuchet MS"/>
              </w:rPr>
              <w:t>drejtpërdrejt</w:t>
            </w:r>
            <w:r w:rsidR="002C2656">
              <w:rPr>
                <w:rFonts w:ascii="Trebuchet MS" w:hAnsi="Trebuchet MS"/>
              </w:rPr>
              <w:t>ë</w:t>
            </w:r>
            <w:r w:rsidR="002C2656" w:rsidRPr="00F40869">
              <w:rPr>
                <w:rFonts w:ascii="Trebuchet MS" w:hAnsi="Trebuchet MS"/>
              </w:rPr>
              <w:t xml:space="preserve"> </w:t>
            </w:r>
            <w:r w:rsidR="002C2656">
              <w:rPr>
                <w:rFonts w:ascii="Trebuchet MS" w:hAnsi="Trebuchet MS"/>
              </w:rPr>
              <w:t xml:space="preserve">e </w:t>
            </w:r>
            <w:r w:rsidR="002C2656" w:rsidRPr="00F40869">
              <w:rPr>
                <w:rFonts w:ascii="Trebuchet MS" w:hAnsi="Trebuchet MS"/>
              </w:rPr>
              <w:t>masa</w:t>
            </w:r>
            <w:r w:rsidR="002C2656">
              <w:rPr>
                <w:rFonts w:ascii="Trebuchet MS" w:hAnsi="Trebuchet MS"/>
              </w:rPr>
              <w:t xml:space="preserve">ve </w:t>
            </w:r>
            <w:r w:rsidR="002C2656" w:rsidRPr="00F40869">
              <w:rPr>
                <w:rFonts w:ascii="Trebuchet MS" w:hAnsi="Trebuchet MS"/>
              </w:rPr>
              <w:t>t</w:t>
            </w:r>
            <w:r w:rsidR="002C2656">
              <w:rPr>
                <w:rFonts w:ascii="Trebuchet MS" w:hAnsi="Trebuchet MS"/>
              </w:rPr>
              <w:t>ë</w:t>
            </w:r>
            <w:r w:rsidR="002C2656" w:rsidRPr="00F40869">
              <w:rPr>
                <w:rFonts w:ascii="Trebuchet MS" w:hAnsi="Trebuchet MS"/>
              </w:rPr>
              <w:t xml:space="preserve"> mëposhtme</w:t>
            </w:r>
            <w:r w:rsidRPr="00F40869">
              <w:rPr>
                <w:rFonts w:ascii="Trebuchet MS" w:hAnsi="Trebuchet MS"/>
              </w:rPr>
              <w:t>]</w:t>
            </w:r>
            <w:r w:rsidR="002C2656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planifikuar (2016)</w:t>
            </w:r>
          </w:p>
        </w:tc>
      </w:tr>
      <w:tr w:rsidR="00FD1E08" w:rsidRPr="00F40869" w:rsidTr="000450AF">
        <w:trPr>
          <w:trHeight w:val="704"/>
        </w:trPr>
        <w:tc>
          <w:tcPr>
            <w:tcW w:w="684" w:type="dxa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shpenzuar (2016)</w:t>
            </w:r>
          </w:p>
        </w:tc>
      </w:tr>
      <w:tr w:rsidR="00FD1E08" w:rsidRPr="00F40869" w:rsidTr="000450AF">
        <w:trPr>
          <w:trHeight w:val="172"/>
        </w:trPr>
        <w:tc>
          <w:tcPr>
            <w:tcW w:w="684" w:type="dxa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Rom </w:t>
            </w:r>
          </w:p>
        </w:tc>
        <w:tc>
          <w:tcPr>
            <w:tcW w:w="2868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Femrat Rome </w:t>
            </w:r>
          </w:p>
        </w:tc>
        <w:tc>
          <w:tcPr>
            <w:tcW w:w="2868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Popullsia në total</w:t>
            </w:r>
          </w:p>
        </w:tc>
      </w:tr>
      <w:tr w:rsidR="00FD1E08" w:rsidRPr="00F40869" w:rsidTr="000450AF">
        <w:trPr>
          <w:trHeight w:val="172"/>
        </w:trPr>
        <w:tc>
          <w:tcPr>
            <w:tcW w:w="684" w:type="dxa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</w:tr>
      <w:tr w:rsidR="00FD1E08" w:rsidRPr="00F40869" w:rsidTr="000450AF">
        <w:trPr>
          <w:trHeight w:val="705"/>
        </w:trPr>
        <w:tc>
          <w:tcPr>
            <w:tcW w:w="684" w:type="dxa"/>
            <w:vMerge w:val="restart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M1.2</w:t>
            </w:r>
          </w:p>
        </w:tc>
        <w:tc>
          <w:tcPr>
            <w:tcW w:w="6293" w:type="dxa"/>
            <w:gridSpan w:val="5"/>
            <w:vMerge w:val="restart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shtoni sipas nevojës pjesë të tabelës për masat]</w:t>
            </w: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planifikuar (2016)</w:t>
            </w:r>
          </w:p>
        </w:tc>
      </w:tr>
      <w:tr w:rsidR="00FD1E08" w:rsidRPr="00F40869" w:rsidTr="000450AF">
        <w:trPr>
          <w:trHeight w:val="704"/>
        </w:trPr>
        <w:tc>
          <w:tcPr>
            <w:tcW w:w="684" w:type="dxa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shpenzuar (2016)</w:t>
            </w:r>
          </w:p>
        </w:tc>
      </w:tr>
      <w:tr w:rsidR="00FD1E08" w:rsidRPr="00F40869" w:rsidTr="000450AF">
        <w:trPr>
          <w:trHeight w:val="172"/>
        </w:trPr>
        <w:tc>
          <w:tcPr>
            <w:tcW w:w="684" w:type="dxa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Rom </w:t>
            </w:r>
          </w:p>
        </w:tc>
        <w:tc>
          <w:tcPr>
            <w:tcW w:w="2868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Femra Rome </w:t>
            </w:r>
          </w:p>
        </w:tc>
        <w:tc>
          <w:tcPr>
            <w:tcW w:w="2868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Popullsia në total</w:t>
            </w:r>
          </w:p>
        </w:tc>
      </w:tr>
      <w:tr w:rsidR="00FD1E08" w:rsidRPr="00F40869" w:rsidTr="000450AF">
        <w:trPr>
          <w:trHeight w:val="172"/>
        </w:trPr>
        <w:tc>
          <w:tcPr>
            <w:tcW w:w="684" w:type="dxa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</w:tr>
      <w:tr w:rsidR="00FD1E08" w:rsidRPr="00F40869" w:rsidTr="000450AF">
        <w:tc>
          <w:tcPr>
            <w:tcW w:w="9286" w:type="dxa"/>
            <w:gridSpan w:val="7"/>
            <w:shd w:val="clear" w:color="auto" w:fill="D9D9D9" w:themeFill="background1" w:themeFillShade="D9"/>
          </w:tcPr>
          <w:p w:rsidR="00FD1E08" w:rsidRPr="00F40869" w:rsidRDefault="00FD1E08" w:rsidP="000450AF">
            <w:pPr>
              <w:pStyle w:val="RI20heading3"/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Objektivi 2: Ju lutemi shkruani titullin e shkurtër të objektivit të dytë të shprehur në Strategji]</w:t>
            </w:r>
          </w:p>
        </w:tc>
      </w:tr>
      <w:tr w:rsidR="00FD1E08" w:rsidRPr="00F40869" w:rsidTr="000450AF">
        <w:tc>
          <w:tcPr>
            <w:tcW w:w="9286" w:type="dxa"/>
            <w:gridSpan w:val="7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shkruani tekstin e plotë të objektivit të dytë siç është shprehur në Strategji]</w:t>
            </w: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në total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shkruani buxhetin në total të deklaruar në Strategji të shprehur në euro, # vetëm]</w:t>
            </w: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Treguesi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shkruani treguesin siç është shprehur në Strategji]</w:t>
            </w:r>
          </w:p>
        </w:tc>
      </w:tr>
      <w:tr w:rsidR="00FD1E08" w:rsidRPr="00F40869" w:rsidTr="000450AF">
        <w:tc>
          <w:tcPr>
            <w:tcW w:w="2315" w:type="dxa"/>
            <w:gridSpan w:val="2"/>
            <w:vMerge w:val="restart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Baza (2015)</w:t>
            </w:r>
          </w:p>
        </w:tc>
        <w:tc>
          <w:tcPr>
            <w:tcW w:w="238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Meshkuj Rom</w:t>
            </w:r>
          </w:p>
        </w:tc>
        <w:tc>
          <w:tcPr>
            <w:tcW w:w="2277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Femra Rome </w:t>
            </w: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Popullsia në total </w:t>
            </w:r>
          </w:p>
        </w:tc>
      </w:tr>
      <w:tr w:rsidR="00FD1E08" w:rsidRPr="00F40869" w:rsidTr="000450AF">
        <w:tc>
          <w:tcPr>
            <w:tcW w:w="2315" w:type="dxa"/>
            <w:gridSpan w:val="2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Synimi (2016)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[Ju lutemi shkruani synimin e planifikuar për këtë qëllim për </w:t>
            </w:r>
            <w:r w:rsidR="00E54413">
              <w:rPr>
                <w:rFonts w:ascii="Trebuchet MS" w:hAnsi="Trebuchet MS"/>
              </w:rPr>
              <w:t xml:space="preserve">vitin </w:t>
            </w:r>
            <w:r w:rsidRPr="00F40869">
              <w:rPr>
                <w:rFonts w:ascii="Trebuchet MS" w:hAnsi="Trebuchet MS"/>
              </w:rPr>
              <w:t>2016]</w:t>
            </w: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Buxhti i planifikuar (2016)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shkruani buxhetin e planifikuar për vitin 2016 të shprehur në Euro, #vetëm]</w:t>
            </w: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shpenzuar (2016)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Ju lutemi shkruani buxhetin e shpenzuar për vitin 2016 të shprehur në Euro, #vetëm] </w:t>
            </w:r>
          </w:p>
        </w:tc>
      </w:tr>
      <w:tr w:rsidR="00FD1E08" w:rsidRPr="00F40869" w:rsidTr="000450AF">
        <w:tc>
          <w:tcPr>
            <w:tcW w:w="2315" w:type="dxa"/>
            <w:gridSpan w:val="2"/>
            <w:vMerge w:val="restart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Realizmi (2016)</w:t>
            </w:r>
          </w:p>
        </w:tc>
        <w:tc>
          <w:tcPr>
            <w:tcW w:w="238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Meshkuj Rom</w:t>
            </w:r>
          </w:p>
        </w:tc>
        <w:tc>
          <w:tcPr>
            <w:tcW w:w="2277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Femra Rome </w:t>
            </w: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Popullsia në total </w:t>
            </w:r>
          </w:p>
        </w:tc>
      </w:tr>
      <w:tr w:rsidR="00FD1E08" w:rsidRPr="00F40869" w:rsidTr="000450AF">
        <w:tc>
          <w:tcPr>
            <w:tcW w:w="2315" w:type="dxa"/>
            <w:gridSpan w:val="2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</w:tr>
      <w:tr w:rsidR="00FD1E08" w:rsidRPr="00F40869" w:rsidTr="000450AF">
        <w:tc>
          <w:tcPr>
            <w:tcW w:w="9286" w:type="dxa"/>
            <w:gridSpan w:val="7"/>
            <w:shd w:val="clear" w:color="auto" w:fill="D9D9D9" w:themeFill="background1" w:themeFillShade="D9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Masat në bazë të Objektivit 2 të zbatuara në vitin 2016</w:t>
            </w:r>
          </w:p>
        </w:tc>
      </w:tr>
      <w:tr w:rsidR="00FD1E08" w:rsidRPr="00F40869" w:rsidTr="000450AF">
        <w:trPr>
          <w:trHeight w:val="705"/>
        </w:trPr>
        <w:tc>
          <w:tcPr>
            <w:tcW w:w="684" w:type="dxa"/>
            <w:vMerge w:val="restart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M2.1</w:t>
            </w:r>
          </w:p>
        </w:tc>
        <w:tc>
          <w:tcPr>
            <w:tcW w:w="6293" w:type="dxa"/>
            <w:gridSpan w:val="5"/>
            <w:vMerge w:val="restart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jepni një përshkrim të shkurtër të masës, duke përfshirë: titullin e shkurtër, përshkrimin e masës, informacion për barazinë gjinore (përfshirja e Romëve)/shënjestërimi, institucioni zbatues përgjegjës dhe partnerët, angazhimi i romëve në zbatim dhe roli i tyre, periudha e zbatimit, kontributi drejt objektivit, vlerat e shtuara (anti-diskriminimi, çështjet gjinore, lidhja me masat e tjera, etj.), dhe informacione të tjera të rëndësishme] [</w:t>
            </w:r>
            <w:r w:rsidR="002C2656" w:rsidRPr="00F40869">
              <w:rPr>
                <w:rFonts w:ascii="Trebuchet MS" w:hAnsi="Trebuchet MS"/>
              </w:rPr>
              <w:t xml:space="preserve">Ju lutemi vlerësoni numrin e Romëve, </w:t>
            </w:r>
            <w:r w:rsidR="002C2656">
              <w:rPr>
                <w:rFonts w:ascii="Trebuchet MS" w:hAnsi="Trebuchet MS"/>
              </w:rPr>
              <w:t>të femrave Rome</w:t>
            </w:r>
            <w:r w:rsidR="002C2656" w:rsidRPr="00F40869">
              <w:rPr>
                <w:rFonts w:ascii="Trebuchet MS" w:hAnsi="Trebuchet MS"/>
              </w:rPr>
              <w:t xml:space="preserve"> dhe </w:t>
            </w:r>
            <w:r w:rsidR="002C2656">
              <w:rPr>
                <w:rFonts w:ascii="Trebuchet MS" w:hAnsi="Trebuchet MS"/>
              </w:rPr>
              <w:t xml:space="preserve">të </w:t>
            </w:r>
            <w:r w:rsidR="002C2656" w:rsidRPr="00F40869">
              <w:rPr>
                <w:rFonts w:ascii="Trebuchet MS" w:hAnsi="Trebuchet MS"/>
              </w:rPr>
              <w:t>popull</w:t>
            </w:r>
            <w:r w:rsidR="002C2656">
              <w:rPr>
                <w:rFonts w:ascii="Trebuchet MS" w:hAnsi="Trebuchet MS"/>
              </w:rPr>
              <w:t>sinë</w:t>
            </w:r>
            <w:r w:rsidR="002C2656" w:rsidRPr="00F40869">
              <w:rPr>
                <w:rFonts w:ascii="Trebuchet MS" w:hAnsi="Trebuchet MS"/>
              </w:rPr>
              <w:t xml:space="preserve"> rome në total </w:t>
            </w:r>
            <w:r w:rsidR="002C2656">
              <w:rPr>
                <w:rFonts w:ascii="Trebuchet MS" w:hAnsi="Trebuchet MS"/>
              </w:rPr>
              <w:t xml:space="preserve">që është </w:t>
            </w:r>
            <w:r w:rsidR="002C2656" w:rsidRPr="00F40869">
              <w:rPr>
                <w:rFonts w:ascii="Trebuchet MS" w:hAnsi="Trebuchet MS"/>
              </w:rPr>
              <w:t xml:space="preserve">përfituese </w:t>
            </w:r>
            <w:r w:rsidR="002C2656">
              <w:rPr>
                <w:rFonts w:ascii="Trebuchet MS" w:hAnsi="Trebuchet MS"/>
              </w:rPr>
              <w:t xml:space="preserve">e </w:t>
            </w:r>
            <w:r w:rsidR="002C2656" w:rsidRPr="00F40869">
              <w:rPr>
                <w:rFonts w:ascii="Trebuchet MS" w:hAnsi="Trebuchet MS"/>
              </w:rPr>
              <w:t>drejtpërdrejt</w:t>
            </w:r>
            <w:r w:rsidR="002C2656">
              <w:rPr>
                <w:rFonts w:ascii="Trebuchet MS" w:hAnsi="Trebuchet MS"/>
              </w:rPr>
              <w:t>ë</w:t>
            </w:r>
            <w:r w:rsidR="002C2656" w:rsidRPr="00F40869">
              <w:rPr>
                <w:rFonts w:ascii="Trebuchet MS" w:hAnsi="Trebuchet MS"/>
              </w:rPr>
              <w:t xml:space="preserve"> </w:t>
            </w:r>
            <w:r w:rsidR="002C2656">
              <w:rPr>
                <w:rFonts w:ascii="Trebuchet MS" w:hAnsi="Trebuchet MS"/>
              </w:rPr>
              <w:t xml:space="preserve">e </w:t>
            </w:r>
            <w:r w:rsidR="002C2656" w:rsidRPr="00F40869">
              <w:rPr>
                <w:rFonts w:ascii="Trebuchet MS" w:hAnsi="Trebuchet MS"/>
              </w:rPr>
              <w:t>masa</w:t>
            </w:r>
            <w:r w:rsidR="002C2656">
              <w:rPr>
                <w:rFonts w:ascii="Trebuchet MS" w:hAnsi="Trebuchet MS"/>
              </w:rPr>
              <w:t xml:space="preserve">ve </w:t>
            </w:r>
            <w:r w:rsidR="002C2656" w:rsidRPr="00F40869">
              <w:rPr>
                <w:rFonts w:ascii="Trebuchet MS" w:hAnsi="Trebuchet MS"/>
              </w:rPr>
              <w:t>t</w:t>
            </w:r>
            <w:r w:rsidR="002C2656">
              <w:rPr>
                <w:rFonts w:ascii="Trebuchet MS" w:hAnsi="Trebuchet MS"/>
              </w:rPr>
              <w:t>ë</w:t>
            </w:r>
            <w:r w:rsidR="002C2656" w:rsidRPr="00F40869">
              <w:rPr>
                <w:rFonts w:ascii="Trebuchet MS" w:hAnsi="Trebuchet MS"/>
              </w:rPr>
              <w:t xml:space="preserve"> mëposhtme</w:t>
            </w:r>
            <w:r w:rsidRPr="00F40869">
              <w:rPr>
                <w:rFonts w:ascii="Trebuchet MS" w:hAnsi="Trebuchet MS"/>
              </w:rPr>
              <w:t>]</w:t>
            </w: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planifikuar (2016)</w:t>
            </w:r>
          </w:p>
        </w:tc>
      </w:tr>
      <w:tr w:rsidR="00FD1E08" w:rsidRPr="00F40869" w:rsidTr="000450AF">
        <w:trPr>
          <w:trHeight w:val="704"/>
        </w:trPr>
        <w:tc>
          <w:tcPr>
            <w:tcW w:w="684" w:type="dxa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shpenzuar (2016)</w:t>
            </w:r>
          </w:p>
        </w:tc>
      </w:tr>
      <w:tr w:rsidR="00FD1E08" w:rsidRPr="00F40869" w:rsidTr="000450AF">
        <w:trPr>
          <w:trHeight w:val="172"/>
        </w:trPr>
        <w:tc>
          <w:tcPr>
            <w:tcW w:w="684" w:type="dxa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Rom </w:t>
            </w:r>
          </w:p>
        </w:tc>
        <w:tc>
          <w:tcPr>
            <w:tcW w:w="2868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Femrat Rome </w:t>
            </w:r>
          </w:p>
        </w:tc>
        <w:tc>
          <w:tcPr>
            <w:tcW w:w="2868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Popullsia në total</w:t>
            </w:r>
          </w:p>
        </w:tc>
      </w:tr>
      <w:tr w:rsidR="00FD1E08" w:rsidRPr="00F40869" w:rsidTr="000450AF">
        <w:trPr>
          <w:trHeight w:val="172"/>
        </w:trPr>
        <w:tc>
          <w:tcPr>
            <w:tcW w:w="684" w:type="dxa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</w:tr>
      <w:tr w:rsidR="00FD1E08" w:rsidRPr="00F40869" w:rsidTr="000450AF">
        <w:trPr>
          <w:trHeight w:val="705"/>
        </w:trPr>
        <w:tc>
          <w:tcPr>
            <w:tcW w:w="684" w:type="dxa"/>
            <w:vMerge w:val="restart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M2.2</w:t>
            </w:r>
          </w:p>
        </w:tc>
        <w:tc>
          <w:tcPr>
            <w:tcW w:w="6293" w:type="dxa"/>
            <w:gridSpan w:val="5"/>
            <w:vMerge w:val="restart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shtoni sipas nevojës pjesë të tabelës për masat]</w:t>
            </w: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planifikuar (2016)</w:t>
            </w:r>
          </w:p>
        </w:tc>
      </w:tr>
      <w:tr w:rsidR="00FD1E08" w:rsidRPr="00F40869" w:rsidTr="000450AF">
        <w:trPr>
          <w:trHeight w:val="704"/>
        </w:trPr>
        <w:tc>
          <w:tcPr>
            <w:tcW w:w="684" w:type="dxa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shpenzuar (2016)</w:t>
            </w:r>
          </w:p>
        </w:tc>
      </w:tr>
      <w:tr w:rsidR="00FD1E08" w:rsidRPr="00F40869" w:rsidTr="000450AF">
        <w:trPr>
          <w:trHeight w:val="172"/>
        </w:trPr>
        <w:tc>
          <w:tcPr>
            <w:tcW w:w="684" w:type="dxa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Rom </w:t>
            </w:r>
          </w:p>
        </w:tc>
        <w:tc>
          <w:tcPr>
            <w:tcW w:w="2868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Femra Rome </w:t>
            </w:r>
          </w:p>
        </w:tc>
        <w:tc>
          <w:tcPr>
            <w:tcW w:w="2868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Popullsia në total</w:t>
            </w:r>
          </w:p>
        </w:tc>
      </w:tr>
      <w:tr w:rsidR="00FD1E08" w:rsidRPr="00F40869" w:rsidTr="000450AF">
        <w:trPr>
          <w:trHeight w:val="172"/>
        </w:trPr>
        <w:tc>
          <w:tcPr>
            <w:tcW w:w="684" w:type="dxa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</w:tr>
      <w:tr w:rsidR="00FD1E08" w:rsidRPr="00F40869" w:rsidTr="000450AF"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shtoni sipas nevojë pjesë të tabelës për objektivat, në bazë të numrit të objektivave të shprehura në Strategji]</w:t>
            </w:r>
          </w:p>
        </w:tc>
      </w:tr>
      <w:tr w:rsidR="00FD1E08" w:rsidRPr="00F40869" w:rsidTr="000450AF">
        <w:tc>
          <w:tcPr>
            <w:tcW w:w="9286" w:type="dxa"/>
            <w:gridSpan w:val="7"/>
            <w:shd w:val="clear" w:color="auto" w:fill="D9D9D9" w:themeFill="background1" w:themeFillShade="D9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Personi që raporton</w:t>
            </w: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Emër MBIEMËR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Pozicioni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Institucioni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E-mail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Telefon #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Data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(e raportit të </w:t>
            </w:r>
            <w:r w:rsidR="002C2656" w:rsidRPr="00F40869">
              <w:rPr>
                <w:rFonts w:ascii="Trebuchet MS" w:hAnsi="Trebuchet MS"/>
              </w:rPr>
              <w:t>dorëzuar</w:t>
            </w:r>
            <w:r w:rsidRPr="00F40869">
              <w:rPr>
                <w:rFonts w:ascii="Trebuchet MS" w:hAnsi="Trebuchet MS"/>
              </w:rPr>
              <w:t>)</w:t>
            </w:r>
          </w:p>
        </w:tc>
      </w:tr>
    </w:tbl>
    <w:p w:rsidR="00CB58EF" w:rsidRPr="00F40869" w:rsidRDefault="00FD1E08" w:rsidP="00CB58EF">
      <w:pPr>
        <w:tabs>
          <w:tab w:val="left" w:pos="1517"/>
        </w:tabs>
        <w:rPr>
          <w:rFonts w:ascii="Trebuchet MS" w:hAnsi="Trebuchet MS"/>
          <w:sz w:val="28"/>
        </w:rPr>
      </w:pPr>
      <w:r w:rsidRPr="00F40869">
        <w:rPr>
          <w:rFonts w:ascii="Trebuchet MS" w:hAnsi="Trebuchet MS"/>
          <w:sz w:val="28"/>
        </w:rPr>
        <w:t xml:space="preserve"> </w:t>
      </w:r>
    </w:p>
    <w:p w:rsidR="00CB58EF" w:rsidRPr="00F40869" w:rsidRDefault="00CB58EF" w:rsidP="00CB58EF">
      <w:pPr>
        <w:rPr>
          <w:rFonts w:ascii="Trebuchet MS" w:hAnsi="Trebuchet MS"/>
          <w:sz w:val="28"/>
        </w:rPr>
      </w:pPr>
      <w:r w:rsidRPr="00F40869">
        <w:rPr>
          <w:rFonts w:ascii="Trebuchet MS" w:hAnsi="Trebuchet MS"/>
          <w:sz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1631"/>
        <w:gridCol w:w="1235"/>
        <w:gridCol w:w="1150"/>
        <w:gridCol w:w="1718"/>
        <w:gridCol w:w="559"/>
        <w:gridCol w:w="2309"/>
      </w:tblGrid>
      <w:tr w:rsidR="00FD1E08" w:rsidRPr="00F40869" w:rsidTr="000450AF">
        <w:tc>
          <w:tcPr>
            <w:tcW w:w="9286" w:type="dxa"/>
            <w:gridSpan w:val="7"/>
            <w:shd w:val="clear" w:color="auto" w:fill="808080" w:themeFill="background1" w:themeFillShade="80"/>
          </w:tcPr>
          <w:p w:rsidR="00FD1E08" w:rsidRPr="00F40869" w:rsidRDefault="00FD1E08" w:rsidP="000450AF">
            <w:pPr>
              <w:pStyle w:val="RI20heading1"/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lastRenderedPageBreak/>
              <w:t>Strehimi</w:t>
            </w:r>
          </w:p>
        </w:tc>
      </w:tr>
      <w:tr w:rsidR="00FD1E08" w:rsidRPr="00F40869" w:rsidTr="000450AF">
        <w:tc>
          <w:tcPr>
            <w:tcW w:w="9286" w:type="dxa"/>
            <w:gridSpan w:val="7"/>
            <w:shd w:val="clear" w:color="auto" w:fill="D9D9D9" w:themeFill="background1" w:themeFillShade="D9"/>
          </w:tcPr>
          <w:p w:rsidR="00FD1E08" w:rsidRPr="00F40869" w:rsidRDefault="00FD1E08" w:rsidP="000450AF">
            <w:pPr>
              <w:pStyle w:val="RI20heading2"/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Qëllimi: [Ju lutemi shkruani titullin e shkurtër të qëllimit të shprehur në Strategji]</w:t>
            </w:r>
          </w:p>
        </w:tc>
      </w:tr>
      <w:tr w:rsidR="00FD1E08" w:rsidRPr="00F40869" w:rsidTr="000450AF">
        <w:tc>
          <w:tcPr>
            <w:tcW w:w="9286" w:type="dxa"/>
            <w:gridSpan w:val="7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[Ju lutemi shkruani tekstin e plotë të qëllimit siç është shprehur në Strategji] </w:t>
            </w: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në total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shkruani buxhetin në total të deklaruar në Strategji të shprehur në euro, # vetëm]</w:t>
            </w: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Treguesi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shkruani treguesin siç është shprehur në Strategji]</w:t>
            </w:r>
          </w:p>
        </w:tc>
      </w:tr>
      <w:tr w:rsidR="00FD1E08" w:rsidRPr="00F40869" w:rsidTr="000450AF">
        <w:tc>
          <w:tcPr>
            <w:tcW w:w="2315" w:type="dxa"/>
            <w:gridSpan w:val="2"/>
            <w:vMerge w:val="restart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Baza (2015)</w:t>
            </w:r>
          </w:p>
        </w:tc>
        <w:tc>
          <w:tcPr>
            <w:tcW w:w="238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Meshkuj Rom</w:t>
            </w:r>
          </w:p>
        </w:tc>
        <w:tc>
          <w:tcPr>
            <w:tcW w:w="2277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Femra Rome </w:t>
            </w: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Popullsia në total </w:t>
            </w:r>
          </w:p>
        </w:tc>
      </w:tr>
      <w:tr w:rsidR="00FD1E08" w:rsidRPr="00F40869" w:rsidTr="000450AF">
        <w:tc>
          <w:tcPr>
            <w:tcW w:w="2315" w:type="dxa"/>
            <w:gridSpan w:val="2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Synimi (2016)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</w:t>
            </w:r>
            <w:r w:rsidR="00E54413" w:rsidRPr="00F40869">
              <w:rPr>
                <w:rFonts w:ascii="Trebuchet MS" w:hAnsi="Trebuchet MS"/>
              </w:rPr>
              <w:t xml:space="preserve">Ju lutemi shkruani synimin e planifikuar për këtë qëllim për </w:t>
            </w:r>
            <w:r w:rsidR="00E54413">
              <w:rPr>
                <w:rFonts w:ascii="Trebuchet MS" w:hAnsi="Trebuchet MS"/>
              </w:rPr>
              <w:t xml:space="preserve">vitin </w:t>
            </w:r>
            <w:r w:rsidR="00E54413" w:rsidRPr="00F40869">
              <w:rPr>
                <w:rFonts w:ascii="Trebuchet MS" w:hAnsi="Trebuchet MS"/>
              </w:rPr>
              <w:t>2016</w:t>
            </w:r>
            <w:r w:rsidRPr="00F40869">
              <w:rPr>
                <w:rFonts w:ascii="Trebuchet MS" w:hAnsi="Trebuchet MS"/>
              </w:rPr>
              <w:t>]</w:t>
            </w:r>
            <w:r w:rsidR="00E54413">
              <w:rPr>
                <w:rFonts w:ascii="Trebuchet MS" w:hAnsi="Trebuchet MS"/>
              </w:rPr>
              <w:t xml:space="preserve"> </w:t>
            </w: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E54413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</w:t>
            </w:r>
            <w:r w:rsidR="00FD1E08" w:rsidRPr="00F40869">
              <w:rPr>
                <w:rFonts w:ascii="Trebuchet MS" w:hAnsi="Trebuchet MS"/>
              </w:rPr>
              <w:t xml:space="preserve"> i planifikuar (2016)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Ju lutemi shkruani buxhetin e planifikuar për vitin 2016 të shprehur në Euro, #vetëm] </w:t>
            </w: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shpenzuar (2016)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shkruani buxhetin e shpenzuar për vitin 2016 të shprehur në Euro, #vetëm]</w:t>
            </w:r>
          </w:p>
        </w:tc>
      </w:tr>
      <w:tr w:rsidR="00FD1E08" w:rsidRPr="00F40869" w:rsidTr="000450AF">
        <w:tc>
          <w:tcPr>
            <w:tcW w:w="2315" w:type="dxa"/>
            <w:gridSpan w:val="2"/>
            <w:vMerge w:val="restart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Realizmi (2016)</w:t>
            </w:r>
          </w:p>
        </w:tc>
        <w:tc>
          <w:tcPr>
            <w:tcW w:w="238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Meshkuj Rom</w:t>
            </w:r>
          </w:p>
        </w:tc>
        <w:tc>
          <w:tcPr>
            <w:tcW w:w="2277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Femra Rome </w:t>
            </w: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Popullsia në total </w:t>
            </w:r>
          </w:p>
        </w:tc>
      </w:tr>
      <w:tr w:rsidR="00FD1E08" w:rsidRPr="00F40869" w:rsidTr="000450AF">
        <w:tc>
          <w:tcPr>
            <w:tcW w:w="2315" w:type="dxa"/>
            <w:gridSpan w:val="2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</w:tr>
      <w:tr w:rsidR="00FD1E08" w:rsidRPr="00F40869" w:rsidTr="000450AF">
        <w:tc>
          <w:tcPr>
            <w:tcW w:w="9286" w:type="dxa"/>
            <w:gridSpan w:val="7"/>
            <w:shd w:val="clear" w:color="auto" w:fill="D9D9D9" w:themeFill="background1" w:themeFillShade="D9"/>
          </w:tcPr>
          <w:p w:rsidR="00FD1E08" w:rsidRPr="00F40869" w:rsidRDefault="00FD1E08" w:rsidP="000450AF">
            <w:pPr>
              <w:pStyle w:val="RI20heading3"/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Objektivi 1: [Ju lutemi shkruani titullin e shkurtër të objektivit të pare të shprehur në Strategji] </w:t>
            </w:r>
          </w:p>
        </w:tc>
      </w:tr>
      <w:tr w:rsidR="00FD1E08" w:rsidRPr="00F40869" w:rsidTr="000450AF">
        <w:tc>
          <w:tcPr>
            <w:tcW w:w="9286" w:type="dxa"/>
            <w:gridSpan w:val="7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shkruani tekstin e plotë të objektivit të pare siç është shprehur në Strategji]</w:t>
            </w: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në total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shkruani buxhetin në total të deklaruar në Strategji të shprehur në euro, # vetëm]</w:t>
            </w: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Treguesi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shkruani treguesin siç është shprehur në Strategji]</w:t>
            </w:r>
          </w:p>
        </w:tc>
      </w:tr>
      <w:tr w:rsidR="00FD1E08" w:rsidRPr="00F40869" w:rsidTr="000450AF">
        <w:tc>
          <w:tcPr>
            <w:tcW w:w="2315" w:type="dxa"/>
            <w:gridSpan w:val="2"/>
            <w:vMerge w:val="restart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Baza (2015)</w:t>
            </w:r>
          </w:p>
        </w:tc>
        <w:tc>
          <w:tcPr>
            <w:tcW w:w="238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Meshkuj Rom</w:t>
            </w:r>
          </w:p>
        </w:tc>
        <w:tc>
          <w:tcPr>
            <w:tcW w:w="2277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Femra Rome </w:t>
            </w: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Popullsia në total </w:t>
            </w:r>
          </w:p>
        </w:tc>
      </w:tr>
      <w:tr w:rsidR="00FD1E08" w:rsidRPr="00F40869" w:rsidTr="000450AF">
        <w:tc>
          <w:tcPr>
            <w:tcW w:w="2315" w:type="dxa"/>
            <w:gridSpan w:val="2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Synimi (2016)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[Ju lutemi shkruani synimin e planifikuar për këtë qëllim për </w:t>
            </w:r>
            <w:r w:rsidR="00E54413">
              <w:rPr>
                <w:rFonts w:ascii="Trebuchet MS" w:hAnsi="Trebuchet MS"/>
              </w:rPr>
              <w:t xml:space="preserve">vitin </w:t>
            </w:r>
            <w:r w:rsidRPr="00F40869">
              <w:rPr>
                <w:rFonts w:ascii="Trebuchet MS" w:hAnsi="Trebuchet MS"/>
              </w:rPr>
              <w:t>2016]</w:t>
            </w: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E54413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</w:t>
            </w:r>
            <w:r w:rsidR="00FD1E08" w:rsidRPr="00F40869">
              <w:rPr>
                <w:rFonts w:ascii="Trebuchet MS" w:hAnsi="Trebuchet MS"/>
              </w:rPr>
              <w:t xml:space="preserve"> i planifikuar (2016)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shkruani buxhetin e planifikuar për vitin 2016 të shprehur në Euro, #vetëm]</w:t>
            </w: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shpenzuar (2016)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Ju lutemi shkruani buxhetin e shpenzuar për vitin 2016 të shprehur në Euro, #vetëm] </w:t>
            </w:r>
          </w:p>
        </w:tc>
      </w:tr>
      <w:tr w:rsidR="00FD1E08" w:rsidRPr="00F40869" w:rsidTr="000450AF">
        <w:tc>
          <w:tcPr>
            <w:tcW w:w="2315" w:type="dxa"/>
            <w:gridSpan w:val="2"/>
            <w:vMerge w:val="restart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Realizmi (2016)</w:t>
            </w:r>
          </w:p>
        </w:tc>
        <w:tc>
          <w:tcPr>
            <w:tcW w:w="238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Meshkuj Rom</w:t>
            </w:r>
          </w:p>
        </w:tc>
        <w:tc>
          <w:tcPr>
            <w:tcW w:w="2277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Femra Rome </w:t>
            </w: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Popullsia në total </w:t>
            </w:r>
          </w:p>
        </w:tc>
      </w:tr>
      <w:tr w:rsidR="00FD1E08" w:rsidRPr="00F40869" w:rsidTr="000450AF">
        <w:tc>
          <w:tcPr>
            <w:tcW w:w="2315" w:type="dxa"/>
            <w:gridSpan w:val="2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</w:tr>
      <w:tr w:rsidR="00FD1E08" w:rsidRPr="00F40869" w:rsidTr="000450AF">
        <w:tc>
          <w:tcPr>
            <w:tcW w:w="9286" w:type="dxa"/>
            <w:gridSpan w:val="7"/>
            <w:shd w:val="clear" w:color="auto" w:fill="D9D9D9" w:themeFill="background1" w:themeFillShade="D9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Masat në bazë të Objektivit 1 të zbatuara në vitin 2016</w:t>
            </w:r>
          </w:p>
        </w:tc>
      </w:tr>
      <w:tr w:rsidR="00FD1E08" w:rsidRPr="00F40869" w:rsidTr="000450AF">
        <w:trPr>
          <w:trHeight w:val="705"/>
        </w:trPr>
        <w:tc>
          <w:tcPr>
            <w:tcW w:w="684" w:type="dxa"/>
            <w:vMerge w:val="restart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M1.1</w:t>
            </w:r>
          </w:p>
        </w:tc>
        <w:tc>
          <w:tcPr>
            <w:tcW w:w="6293" w:type="dxa"/>
            <w:gridSpan w:val="5"/>
            <w:vMerge w:val="restart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jepni një përshkrim të shkurtër të masës, duke përfshirë: titullin e shkurtër, përshkrimin e masës, informacion për barazinë gjinore (përfshirja e Romëve)/shënjestërimi, institucioni zbatues përgjegjës dhe partnerët, angazhimi i romëve në zbatim dhe roli i tyre, periudha e zbatimit, kontributi drejt objektivit, vlerat e shtuara (anti-diskriminimi, çështjet gjinore, lidhja me masat e tjera, etj.), dhe informacione të tjera të rëndësishme] [</w:t>
            </w:r>
            <w:r w:rsidR="002C2656" w:rsidRPr="00F40869">
              <w:rPr>
                <w:rFonts w:ascii="Trebuchet MS" w:hAnsi="Trebuchet MS"/>
              </w:rPr>
              <w:t xml:space="preserve">Ju lutemi vlerësoni numrin e Romëve, </w:t>
            </w:r>
            <w:r w:rsidR="002C2656">
              <w:rPr>
                <w:rFonts w:ascii="Trebuchet MS" w:hAnsi="Trebuchet MS"/>
              </w:rPr>
              <w:t>të femrave Rome</w:t>
            </w:r>
            <w:r w:rsidR="002C2656" w:rsidRPr="00F40869">
              <w:rPr>
                <w:rFonts w:ascii="Trebuchet MS" w:hAnsi="Trebuchet MS"/>
              </w:rPr>
              <w:t xml:space="preserve"> dhe </w:t>
            </w:r>
            <w:r w:rsidR="002C2656">
              <w:rPr>
                <w:rFonts w:ascii="Trebuchet MS" w:hAnsi="Trebuchet MS"/>
              </w:rPr>
              <w:t xml:space="preserve">të </w:t>
            </w:r>
            <w:r w:rsidR="002C2656" w:rsidRPr="00F40869">
              <w:rPr>
                <w:rFonts w:ascii="Trebuchet MS" w:hAnsi="Trebuchet MS"/>
              </w:rPr>
              <w:t>popull</w:t>
            </w:r>
            <w:r w:rsidR="002C2656">
              <w:rPr>
                <w:rFonts w:ascii="Trebuchet MS" w:hAnsi="Trebuchet MS"/>
              </w:rPr>
              <w:t>sinë</w:t>
            </w:r>
            <w:r w:rsidR="002C2656" w:rsidRPr="00F40869">
              <w:rPr>
                <w:rFonts w:ascii="Trebuchet MS" w:hAnsi="Trebuchet MS"/>
              </w:rPr>
              <w:t xml:space="preserve"> rome në total </w:t>
            </w:r>
            <w:r w:rsidR="002C2656">
              <w:rPr>
                <w:rFonts w:ascii="Trebuchet MS" w:hAnsi="Trebuchet MS"/>
              </w:rPr>
              <w:t xml:space="preserve">që është </w:t>
            </w:r>
            <w:r w:rsidR="002C2656" w:rsidRPr="00F40869">
              <w:rPr>
                <w:rFonts w:ascii="Trebuchet MS" w:hAnsi="Trebuchet MS"/>
              </w:rPr>
              <w:t xml:space="preserve">përfituese </w:t>
            </w:r>
            <w:r w:rsidR="002C2656">
              <w:rPr>
                <w:rFonts w:ascii="Trebuchet MS" w:hAnsi="Trebuchet MS"/>
              </w:rPr>
              <w:t xml:space="preserve">e </w:t>
            </w:r>
            <w:r w:rsidR="002C2656" w:rsidRPr="00F40869">
              <w:rPr>
                <w:rFonts w:ascii="Trebuchet MS" w:hAnsi="Trebuchet MS"/>
              </w:rPr>
              <w:t>drejtpërdrejt</w:t>
            </w:r>
            <w:r w:rsidR="002C2656">
              <w:rPr>
                <w:rFonts w:ascii="Trebuchet MS" w:hAnsi="Trebuchet MS"/>
              </w:rPr>
              <w:t>ë</w:t>
            </w:r>
            <w:r w:rsidR="002C2656" w:rsidRPr="00F40869">
              <w:rPr>
                <w:rFonts w:ascii="Trebuchet MS" w:hAnsi="Trebuchet MS"/>
              </w:rPr>
              <w:t xml:space="preserve"> </w:t>
            </w:r>
            <w:r w:rsidR="002C2656">
              <w:rPr>
                <w:rFonts w:ascii="Trebuchet MS" w:hAnsi="Trebuchet MS"/>
              </w:rPr>
              <w:t xml:space="preserve">e </w:t>
            </w:r>
            <w:r w:rsidR="002C2656" w:rsidRPr="00F40869">
              <w:rPr>
                <w:rFonts w:ascii="Trebuchet MS" w:hAnsi="Trebuchet MS"/>
              </w:rPr>
              <w:t>masa</w:t>
            </w:r>
            <w:r w:rsidR="002C2656">
              <w:rPr>
                <w:rFonts w:ascii="Trebuchet MS" w:hAnsi="Trebuchet MS"/>
              </w:rPr>
              <w:t xml:space="preserve">ve </w:t>
            </w:r>
            <w:r w:rsidR="002C2656" w:rsidRPr="00F40869">
              <w:rPr>
                <w:rFonts w:ascii="Trebuchet MS" w:hAnsi="Trebuchet MS"/>
              </w:rPr>
              <w:t>t</w:t>
            </w:r>
            <w:r w:rsidR="002C2656">
              <w:rPr>
                <w:rFonts w:ascii="Trebuchet MS" w:hAnsi="Trebuchet MS"/>
              </w:rPr>
              <w:t>ë</w:t>
            </w:r>
            <w:r w:rsidR="002C2656" w:rsidRPr="00F40869">
              <w:rPr>
                <w:rFonts w:ascii="Trebuchet MS" w:hAnsi="Trebuchet MS"/>
              </w:rPr>
              <w:t xml:space="preserve"> mëposhtme</w:t>
            </w:r>
            <w:r w:rsidRPr="00F40869">
              <w:rPr>
                <w:rFonts w:ascii="Trebuchet MS" w:hAnsi="Trebuchet MS"/>
              </w:rPr>
              <w:t>]</w:t>
            </w: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planifikuar (2016)</w:t>
            </w:r>
          </w:p>
        </w:tc>
      </w:tr>
      <w:tr w:rsidR="00FD1E08" w:rsidRPr="00F40869" w:rsidTr="000450AF">
        <w:trPr>
          <w:trHeight w:val="704"/>
        </w:trPr>
        <w:tc>
          <w:tcPr>
            <w:tcW w:w="684" w:type="dxa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shpenzuar (2016)</w:t>
            </w:r>
          </w:p>
        </w:tc>
      </w:tr>
      <w:tr w:rsidR="00FD1E08" w:rsidRPr="00F40869" w:rsidTr="000450AF">
        <w:trPr>
          <w:trHeight w:val="172"/>
        </w:trPr>
        <w:tc>
          <w:tcPr>
            <w:tcW w:w="684" w:type="dxa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Rom </w:t>
            </w:r>
          </w:p>
        </w:tc>
        <w:tc>
          <w:tcPr>
            <w:tcW w:w="2868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Femrat Rome </w:t>
            </w:r>
          </w:p>
        </w:tc>
        <w:tc>
          <w:tcPr>
            <w:tcW w:w="2868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Popullsia në total</w:t>
            </w:r>
          </w:p>
        </w:tc>
      </w:tr>
      <w:tr w:rsidR="00FD1E08" w:rsidRPr="00F40869" w:rsidTr="000450AF">
        <w:trPr>
          <w:trHeight w:val="172"/>
        </w:trPr>
        <w:tc>
          <w:tcPr>
            <w:tcW w:w="684" w:type="dxa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</w:tr>
      <w:tr w:rsidR="00FD1E08" w:rsidRPr="00F40869" w:rsidTr="000450AF">
        <w:trPr>
          <w:trHeight w:val="705"/>
        </w:trPr>
        <w:tc>
          <w:tcPr>
            <w:tcW w:w="684" w:type="dxa"/>
            <w:vMerge w:val="restart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M1.2</w:t>
            </w:r>
          </w:p>
        </w:tc>
        <w:tc>
          <w:tcPr>
            <w:tcW w:w="6293" w:type="dxa"/>
            <w:gridSpan w:val="5"/>
            <w:vMerge w:val="restart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shtoni sipas nevojës pjesë të tabelës për masat]</w:t>
            </w: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planifikuar (2016)</w:t>
            </w:r>
          </w:p>
        </w:tc>
      </w:tr>
      <w:tr w:rsidR="00FD1E08" w:rsidRPr="00F40869" w:rsidTr="000450AF">
        <w:trPr>
          <w:trHeight w:val="704"/>
        </w:trPr>
        <w:tc>
          <w:tcPr>
            <w:tcW w:w="684" w:type="dxa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shpenzuar (2016)</w:t>
            </w:r>
          </w:p>
        </w:tc>
      </w:tr>
      <w:tr w:rsidR="00FD1E08" w:rsidRPr="00F40869" w:rsidTr="000450AF">
        <w:trPr>
          <w:trHeight w:val="172"/>
        </w:trPr>
        <w:tc>
          <w:tcPr>
            <w:tcW w:w="684" w:type="dxa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Rom </w:t>
            </w:r>
          </w:p>
        </w:tc>
        <w:tc>
          <w:tcPr>
            <w:tcW w:w="2868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Femra Rome </w:t>
            </w:r>
          </w:p>
        </w:tc>
        <w:tc>
          <w:tcPr>
            <w:tcW w:w="2868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Popullsia në total</w:t>
            </w:r>
          </w:p>
        </w:tc>
      </w:tr>
      <w:tr w:rsidR="00FD1E08" w:rsidRPr="00F40869" w:rsidTr="000450AF">
        <w:trPr>
          <w:trHeight w:val="172"/>
        </w:trPr>
        <w:tc>
          <w:tcPr>
            <w:tcW w:w="684" w:type="dxa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</w:tr>
      <w:tr w:rsidR="00FD1E08" w:rsidRPr="00F40869" w:rsidTr="000450AF">
        <w:tc>
          <w:tcPr>
            <w:tcW w:w="9286" w:type="dxa"/>
            <w:gridSpan w:val="7"/>
            <w:shd w:val="clear" w:color="auto" w:fill="D9D9D9" w:themeFill="background1" w:themeFillShade="D9"/>
          </w:tcPr>
          <w:p w:rsidR="00FD1E08" w:rsidRPr="00F40869" w:rsidRDefault="00FD1E08" w:rsidP="000450AF">
            <w:pPr>
              <w:pStyle w:val="RI20heading3"/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Objektivi 2: Ju lutemi shkruani titullin e shkurtër të objektivit të dytë të shprehur në Strategji]</w:t>
            </w:r>
          </w:p>
        </w:tc>
      </w:tr>
      <w:tr w:rsidR="00FD1E08" w:rsidRPr="00F40869" w:rsidTr="000450AF">
        <w:tc>
          <w:tcPr>
            <w:tcW w:w="9286" w:type="dxa"/>
            <w:gridSpan w:val="7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shkruani tekstin e plotë të objektivit të dytë siç është shprehur në Strategji]</w:t>
            </w: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në total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shkruani buxhetin në total të deklaruar në Strategji të shprehur në euro, # vetëm]</w:t>
            </w: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Treguesi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shkruani treguesin siç është shprehur në Strategji]</w:t>
            </w:r>
          </w:p>
        </w:tc>
      </w:tr>
      <w:tr w:rsidR="00FD1E08" w:rsidRPr="00F40869" w:rsidTr="000450AF">
        <w:tc>
          <w:tcPr>
            <w:tcW w:w="2315" w:type="dxa"/>
            <w:gridSpan w:val="2"/>
            <w:vMerge w:val="restart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Baza (2015)</w:t>
            </w:r>
          </w:p>
        </w:tc>
        <w:tc>
          <w:tcPr>
            <w:tcW w:w="238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Meshkuj Rom</w:t>
            </w:r>
          </w:p>
        </w:tc>
        <w:tc>
          <w:tcPr>
            <w:tcW w:w="2277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Femra Rome </w:t>
            </w: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Popullsia në total </w:t>
            </w:r>
          </w:p>
        </w:tc>
      </w:tr>
      <w:tr w:rsidR="00FD1E08" w:rsidRPr="00F40869" w:rsidTr="000450AF">
        <w:tc>
          <w:tcPr>
            <w:tcW w:w="2315" w:type="dxa"/>
            <w:gridSpan w:val="2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Synimi (2016)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[Ju lutemi shkruani synimin e planifikuar për këtë qëllim për </w:t>
            </w:r>
            <w:r w:rsidR="00E54413">
              <w:rPr>
                <w:rFonts w:ascii="Trebuchet MS" w:hAnsi="Trebuchet MS"/>
              </w:rPr>
              <w:t xml:space="preserve">vitin </w:t>
            </w:r>
            <w:r w:rsidRPr="00F40869">
              <w:rPr>
                <w:rFonts w:ascii="Trebuchet MS" w:hAnsi="Trebuchet MS"/>
              </w:rPr>
              <w:t>2016]</w:t>
            </w: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E54413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</w:t>
            </w:r>
            <w:r w:rsidR="00FD1E08" w:rsidRPr="00F40869">
              <w:rPr>
                <w:rFonts w:ascii="Trebuchet MS" w:hAnsi="Trebuchet MS"/>
              </w:rPr>
              <w:t xml:space="preserve"> i planifikuar (2016)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shkruani buxhetin e planifikuar për vitin 2016 të shprehur në Euro, #vetëm]</w:t>
            </w: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shpenzuar (2016)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Ju lutemi shkruani buxhetin e shpenzuar për vitin 2016 të shprehur në Euro, #vetëm] </w:t>
            </w:r>
          </w:p>
        </w:tc>
      </w:tr>
      <w:tr w:rsidR="00FD1E08" w:rsidRPr="00F40869" w:rsidTr="000450AF">
        <w:tc>
          <w:tcPr>
            <w:tcW w:w="2315" w:type="dxa"/>
            <w:gridSpan w:val="2"/>
            <w:vMerge w:val="restart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Realizmi (2016)</w:t>
            </w:r>
          </w:p>
        </w:tc>
        <w:tc>
          <w:tcPr>
            <w:tcW w:w="238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Meshkuj Rom</w:t>
            </w:r>
          </w:p>
        </w:tc>
        <w:tc>
          <w:tcPr>
            <w:tcW w:w="2277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Femra Rome </w:t>
            </w: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Popullsia në total </w:t>
            </w:r>
          </w:p>
        </w:tc>
      </w:tr>
      <w:tr w:rsidR="00FD1E08" w:rsidRPr="00F40869" w:rsidTr="000450AF">
        <w:tc>
          <w:tcPr>
            <w:tcW w:w="2315" w:type="dxa"/>
            <w:gridSpan w:val="2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</w:tr>
      <w:tr w:rsidR="00FD1E08" w:rsidRPr="00F40869" w:rsidTr="000450AF">
        <w:tc>
          <w:tcPr>
            <w:tcW w:w="9286" w:type="dxa"/>
            <w:gridSpan w:val="7"/>
            <w:shd w:val="clear" w:color="auto" w:fill="D9D9D9" w:themeFill="background1" w:themeFillShade="D9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Masat në bazë të Objektivit 2 të zbatuara në vitin 2016</w:t>
            </w:r>
          </w:p>
        </w:tc>
      </w:tr>
      <w:tr w:rsidR="00FD1E08" w:rsidRPr="00F40869" w:rsidTr="000450AF">
        <w:trPr>
          <w:trHeight w:val="705"/>
        </w:trPr>
        <w:tc>
          <w:tcPr>
            <w:tcW w:w="684" w:type="dxa"/>
            <w:vMerge w:val="restart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M2.1</w:t>
            </w:r>
          </w:p>
        </w:tc>
        <w:tc>
          <w:tcPr>
            <w:tcW w:w="6293" w:type="dxa"/>
            <w:gridSpan w:val="5"/>
            <w:vMerge w:val="restart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jepni një përshkrim të shkurtër të masës, duke përfshirë: titullin e shkurtër, përshkrimin e masës, informacion për barazinë gjinore (përfshirja e Romëve)/shënjestërimi, institucioni zbatues përgjegjës dhe partnerët, angazhimi i romëve në zbatim dhe roli i tyre, periudha e zbatimit, kontributi drejt objektivit, vlerat e shtuara (anti-diskriminimi, çështjet gjinore, lidhja me masat e tjera, etj.), dhe informacione të tjera të rëndësishme] [</w:t>
            </w:r>
            <w:r w:rsidR="002C2656" w:rsidRPr="00F40869">
              <w:rPr>
                <w:rFonts w:ascii="Trebuchet MS" w:hAnsi="Trebuchet MS"/>
              </w:rPr>
              <w:t xml:space="preserve">Ju lutemi vlerësoni numrin e Romëve, </w:t>
            </w:r>
            <w:r w:rsidR="002C2656">
              <w:rPr>
                <w:rFonts w:ascii="Trebuchet MS" w:hAnsi="Trebuchet MS"/>
              </w:rPr>
              <w:t>të femrave Rome</w:t>
            </w:r>
            <w:r w:rsidR="002C2656" w:rsidRPr="00F40869">
              <w:rPr>
                <w:rFonts w:ascii="Trebuchet MS" w:hAnsi="Trebuchet MS"/>
              </w:rPr>
              <w:t xml:space="preserve"> dhe </w:t>
            </w:r>
            <w:r w:rsidR="002C2656">
              <w:rPr>
                <w:rFonts w:ascii="Trebuchet MS" w:hAnsi="Trebuchet MS"/>
              </w:rPr>
              <w:t xml:space="preserve">të </w:t>
            </w:r>
            <w:r w:rsidR="002C2656" w:rsidRPr="00F40869">
              <w:rPr>
                <w:rFonts w:ascii="Trebuchet MS" w:hAnsi="Trebuchet MS"/>
              </w:rPr>
              <w:t>popull</w:t>
            </w:r>
            <w:r w:rsidR="002C2656">
              <w:rPr>
                <w:rFonts w:ascii="Trebuchet MS" w:hAnsi="Trebuchet MS"/>
              </w:rPr>
              <w:t>sinë</w:t>
            </w:r>
            <w:r w:rsidR="002C2656" w:rsidRPr="00F40869">
              <w:rPr>
                <w:rFonts w:ascii="Trebuchet MS" w:hAnsi="Trebuchet MS"/>
              </w:rPr>
              <w:t xml:space="preserve"> rome në total </w:t>
            </w:r>
            <w:r w:rsidR="002C2656">
              <w:rPr>
                <w:rFonts w:ascii="Trebuchet MS" w:hAnsi="Trebuchet MS"/>
              </w:rPr>
              <w:t xml:space="preserve">që është </w:t>
            </w:r>
            <w:r w:rsidR="002C2656" w:rsidRPr="00F40869">
              <w:rPr>
                <w:rFonts w:ascii="Trebuchet MS" w:hAnsi="Trebuchet MS"/>
              </w:rPr>
              <w:t xml:space="preserve">përfituese </w:t>
            </w:r>
            <w:r w:rsidR="002C2656">
              <w:rPr>
                <w:rFonts w:ascii="Trebuchet MS" w:hAnsi="Trebuchet MS"/>
              </w:rPr>
              <w:t xml:space="preserve">e </w:t>
            </w:r>
            <w:r w:rsidR="002C2656" w:rsidRPr="00F40869">
              <w:rPr>
                <w:rFonts w:ascii="Trebuchet MS" w:hAnsi="Trebuchet MS"/>
              </w:rPr>
              <w:t>drejtpërdrejt</w:t>
            </w:r>
            <w:r w:rsidR="002C2656">
              <w:rPr>
                <w:rFonts w:ascii="Trebuchet MS" w:hAnsi="Trebuchet MS"/>
              </w:rPr>
              <w:t>ë</w:t>
            </w:r>
            <w:r w:rsidR="002C2656" w:rsidRPr="00F40869">
              <w:rPr>
                <w:rFonts w:ascii="Trebuchet MS" w:hAnsi="Trebuchet MS"/>
              </w:rPr>
              <w:t xml:space="preserve"> </w:t>
            </w:r>
            <w:r w:rsidR="002C2656">
              <w:rPr>
                <w:rFonts w:ascii="Trebuchet MS" w:hAnsi="Trebuchet MS"/>
              </w:rPr>
              <w:t xml:space="preserve">e </w:t>
            </w:r>
            <w:r w:rsidR="002C2656" w:rsidRPr="00F40869">
              <w:rPr>
                <w:rFonts w:ascii="Trebuchet MS" w:hAnsi="Trebuchet MS"/>
              </w:rPr>
              <w:t>masa</w:t>
            </w:r>
            <w:r w:rsidR="002C2656">
              <w:rPr>
                <w:rFonts w:ascii="Trebuchet MS" w:hAnsi="Trebuchet MS"/>
              </w:rPr>
              <w:t xml:space="preserve">ve </w:t>
            </w:r>
            <w:r w:rsidR="002C2656" w:rsidRPr="00F40869">
              <w:rPr>
                <w:rFonts w:ascii="Trebuchet MS" w:hAnsi="Trebuchet MS"/>
              </w:rPr>
              <w:t>t</w:t>
            </w:r>
            <w:r w:rsidR="002C2656">
              <w:rPr>
                <w:rFonts w:ascii="Trebuchet MS" w:hAnsi="Trebuchet MS"/>
              </w:rPr>
              <w:t>ë</w:t>
            </w:r>
            <w:r w:rsidR="002C2656" w:rsidRPr="00F40869">
              <w:rPr>
                <w:rFonts w:ascii="Trebuchet MS" w:hAnsi="Trebuchet MS"/>
              </w:rPr>
              <w:t xml:space="preserve"> mëposhtme</w:t>
            </w:r>
            <w:r w:rsidRPr="00F40869">
              <w:rPr>
                <w:rFonts w:ascii="Trebuchet MS" w:hAnsi="Trebuchet MS"/>
              </w:rPr>
              <w:t>]</w:t>
            </w: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planifikuar (2016)</w:t>
            </w:r>
          </w:p>
        </w:tc>
      </w:tr>
      <w:tr w:rsidR="00FD1E08" w:rsidRPr="00F40869" w:rsidTr="000450AF">
        <w:trPr>
          <w:trHeight w:val="704"/>
        </w:trPr>
        <w:tc>
          <w:tcPr>
            <w:tcW w:w="684" w:type="dxa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shpenzuar (2016)</w:t>
            </w:r>
          </w:p>
        </w:tc>
      </w:tr>
      <w:tr w:rsidR="00FD1E08" w:rsidRPr="00F40869" w:rsidTr="000450AF">
        <w:trPr>
          <w:trHeight w:val="172"/>
        </w:trPr>
        <w:tc>
          <w:tcPr>
            <w:tcW w:w="684" w:type="dxa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Rom </w:t>
            </w:r>
          </w:p>
        </w:tc>
        <w:tc>
          <w:tcPr>
            <w:tcW w:w="2868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Femrat Rome </w:t>
            </w:r>
          </w:p>
        </w:tc>
        <w:tc>
          <w:tcPr>
            <w:tcW w:w="2868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Popullsia në total</w:t>
            </w:r>
          </w:p>
        </w:tc>
      </w:tr>
      <w:tr w:rsidR="00FD1E08" w:rsidRPr="00F40869" w:rsidTr="000450AF">
        <w:trPr>
          <w:trHeight w:val="172"/>
        </w:trPr>
        <w:tc>
          <w:tcPr>
            <w:tcW w:w="684" w:type="dxa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</w:tr>
      <w:tr w:rsidR="00FD1E08" w:rsidRPr="00F40869" w:rsidTr="000450AF">
        <w:trPr>
          <w:trHeight w:val="705"/>
        </w:trPr>
        <w:tc>
          <w:tcPr>
            <w:tcW w:w="684" w:type="dxa"/>
            <w:vMerge w:val="restart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M2.2</w:t>
            </w:r>
          </w:p>
        </w:tc>
        <w:tc>
          <w:tcPr>
            <w:tcW w:w="6293" w:type="dxa"/>
            <w:gridSpan w:val="5"/>
            <w:vMerge w:val="restart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shtoni sipas nevojës pjesë të tabelës për masat]</w:t>
            </w: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planifikuar (2016)</w:t>
            </w:r>
          </w:p>
        </w:tc>
      </w:tr>
      <w:tr w:rsidR="00FD1E08" w:rsidRPr="00F40869" w:rsidTr="000450AF">
        <w:trPr>
          <w:trHeight w:val="704"/>
        </w:trPr>
        <w:tc>
          <w:tcPr>
            <w:tcW w:w="684" w:type="dxa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shpenzuar (2016)</w:t>
            </w:r>
          </w:p>
        </w:tc>
      </w:tr>
      <w:tr w:rsidR="00FD1E08" w:rsidRPr="00F40869" w:rsidTr="000450AF">
        <w:trPr>
          <w:trHeight w:val="172"/>
        </w:trPr>
        <w:tc>
          <w:tcPr>
            <w:tcW w:w="684" w:type="dxa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Rom </w:t>
            </w:r>
          </w:p>
        </w:tc>
        <w:tc>
          <w:tcPr>
            <w:tcW w:w="2868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Femra Rome </w:t>
            </w:r>
          </w:p>
        </w:tc>
        <w:tc>
          <w:tcPr>
            <w:tcW w:w="2868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Popullsia në total</w:t>
            </w:r>
          </w:p>
        </w:tc>
      </w:tr>
      <w:tr w:rsidR="00FD1E08" w:rsidRPr="00F40869" w:rsidTr="000450AF">
        <w:trPr>
          <w:trHeight w:val="172"/>
        </w:trPr>
        <w:tc>
          <w:tcPr>
            <w:tcW w:w="684" w:type="dxa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</w:tr>
      <w:tr w:rsidR="00FD1E08" w:rsidRPr="00F40869" w:rsidTr="000450AF"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shtoni sipas nevojë pjesë të tabelës për objektivat, në bazë të numrit të objektivave të shprehura në Strategji]</w:t>
            </w:r>
          </w:p>
        </w:tc>
      </w:tr>
      <w:tr w:rsidR="00FD1E08" w:rsidRPr="00F40869" w:rsidTr="000450AF">
        <w:tc>
          <w:tcPr>
            <w:tcW w:w="9286" w:type="dxa"/>
            <w:gridSpan w:val="7"/>
            <w:shd w:val="clear" w:color="auto" w:fill="D9D9D9" w:themeFill="background1" w:themeFillShade="D9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Personi që raporton</w:t>
            </w: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Emër MBIEMËR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Pozicioni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Institucioni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E-mail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Telefon #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Data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(e raportit të </w:t>
            </w:r>
            <w:r w:rsidR="002C2656" w:rsidRPr="00F40869">
              <w:rPr>
                <w:rFonts w:ascii="Trebuchet MS" w:hAnsi="Trebuchet MS"/>
              </w:rPr>
              <w:t>dorëzuar</w:t>
            </w:r>
            <w:r w:rsidRPr="00F40869">
              <w:rPr>
                <w:rFonts w:ascii="Trebuchet MS" w:hAnsi="Trebuchet MS"/>
              </w:rPr>
              <w:t>)</w:t>
            </w:r>
          </w:p>
        </w:tc>
      </w:tr>
    </w:tbl>
    <w:p w:rsidR="00CB58EF" w:rsidRPr="00F40869" w:rsidRDefault="00CB58EF" w:rsidP="00CB58EF">
      <w:pPr>
        <w:tabs>
          <w:tab w:val="left" w:pos="1517"/>
        </w:tabs>
        <w:rPr>
          <w:rFonts w:ascii="Trebuchet MS" w:hAnsi="Trebuchet MS"/>
          <w:sz w:val="28"/>
        </w:rPr>
      </w:pPr>
    </w:p>
    <w:p w:rsidR="00CB58EF" w:rsidRPr="00F40869" w:rsidRDefault="00CB58EF" w:rsidP="00CB58EF">
      <w:pPr>
        <w:rPr>
          <w:rFonts w:ascii="Trebuchet MS" w:hAnsi="Trebuchet MS"/>
          <w:sz w:val="28"/>
        </w:rPr>
      </w:pPr>
      <w:r w:rsidRPr="00F40869">
        <w:rPr>
          <w:rFonts w:ascii="Trebuchet MS" w:hAnsi="Trebuchet MS"/>
          <w:sz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1631"/>
        <w:gridCol w:w="1235"/>
        <w:gridCol w:w="1150"/>
        <w:gridCol w:w="1718"/>
        <w:gridCol w:w="559"/>
        <w:gridCol w:w="2309"/>
      </w:tblGrid>
      <w:tr w:rsidR="00FD1E08" w:rsidRPr="00F40869" w:rsidTr="000450AF">
        <w:tc>
          <w:tcPr>
            <w:tcW w:w="9286" w:type="dxa"/>
            <w:gridSpan w:val="7"/>
            <w:shd w:val="clear" w:color="auto" w:fill="808080" w:themeFill="background1" w:themeFillShade="80"/>
          </w:tcPr>
          <w:p w:rsidR="00FD1E08" w:rsidRPr="00F40869" w:rsidRDefault="00FD1E08" w:rsidP="000450AF">
            <w:pPr>
              <w:pStyle w:val="RI20heading1"/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lastRenderedPageBreak/>
              <w:t xml:space="preserve">Të tjera </w:t>
            </w:r>
          </w:p>
          <w:p w:rsidR="00FD1E08" w:rsidRPr="00F40869" w:rsidRDefault="00FD1E08" w:rsidP="00334B87">
            <w:pPr>
              <w:pStyle w:val="RI20heading1"/>
              <w:rPr>
                <w:rFonts w:ascii="Trebuchet MS" w:hAnsi="Trebuchet MS"/>
                <w:b w:val="0"/>
                <w:sz w:val="22"/>
                <w:szCs w:val="22"/>
              </w:rPr>
            </w:pPr>
            <w:r w:rsidRPr="00F40869">
              <w:rPr>
                <w:rFonts w:ascii="Trebuchet MS" w:hAnsi="Trebuchet MS"/>
                <w:b w:val="0"/>
                <w:sz w:val="22"/>
                <w:szCs w:val="22"/>
              </w:rPr>
              <w:t xml:space="preserve">Ju lutemi specifikoni emrin e </w:t>
            </w:r>
            <w:r w:rsidR="00334B87" w:rsidRPr="00F40869">
              <w:rPr>
                <w:rFonts w:ascii="Trebuchet MS" w:hAnsi="Trebuchet MS"/>
                <w:b w:val="0"/>
                <w:sz w:val="22"/>
                <w:szCs w:val="22"/>
              </w:rPr>
              <w:t xml:space="preserve">të gjitha fushave të </w:t>
            </w:r>
            <w:r w:rsidRPr="00F40869">
              <w:rPr>
                <w:rFonts w:ascii="Trebuchet MS" w:hAnsi="Trebuchet MS"/>
                <w:b w:val="0"/>
                <w:sz w:val="22"/>
                <w:szCs w:val="22"/>
              </w:rPr>
              <w:t>tje</w:t>
            </w:r>
            <w:r w:rsidR="00334B87" w:rsidRPr="00F40869">
              <w:rPr>
                <w:rFonts w:ascii="Trebuchet MS" w:hAnsi="Trebuchet MS"/>
                <w:b w:val="0"/>
                <w:sz w:val="22"/>
                <w:szCs w:val="22"/>
              </w:rPr>
              <w:t xml:space="preserve">ra </w:t>
            </w:r>
            <w:r w:rsidRPr="00F40869">
              <w:rPr>
                <w:rFonts w:ascii="Trebuchet MS" w:hAnsi="Trebuchet MS"/>
                <w:b w:val="0"/>
                <w:sz w:val="22"/>
                <w:szCs w:val="22"/>
              </w:rPr>
              <w:t xml:space="preserve">prioritare të </w:t>
            </w:r>
            <w:r w:rsidR="00334B87" w:rsidRPr="00F40869">
              <w:rPr>
                <w:rFonts w:ascii="Trebuchet MS" w:hAnsi="Trebuchet MS"/>
                <w:b w:val="0"/>
                <w:sz w:val="22"/>
                <w:szCs w:val="22"/>
              </w:rPr>
              <w:t>renditura në Strategji; J</w:t>
            </w:r>
            <w:r w:rsidRPr="00F40869">
              <w:rPr>
                <w:rFonts w:ascii="Trebuchet MS" w:hAnsi="Trebuchet MS"/>
                <w:b w:val="0"/>
                <w:sz w:val="22"/>
                <w:szCs w:val="22"/>
              </w:rPr>
              <w:t xml:space="preserve">u lutem shtoni </w:t>
            </w:r>
            <w:r w:rsidR="00334B87" w:rsidRPr="00F40869">
              <w:rPr>
                <w:rFonts w:ascii="Trebuchet MS" w:hAnsi="Trebuchet MS"/>
                <w:b w:val="0"/>
                <w:sz w:val="22"/>
                <w:szCs w:val="22"/>
              </w:rPr>
              <w:t xml:space="preserve">sipas nevojës pjesë të tabelës </w:t>
            </w:r>
            <w:r w:rsidRPr="00F40869">
              <w:rPr>
                <w:rFonts w:ascii="Trebuchet MS" w:hAnsi="Trebuchet MS"/>
                <w:b w:val="0"/>
                <w:sz w:val="22"/>
                <w:szCs w:val="22"/>
              </w:rPr>
              <w:t>për të përfshirë të gjitha fushat prioritare të renditura në Strategji, ose fshi</w:t>
            </w:r>
            <w:r w:rsidR="00334B87" w:rsidRPr="00F40869">
              <w:rPr>
                <w:rFonts w:ascii="Trebuchet MS" w:hAnsi="Trebuchet MS"/>
                <w:b w:val="0"/>
                <w:sz w:val="22"/>
                <w:szCs w:val="22"/>
              </w:rPr>
              <w:t xml:space="preserve">jeni </w:t>
            </w:r>
            <w:r w:rsidRPr="00F40869">
              <w:rPr>
                <w:rFonts w:ascii="Trebuchet MS" w:hAnsi="Trebuchet MS"/>
                <w:b w:val="0"/>
                <w:sz w:val="22"/>
                <w:szCs w:val="22"/>
              </w:rPr>
              <w:t xml:space="preserve">këtë tabelë nëse </w:t>
            </w:r>
            <w:r w:rsidR="00334B87" w:rsidRPr="00F40869">
              <w:rPr>
                <w:rFonts w:ascii="Trebuchet MS" w:hAnsi="Trebuchet MS"/>
                <w:b w:val="0"/>
                <w:sz w:val="22"/>
                <w:szCs w:val="22"/>
              </w:rPr>
              <w:t>nuk është e nevojshme</w:t>
            </w:r>
          </w:p>
        </w:tc>
      </w:tr>
      <w:tr w:rsidR="00FD1E08" w:rsidRPr="00F40869" w:rsidTr="000450AF">
        <w:tc>
          <w:tcPr>
            <w:tcW w:w="9286" w:type="dxa"/>
            <w:gridSpan w:val="7"/>
            <w:shd w:val="clear" w:color="auto" w:fill="D9D9D9" w:themeFill="background1" w:themeFillShade="D9"/>
          </w:tcPr>
          <w:p w:rsidR="00FD1E08" w:rsidRPr="00F40869" w:rsidRDefault="00FD1E08" w:rsidP="000450AF">
            <w:pPr>
              <w:pStyle w:val="RI20heading2"/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Qëllimi: [Ju lutemi shkruani titullin e shkurtër të qëllimit të shprehur në Strategji]</w:t>
            </w:r>
          </w:p>
        </w:tc>
      </w:tr>
      <w:tr w:rsidR="00FD1E08" w:rsidRPr="00F40869" w:rsidTr="000450AF">
        <w:tc>
          <w:tcPr>
            <w:tcW w:w="9286" w:type="dxa"/>
            <w:gridSpan w:val="7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[Ju lutemi shkruani tekstin e plotë të qëllimit siç është shprehur në Strategji] </w:t>
            </w: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në total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shkruani buxhetin në total të deklaruar në Strategji të shprehur në euro, # vetëm]</w:t>
            </w: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Treguesi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shkruani treguesin siç është shprehur në Strategji]</w:t>
            </w:r>
          </w:p>
        </w:tc>
      </w:tr>
      <w:tr w:rsidR="00FD1E08" w:rsidRPr="00F40869" w:rsidTr="000450AF">
        <w:tc>
          <w:tcPr>
            <w:tcW w:w="2315" w:type="dxa"/>
            <w:gridSpan w:val="2"/>
            <w:vMerge w:val="restart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Baza (2015)</w:t>
            </w:r>
          </w:p>
        </w:tc>
        <w:tc>
          <w:tcPr>
            <w:tcW w:w="238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Meshkuj Rom</w:t>
            </w:r>
          </w:p>
        </w:tc>
        <w:tc>
          <w:tcPr>
            <w:tcW w:w="2277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Femra Rome </w:t>
            </w: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Popullsia në total </w:t>
            </w:r>
          </w:p>
        </w:tc>
      </w:tr>
      <w:tr w:rsidR="00FD1E08" w:rsidRPr="00F40869" w:rsidTr="000450AF">
        <w:tc>
          <w:tcPr>
            <w:tcW w:w="2315" w:type="dxa"/>
            <w:gridSpan w:val="2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Synimi (2016)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</w:t>
            </w:r>
            <w:r w:rsidR="00DC4445" w:rsidRPr="00F40869">
              <w:rPr>
                <w:rFonts w:ascii="Trebuchet MS" w:hAnsi="Trebuchet MS"/>
              </w:rPr>
              <w:t xml:space="preserve">Ju lutemi shkruani synimin e planifikuar për këtë qëllim për </w:t>
            </w:r>
            <w:r w:rsidR="00DC4445">
              <w:rPr>
                <w:rFonts w:ascii="Trebuchet MS" w:hAnsi="Trebuchet MS"/>
              </w:rPr>
              <w:t xml:space="preserve">vitin </w:t>
            </w:r>
            <w:r w:rsidR="00DC4445" w:rsidRPr="00F40869">
              <w:rPr>
                <w:rFonts w:ascii="Trebuchet MS" w:hAnsi="Trebuchet MS"/>
              </w:rPr>
              <w:t>2016</w:t>
            </w:r>
            <w:r w:rsidRPr="00F40869">
              <w:rPr>
                <w:rFonts w:ascii="Trebuchet MS" w:hAnsi="Trebuchet MS"/>
              </w:rPr>
              <w:t>]</w:t>
            </w:r>
            <w:r w:rsidR="00DC4445">
              <w:rPr>
                <w:rFonts w:ascii="Trebuchet MS" w:hAnsi="Trebuchet MS"/>
              </w:rPr>
              <w:t xml:space="preserve"> </w:t>
            </w: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DC4445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</w:t>
            </w:r>
            <w:r w:rsidR="00FD1E08" w:rsidRPr="00F40869">
              <w:rPr>
                <w:rFonts w:ascii="Trebuchet MS" w:hAnsi="Trebuchet MS"/>
              </w:rPr>
              <w:t xml:space="preserve"> i planifikuar (2016)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Ju lutemi shkruani buxhetin e planifikuar për vitin 2016 të shprehur në Euro, #vetëm] </w:t>
            </w: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shpenzuar (2016)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shkruani buxhetin e shpenzuar për vitin 2016 të shprehur në Euro, #vetëm]</w:t>
            </w:r>
          </w:p>
        </w:tc>
      </w:tr>
      <w:tr w:rsidR="00FD1E08" w:rsidRPr="00F40869" w:rsidTr="000450AF">
        <w:tc>
          <w:tcPr>
            <w:tcW w:w="2315" w:type="dxa"/>
            <w:gridSpan w:val="2"/>
            <w:vMerge w:val="restart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Realizmi (2016)</w:t>
            </w:r>
          </w:p>
        </w:tc>
        <w:tc>
          <w:tcPr>
            <w:tcW w:w="238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Meshkuj Rom</w:t>
            </w:r>
          </w:p>
        </w:tc>
        <w:tc>
          <w:tcPr>
            <w:tcW w:w="2277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Femra Rome </w:t>
            </w: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Popullsia në total </w:t>
            </w:r>
          </w:p>
        </w:tc>
      </w:tr>
      <w:tr w:rsidR="00FD1E08" w:rsidRPr="00F40869" w:rsidTr="000450AF">
        <w:tc>
          <w:tcPr>
            <w:tcW w:w="2315" w:type="dxa"/>
            <w:gridSpan w:val="2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</w:tr>
      <w:tr w:rsidR="00FD1E08" w:rsidRPr="00F40869" w:rsidTr="000450AF">
        <w:tc>
          <w:tcPr>
            <w:tcW w:w="9286" w:type="dxa"/>
            <w:gridSpan w:val="7"/>
            <w:shd w:val="clear" w:color="auto" w:fill="D9D9D9" w:themeFill="background1" w:themeFillShade="D9"/>
          </w:tcPr>
          <w:p w:rsidR="00FD1E08" w:rsidRPr="00F40869" w:rsidRDefault="00FD1E08" w:rsidP="000450AF">
            <w:pPr>
              <w:pStyle w:val="RI20heading3"/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Objektivi 1: [Ju lutemi shkruani titullin e shkurtër të objektivit të pare të shprehur në Strategji] </w:t>
            </w:r>
          </w:p>
        </w:tc>
      </w:tr>
      <w:tr w:rsidR="00FD1E08" w:rsidRPr="00F40869" w:rsidTr="000450AF">
        <w:tc>
          <w:tcPr>
            <w:tcW w:w="9286" w:type="dxa"/>
            <w:gridSpan w:val="7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shkruani tekstin e plotë të objektivit të pare siç është shprehur në Strategji]</w:t>
            </w: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në total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shkruani buxhetin në total të deklaruar në Strategji të shprehur në euro, # vetëm]</w:t>
            </w: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Treguesi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shkruani treguesin siç është shprehur në Strategji]</w:t>
            </w:r>
          </w:p>
        </w:tc>
      </w:tr>
      <w:tr w:rsidR="00FD1E08" w:rsidRPr="00F40869" w:rsidTr="000450AF">
        <w:tc>
          <w:tcPr>
            <w:tcW w:w="2315" w:type="dxa"/>
            <w:gridSpan w:val="2"/>
            <w:vMerge w:val="restart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Baza (2015)</w:t>
            </w:r>
          </w:p>
        </w:tc>
        <w:tc>
          <w:tcPr>
            <w:tcW w:w="238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Meshkuj Rom</w:t>
            </w:r>
          </w:p>
        </w:tc>
        <w:tc>
          <w:tcPr>
            <w:tcW w:w="2277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Femra Rome </w:t>
            </w: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Popullsia në total </w:t>
            </w:r>
          </w:p>
        </w:tc>
      </w:tr>
      <w:tr w:rsidR="00FD1E08" w:rsidRPr="00F40869" w:rsidTr="000450AF">
        <w:tc>
          <w:tcPr>
            <w:tcW w:w="2315" w:type="dxa"/>
            <w:gridSpan w:val="2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Synimi (2016)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[Ju lutemi shkruani synimin e planifikuar për këtë qëllim për </w:t>
            </w:r>
            <w:r w:rsidR="00DC4445">
              <w:rPr>
                <w:rFonts w:ascii="Trebuchet MS" w:hAnsi="Trebuchet MS"/>
              </w:rPr>
              <w:t xml:space="preserve">vitin </w:t>
            </w:r>
            <w:r w:rsidRPr="00F40869">
              <w:rPr>
                <w:rFonts w:ascii="Trebuchet MS" w:hAnsi="Trebuchet MS"/>
              </w:rPr>
              <w:t>2016]</w:t>
            </w: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Buxhti i planifikuar (2016)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shkruani buxhetin e planifikuar për vitin 2016 të shprehur në Euro, #vetëm]</w:t>
            </w: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shpenzuar (2016)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Ju lutemi shkruani buxhetin e shpenzuar për vitin 2016 të shprehur në Euro, #vetëm] </w:t>
            </w:r>
          </w:p>
        </w:tc>
      </w:tr>
      <w:tr w:rsidR="00FD1E08" w:rsidRPr="00F40869" w:rsidTr="000450AF">
        <w:tc>
          <w:tcPr>
            <w:tcW w:w="2315" w:type="dxa"/>
            <w:gridSpan w:val="2"/>
            <w:vMerge w:val="restart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Realizmi (2016)</w:t>
            </w:r>
          </w:p>
        </w:tc>
        <w:tc>
          <w:tcPr>
            <w:tcW w:w="238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Meshkuj Rom</w:t>
            </w:r>
          </w:p>
        </w:tc>
        <w:tc>
          <w:tcPr>
            <w:tcW w:w="2277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Femra Rome </w:t>
            </w: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Popullsia në total </w:t>
            </w:r>
          </w:p>
        </w:tc>
      </w:tr>
      <w:tr w:rsidR="00FD1E08" w:rsidRPr="00F40869" w:rsidTr="000450AF">
        <w:tc>
          <w:tcPr>
            <w:tcW w:w="2315" w:type="dxa"/>
            <w:gridSpan w:val="2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</w:tr>
      <w:tr w:rsidR="00FD1E08" w:rsidRPr="00F40869" w:rsidTr="000450AF">
        <w:tc>
          <w:tcPr>
            <w:tcW w:w="9286" w:type="dxa"/>
            <w:gridSpan w:val="7"/>
            <w:shd w:val="clear" w:color="auto" w:fill="D9D9D9" w:themeFill="background1" w:themeFillShade="D9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Masat në bazë të Objektivit 1 të zbatuara në vitin 2016</w:t>
            </w:r>
          </w:p>
        </w:tc>
      </w:tr>
      <w:tr w:rsidR="00FD1E08" w:rsidRPr="00F40869" w:rsidTr="000450AF">
        <w:trPr>
          <w:trHeight w:val="705"/>
        </w:trPr>
        <w:tc>
          <w:tcPr>
            <w:tcW w:w="684" w:type="dxa"/>
            <w:vMerge w:val="restart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M1.1</w:t>
            </w:r>
          </w:p>
        </w:tc>
        <w:tc>
          <w:tcPr>
            <w:tcW w:w="6293" w:type="dxa"/>
            <w:gridSpan w:val="5"/>
            <w:vMerge w:val="restart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jepni një përshkrim të shkurtër të masës, duke përfshirë: titullin e shkurtër, përshkrimin e masës, informacion për barazinë gjinore (përfshirja e Romëve)/shënjestërimi, institucioni zbatues përgjegjës dhe partnerët, angazhimi i romëve në zbatim dhe roli i tyre, periudha e zbatimit, kontributi drejt objektivit, vlerat e shtuara (anti-diskriminimi, çështjet gjinore, lidhja me masat e tjera, etj.), dhe informacione të tjera të rëndësishme] [</w:t>
            </w:r>
            <w:r w:rsidR="002C2656" w:rsidRPr="00F40869">
              <w:rPr>
                <w:rFonts w:ascii="Trebuchet MS" w:hAnsi="Trebuchet MS"/>
              </w:rPr>
              <w:t xml:space="preserve">Ju lutemi vlerësoni numrin e Romëve, </w:t>
            </w:r>
            <w:r w:rsidR="002C2656">
              <w:rPr>
                <w:rFonts w:ascii="Trebuchet MS" w:hAnsi="Trebuchet MS"/>
              </w:rPr>
              <w:t>të femrave Rome</w:t>
            </w:r>
            <w:r w:rsidR="002C2656" w:rsidRPr="00F40869">
              <w:rPr>
                <w:rFonts w:ascii="Trebuchet MS" w:hAnsi="Trebuchet MS"/>
              </w:rPr>
              <w:t xml:space="preserve"> dhe </w:t>
            </w:r>
            <w:r w:rsidR="002C2656">
              <w:rPr>
                <w:rFonts w:ascii="Trebuchet MS" w:hAnsi="Trebuchet MS"/>
              </w:rPr>
              <w:t xml:space="preserve">të </w:t>
            </w:r>
            <w:r w:rsidR="002C2656" w:rsidRPr="00F40869">
              <w:rPr>
                <w:rFonts w:ascii="Trebuchet MS" w:hAnsi="Trebuchet MS"/>
              </w:rPr>
              <w:t>popull</w:t>
            </w:r>
            <w:r w:rsidR="002C2656">
              <w:rPr>
                <w:rFonts w:ascii="Trebuchet MS" w:hAnsi="Trebuchet MS"/>
              </w:rPr>
              <w:t>sinë</w:t>
            </w:r>
            <w:r w:rsidR="002C2656" w:rsidRPr="00F40869">
              <w:rPr>
                <w:rFonts w:ascii="Trebuchet MS" w:hAnsi="Trebuchet MS"/>
              </w:rPr>
              <w:t xml:space="preserve"> rome në total </w:t>
            </w:r>
            <w:r w:rsidR="002C2656">
              <w:rPr>
                <w:rFonts w:ascii="Trebuchet MS" w:hAnsi="Trebuchet MS"/>
              </w:rPr>
              <w:t xml:space="preserve">që është </w:t>
            </w:r>
            <w:r w:rsidR="002C2656" w:rsidRPr="00F40869">
              <w:rPr>
                <w:rFonts w:ascii="Trebuchet MS" w:hAnsi="Trebuchet MS"/>
              </w:rPr>
              <w:t xml:space="preserve">përfituese </w:t>
            </w:r>
            <w:r w:rsidR="002C2656">
              <w:rPr>
                <w:rFonts w:ascii="Trebuchet MS" w:hAnsi="Trebuchet MS"/>
              </w:rPr>
              <w:t xml:space="preserve">e </w:t>
            </w:r>
            <w:r w:rsidR="002C2656" w:rsidRPr="00F40869">
              <w:rPr>
                <w:rFonts w:ascii="Trebuchet MS" w:hAnsi="Trebuchet MS"/>
              </w:rPr>
              <w:t>drejtpërdrejt</w:t>
            </w:r>
            <w:r w:rsidR="002C2656">
              <w:rPr>
                <w:rFonts w:ascii="Trebuchet MS" w:hAnsi="Trebuchet MS"/>
              </w:rPr>
              <w:t>ë</w:t>
            </w:r>
            <w:r w:rsidR="002C2656" w:rsidRPr="00F40869">
              <w:rPr>
                <w:rFonts w:ascii="Trebuchet MS" w:hAnsi="Trebuchet MS"/>
              </w:rPr>
              <w:t xml:space="preserve"> </w:t>
            </w:r>
            <w:r w:rsidR="002C2656">
              <w:rPr>
                <w:rFonts w:ascii="Trebuchet MS" w:hAnsi="Trebuchet MS"/>
              </w:rPr>
              <w:t xml:space="preserve">e </w:t>
            </w:r>
            <w:r w:rsidR="002C2656" w:rsidRPr="00F40869">
              <w:rPr>
                <w:rFonts w:ascii="Trebuchet MS" w:hAnsi="Trebuchet MS"/>
              </w:rPr>
              <w:t>masa</w:t>
            </w:r>
            <w:r w:rsidR="002C2656">
              <w:rPr>
                <w:rFonts w:ascii="Trebuchet MS" w:hAnsi="Trebuchet MS"/>
              </w:rPr>
              <w:t xml:space="preserve">ve </w:t>
            </w:r>
            <w:r w:rsidR="002C2656" w:rsidRPr="00F40869">
              <w:rPr>
                <w:rFonts w:ascii="Trebuchet MS" w:hAnsi="Trebuchet MS"/>
              </w:rPr>
              <w:t>t</w:t>
            </w:r>
            <w:r w:rsidR="002C2656">
              <w:rPr>
                <w:rFonts w:ascii="Trebuchet MS" w:hAnsi="Trebuchet MS"/>
              </w:rPr>
              <w:t>ë</w:t>
            </w:r>
            <w:r w:rsidR="002C2656" w:rsidRPr="00F40869">
              <w:rPr>
                <w:rFonts w:ascii="Trebuchet MS" w:hAnsi="Trebuchet MS"/>
              </w:rPr>
              <w:t xml:space="preserve"> mëposhtme</w:t>
            </w:r>
            <w:r w:rsidRPr="00F40869">
              <w:rPr>
                <w:rFonts w:ascii="Trebuchet MS" w:hAnsi="Trebuchet MS"/>
              </w:rPr>
              <w:t>]</w:t>
            </w: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planifikuar (2016)</w:t>
            </w:r>
          </w:p>
        </w:tc>
      </w:tr>
      <w:tr w:rsidR="00FD1E08" w:rsidRPr="00F40869" w:rsidTr="000450AF">
        <w:trPr>
          <w:trHeight w:val="704"/>
        </w:trPr>
        <w:tc>
          <w:tcPr>
            <w:tcW w:w="684" w:type="dxa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shpenzuar (2016)</w:t>
            </w:r>
          </w:p>
        </w:tc>
      </w:tr>
      <w:tr w:rsidR="00FD1E08" w:rsidRPr="00F40869" w:rsidTr="000450AF">
        <w:trPr>
          <w:trHeight w:val="172"/>
        </w:trPr>
        <w:tc>
          <w:tcPr>
            <w:tcW w:w="684" w:type="dxa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Rom </w:t>
            </w:r>
          </w:p>
        </w:tc>
        <w:tc>
          <w:tcPr>
            <w:tcW w:w="2868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Femrat Rome </w:t>
            </w:r>
          </w:p>
        </w:tc>
        <w:tc>
          <w:tcPr>
            <w:tcW w:w="2868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Popullsia në total</w:t>
            </w:r>
          </w:p>
        </w:tc>
      </w:tr>
      <w:tr w:rsidR="00FD1E08" w:rsidRPr="00F40869" w:rsidTr="000450AF">
        <w:trPr>
          <w:trHeight w:val="172"/>
        </w:trPr>
        <w:tc>
          <w:tcPr>
            <w:tcW w:w="684" w:type="dxa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</w:tr>
      <w:tr w:rsidR="00FD1E08" w:rsidRPr="00F40869" w:rsidTr="000450AF">
        <w:trPr>
          <w:trHeight w:val="705"/>
        </w:trPr>
        <w:tc>
          <w:tcPr>
            <w:tcW w:w="684" w:type="dxa"/>
            <w:vMerge w:val="restart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M1.2</w:t>
            </w:r>
          </w:p>
        </w:tc>
        <w:tc>
          <w:tcPr>
            <w:tcW w:w="6293" w:type="dxa"/>
            <w:gridSpan w:val="5"/>
            <w:vMerge w:val="restart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shtoni sipas nevojës pjesë të tabelës për masat]</w:t>
            </w: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planifikuar (2016)</w:t>
            </w:r>
          </w:p>
        </w:tc>
      </w:tr>
      <w:tr w:rsidR="00FD1E08" w:rsidRPr="00F40869" w:rsidTr="000450AF">
        <w:trPr>
          <w:trHeight w:val="704"/>
        </w:trPr>
        <w:tc>
          <w:tcPr>
            <w:tcW w:w="684" w:type="dxa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shpenzuar (2016)</w:t>
            </w:r>
          </w:p>
        </w:tc>
      </w:tr>
      <w:tr w:rsidR="00FD1E08" w:rsidRPr="00F40869" w:rsidTr="000450AF">
        <w:trPr>
          <w:trHeight w:val="172"/>
        </w:trPr>
        <w:tc>
          <w:tcPr>
            <w:tcW w:w="684" w:type="dxa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Rom </w:t>
            </w:r>
          </w:p>
        </w:tc>
        <w:tc>
          <w:tcPr>
            <w:tcW w:w="2868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Femra Rome </w:t>
            </w:r>
          </w:p>
        </w:tc>
        <w:tc>
          <w:tcPr>
            <w:tcW w:w="2868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Popullsia në total</w:t>
            </w:r>
          </w:p>
        </w:tc>
      </w:tr>
      <w:tr w:rsidR="00FD1E08" w:rsidRPr="00F40869" w:rsidTr="000450AF">
        <w:trPr>
          <w:trHeight w:val="172"/>
        </w:trPr>
        <w:tc>
          <w:tcPr>
            <w:tcW w:w="684" w:type="dxa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</w:tr>
      <w:tr w:rsidR="00FD1E08" w:rsidRPr="00F40869" w:rsidTr="000450AF">
        <w:tc>
          <w:tcPr>
            <w:tcW w:w="9286" w:type="dxa"/>
            <w:gridSpan w:val="7"/>
            <w:shd w:val="clear" w:color="auto" w:fill="D9D9D9" w:themeFill="background1" w:themeFillShade="D9"/>
          </w:tcPr>
          <w:p w:rsidR="00FD1E08" w:rsidRPr="00F40869" w:rsidRDefault="00FD1E08" w:rsidP="000450AF">
            <w:pPr>
              <w:pStyle w:val="RI20heading3"/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Objektivi 2: Ju lutemi shkruani titullin e shkurtër të objektivit të dytë të shprehur në Strategji]</w:t>
            </w:r>
          </w:p>
        </w:tc>
      </w:tr>
      <w:tr w:rsidR="00FD1E08" w:rsidRPr="00F40869" w:rsidTr="000450AF">
        <w:tc>
          <w:tcPr>
            <w:tcW w:w="9286" w:type="dxa"/>
            <w:gridSpan w:val="7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shkruani tekstin e plotë të objektivit të dytë siç është shprehur në Strategji]</w:t>
            </w: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në total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shkruani buxhetin në total të deklaruar në Strategji të shprehur në euro, # vetëm]</w:t>
            </w: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Treguesi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shkruani treguesin siç është shprehur në Strategji]</w:t>
            </w:r>
          </w:p>
        </w:tc>
      </w:tr>
      <w:tr w:rsidR="00FD1E08" w:rsidRPr="00F40869" w:rsidTr="000450AF">
        <w:tc>
          <w:tcPr>
            <w:tcW w:w="2315" w:type="dxa"/>
            <w:gridSpan w:val="2"/>
            <w:vMerge w:val="restart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Baza (2015)</w:t>
            </w:r>
          </w:p>
        </w:tc>
        <w:tc>
          <w:tcPr>
            <w:tcW w:w="238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Meshkuj Rom</w:t>
            </w:r>
          </w:p>
        </w:tc>
        <w:tc>
          <w:tcPr>
            <w:tcW w:w="2277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Femra Rome </w:t>
            </w: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Popullsia në total </w:t>
            </w:r>
          </w:p>
        </w:tc>
      </w:tr>
      <w:tr w:rsidR="00FD1E08" w:rsidRPr="00F40869" w:rsidTr="000450AF">
        <w:tc>
          <w:tcPr>
            <w:tcW w:w="2315" w:type="dxa"/>
            <w:gridSpan w:val="2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Synimi (2016)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[Ju lutemi shkruani synimin e planifikuar për këtë qëllim për </w:t>
            </w:r>
            <w:r w:rsidR="00DC4445">
              <w:rPr>
                <w:rFonts w:ascii="Trebuchet MS" w:hAnsi="Trebuchet MS"/>
              </w:rPr>
              <w:t xml:space="preserve">vitin </w:t>
            </w:r>
            <w:r w:rsidRPr="00F40869">
              <w:rPr>
                <w:rFonts w:ascii="Trebuchet MS" w:hAnsi="Trebuchet MS"/>
              </w:rPr>
              <w:t>2016]</w:t>
            </w: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Buxhti i planifikuar (2016)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shkruani buxhetin e planifikuar për vitin 2016 të shprehur në Euro, #vetëm]</w:t>
            </w: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shpenzuar (2016)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Ju lutemi shkruani buxhetin e shpenzuar për vitin 2016 të shprehur në Euro, #vetëm] </w:t>
            </w:r>
          </w:p>
        </w:tc>
      </w:tr>
      <w:tr w:rsidR="00FD1E08" w:rsidRPr="00F40869" w:rsidTr="000450AF">
        <w:tc>
          <w:tcPr>
            <w:tcW w:w="2315" w:type="dxa"/>
            <w:gridSpan w:val="2"/>
            <w:vMerge w:val="restart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Realizmi (2016)</w:t>
            </w:r>
          </w:p>
        </w:tc>
        <w:tc>
          <w:tcPr>
            <w:tcW w:w="238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Meshkuj Rom</w:t>
            </w:r>
          </w:p>
        </w:tc>
        <w:tc>
          <w:tcPr>
            <w:tcW w:w="2277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Femra Rome </w:t>
            </w: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Popullsia në total </w:t>
            </w:r>
          </w:p>
        </w:tc>
      </w:tr>
      <w:tr w:rsidR="00FD1E08" w:rsidRPr="00F40869" w:rsidTr="000450AF">
        <w:tc>
          <w:tcPr>
            <w:tcW w:w="2315" w:type="dxa"/>
            <w:gridSpan w:val="2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</w:tr>
      <w:tr w:rsidR="00FD1E08" w:rsidRPr="00F40869" w:rsidTr="000450AF">
        <w:tc>
          <w:tcPr>
            <w:tcW w:w="9286" w:type="dxa"/>
            <w:gridSpan w:val="7"/>
            <w:shd w:val="clear" w:color="auto" w:fill="D9D9D9" w:themeFill="background1" w:themeFillShade="D9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Masat në bazë të Objektivit 2 të zbatuara në vitin 2016</w:t>
            </w:r>
          </w:p>
        </w:tc>
      </w:tr>
      <w:tr w:rsidR="00FD1E08" w:rsidRPr="00F40869" w:rsidTr="000450AF">
        <w:trPr>
          <w:trHeight w:val="705"/>
        </w:trPr>
        <w:tc>
          <w:tcPr>
            <w:tcW w:w="684" w:type="dxa"/>
            <w:vMerge w:val="restart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M2.1</w:t>
            </w:r>
          </w:p>
        </w:tc>
        <w:tc>
          <w:tcPr>
            <w:tcW w:w="6293" w:type="dxa"/>
            <w:gridSpan w:val="5"/>
            <w:vMerge w:val="restart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jepni një përshkrim të shkurtër të masës, duke përfshirë: titullin e shkurtër, përshkrimin e masës, informacion për barazinë gjinore (përfshirja e Romëve)/shënjestërimi, institucioni zbatues përgjegjës dhe partnerët, angazhimi i romëve në zbatim dhe roli i tyre, periudha e zbatimit, kontributi drejt objektivit, vlerat e shtuara (anti-diskriminimi, çështjet gjinore, lidhja me masat e tjera, etj.), dhe informacione të tjera të rëndësishme] [</w:t>
            </w:r>
            <w:r w:rsidR="002C2656" w:rsidRPr="00F40869">
              <w:rPr>
                <w:rFonts w:ascii="Trebuchet MS" w:hAnsi="Trebuchet MS"/>
              </w:rPr>
              <w:t xml:space="preserve">Ju lutemi vlerësoni numrin e Romëve, </w:t>
            </w:r>
            <w:r w:rsidR="002C2656">
              <w:rPr>
                <w:rFonts w:ascii="Trebuchet MS" w:hAnsi="Trebuchet MS"/>
              </w:rPr>
              <w:t>të femrave Rome</w:t>
            </w:r>
            <w:r w:rsidR="002C2656" w:rsidRPr="00F40869">
              <w:rPr>
                <w:rFonts w:ascii="Trebuchet MS" w:hAnsi="Trebuchet MS"/>
              </w:rPr>
              <w:t xml:space="preserve"> dhe </w:t>
            </w:r>
            <w:r w:rsidR="002C2656">
              <w:rPr>
                <w:rFonts w:ascii="Trebuchet MS" w:hAnsi="Trebuchet MS"/>
              </w:rPr>
              <w:t xml:space="preserve">të </w:t>
            </w:r>
            <w:r w:rsidR="002C2656" w:rsidRPr="00F40869">
              <w:rPr>
                <w:rFonts w:ascii="Trebuchet MS" w:hAnsi="Trebuchet MS"/>
              </w:rPr>
              <w:t>popull</w:t>
            </w:r>
            <w:r w:rsidR="002C2656">
              <w:rPr>
                <w:rFonts w:ascii="Trebuchet MS" w:hAnsi="Trebuchet MS"/>
              </w:rPr>
              <w:t>sinë</w:t>
            </w:r>
            <w:r w:rsidR="002C2656" w:rsidRPr="00F40869">
              <w:rPr>
                <w:rFonts w:ascii="Trebuchet MS" w:hAnsi="Trebuchet MS"/>
              </w:rPr>
              <w:t xml:space="preserve"> rome në total </w:t>
            </w:r>
            <w:r w:rsidR="002C2656">
              <w:rPr>
                <w:rFonts w:ascii="Trebuchet MS" w:hAnsi="Trebuchet MS"/>
              </w:rPr>
              <w:t xml:space="preserve">që është </w:t>
            </w:r>
            <w:r w:rsidR="002C2656" w:rsidRPr="00F40869">
              <w:rPr>
                <w:rFonts w:ascii="Trebuchet MS" w:hAnsi="Trebuchet MS"/>
              </w:rPr>
              <w:t xml:space="preserve">përfituese </w:t>
            </w:r>
            <w:r w:rsidR="002C2656">
              <w:rPr>
                <w:rFonts w:ascii="Trebuchet MS" w:hAnsi="Trebuchet MS"/>
              </w:rPr>
              <w:t xml:space="preserve">e </w:t>
            </w:r>
            <w:r w:rsidR="002C2656" w:rsidRPr="00F40869">
              <w:rPr>
                <w:rFonts w:ascii="Trebuchet MS" w:hAnsi="Trebuchet MS"/>
              </w:rPr>
              <w:t>drejtpërdrejt</w:t>
            </w:r>
            <w:r w:rsidR="002C2656">
              <w:rPr>
                <w:rFonts w:ascii="Trebuchet MS" w:hAnsi="Trebuchet MS"/>
              </w:rPr>
              <w:t>ë</w:t>
            </w:r>
            <w:r w:rsidR="002C2656" w:rsidRPr="00F40869">
              <w:rPr>
                <w:rFonts w:ascii="Trebuchet MS" w:hAnsi="Trebuchet MS"/>
              </w:rPr>
              <w:t xml:space="preserve"> </w:t>
            </w:r>
            <w:r w:rsidR="002C2656">
              <w:rPr>
                <w:rFonts w:ascii="Trebuchet MS" w:hAnsi="Trebuchet MS"/>
              </w:rPr>
              <w:t xml:space="preserve">e </w:t>
            </w:r>
            <w:r w:rsidR="002C2656" w:rsidRPr="00F40869">
              <w:rPr>
                <w:rFonts w:ascii="Trebuchet MS" w:hAnsi="Trebuchet MS"/>
              </w:rPr>
              <w:t>masa</w:t>
            </w:r>
            <w:r w:rsidR="002C2656">
              <w:rPr>
                <w:rFonts w:ascii="Trebuchet MS" w:hAnsi="Trebuchet MS"/>
              </w:rPr>
              <w:t xml:space="preserve">ve </w:t>
            </w:r>
            <w:r w:rsidR="002C2656" w:rsidRPr="00F40869">
              <w:rPr>
                <w:rFonts w:ascii="Trebuchet MS" w:hAnsi="Trebuchet MS"/>
              </w:rPr>
              <w:t>t</w:t>
            </w:r>
            <w:r w:rsidR="002C2656">
              <w:rPr>
                <w:rFonts w:ascii="Trebuchet MS" w:hAnsi="Trebuchet MS"/>
              </w:rPr>
              <w:t>ë</w:t>
            </w:r>
            <w:r w:rsidR="002C2656" w:rsidRPr="00F40869">
              <w:rPr>
                <w:rFonts w:ascii="Trebuchet MS" w:hAnsi="Trebuchet MS"/>
              </w:rPr>
              <w:t xml:space="preserve"> mëposhtme</w:t>
            </w:r>
            <w:r w:rsidRPr="00F40869">
              <w:rPr>
                <w:rFonts w:ascii="Trebuchet MS" w:hAnsi="Trebuchet MS"/>
              </w:rPr>
              <w:t>]</w:t>
            </w: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planifikuar (2016)</w:t>
            </w:r>
          </w:p>
        </w:tc>
      </w:tr>
      <w:tr w:rsidR="00FD1E08" w:rsidRPr="00F40869" w:rsidTr="000450AF">
        <w:trPr>
          <w:trHeight w:val="704"/>
        </w:trPr>
        <w:tc>
          <w:tcPr>
            <w:tcW w:w="684" w:type="dxa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shpenzuar (2016)</w:t>
            </w:r>
          </w:p>
        </w:tc>
      </w:tr>
      <w:tr w:rsidR="00FD1E08" w:rsidRPr="00F40869" w:rsidTr="000450AF">
        <w:trPr>
          <w:trHeight w:val="172"/>
        </w:trPr>
        <w:tc>
          <w:tcPr>
            <w:tcW w:w="684" w:type="dxa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Rom </w:t>
            </w:r>
          </w:p>
        </w:tc>
        <w:tc>
          <w:tcPr>
            <w:tcW w:w="2868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Femrat Rome </w:t>
            </w:r>
          </w:p>
        </w:tc>
        <w:tc>
          <w:tcPr>
            <w:tcW w:w="2868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Popullsia në total</w:t>
            </w:r>
          </w:p>
        </w:tc>
      </w:tr>
      <w:tr w:rsidR="00FD1E08" w:rsidRPr="00F40869" w:rsidTr="000450AF">
        <w:trPr>
          <w:trHeight w:val="172"/>
        </w:trPr>
        <w:tc>
          <w:tcPr>
            <w:tcW w:w="684" w:type="dxa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</w:tr>
      <w:tr w:rsidR="00FD1E08" w:rsidRPr="00F40869" w:rsidTr="000450AF">
        <w:trPr>
          <w:trHeight w:val="705"/>
        </w:trPr>
        <w:tc>
          <w:tcPr>
            <w:tcW w:w="684" w:type="dxa"/>
            <w:vMerge w:val="restart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M2.2</w:t>
            </w:r>
          </w:p>
        </w:tc>
        <w:tc>
          <w:tcPr>
            <w:tcW w:w="6293" w:type="dxa"/>
            <w:gridSpan w:val="5"/>
            <w:vMerge w:val="restart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shtoni sipas nevojës pjesë të tabelës për masat]</w:t>
            </w: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planifikuar (2016)</w:t>
            </w:r>
          </w:p>
        </w:tc>
      </w:tr>
      <w:tr w:rsidR="00FD1E08" w:rsidRPr="00F40869" w:rsidTr="000450AF">
        <w:trPr>
          <w:trHeight w:val="704"/>
        </w:trPr>
        <w:tc>
          <w:tcPr>
            <w:tcW w:w="684" w:type="dxa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6293" w:type="dxa"/>
            <w:gridSpan w:val="5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shpenzuar (2016)</w:t>
            </w:r>
          </w:p>
        </w:tc>
      </w:tr>
      <w:tr w:rsidR="00FD1E08" w:rsidRPr="00F40869" w:rsidTr="000450AF">
        <w:trPr>
          <w:trHeight w:val="172"/>
        </w:trPr>
        <w:tc>
          <w:tcPr>
            <w:tcW w:w="684" w:type="dxa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Rom </w:t>
            </w:r>
          </w:p>
        </w:tc>
        <w:tc>
          <w:tcPr>
            <w:tcW w:w="2868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Femra Rome </w:t>
            </w:r>
          </w:p>
        </w:tc>
        <w:tc>
          <w:tcPr>
            <w:tcW w:w="2868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Popullsia në total</w:t>
            </w:r>
          </w:p>
        </w:tc>
      </w:tr>
      <w:tr w:rsidR="00FD1E08" w:rsidRPr="00F40869" w:rsidTr="000450AF">
        <w:trPr>
          <w:trHeight w:val="172"/>
        </w:trPr>
        <w:tc>
          <w:tcPr>
            <w:tcW w:w="684" w:type="dxa"/>
            <w:vMerge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866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</w:tr>
      <w:tr w:rsidR="00FD1E08" w:rsidRPr="00F40869" w:rsidTr="000450AF"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[Ju lutemi shtoni sipas nevojë pjesë të tabelës për objektivat, në bazë të numrit të objektivave të shprehura në Strategji]</w:t>
            </w:r>
          </w:p>
        </w:tc>
      </w:tr>
      <w:tr w:rsidR="00FD1E08" w:rsidRPr="00F40869" w:rsidTr="000450AF">
        <w:tc>
          <w:tcPr>
            <w:tcW w:w="9286" w:type="dxa"/>
            <w:gridSpan w:val="7"/>
            <w:shd w:val="clear" w:color="auto" w:fill="D9D9D9" w:themeFill="background1" w:themeFillShade="D9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Personi që raporton</w:t>
            </w: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Emër MBIEMËR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Pozicioni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Institucioni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E-mail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Telefon #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</w:p>
        </w:tc>
      </w:tr>
      <w:tr w:rsidR="00FD1E08" w:rsidRPr="00F40869" w:rsidTr="000450AF">
        <w:tc>
          <w:tcPr>
            <w:tcW w:w="2315" w:type="dxa"/>
            <w:gridSpan w:val="2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Data</w:t>
            </w:r>
          </w:p>
        </w:tc>
        <w:tc>
          <w:tcPr>
            <w:tcW w:w="6971" w:type="dxa"/>
            <w:gridSpan w:val="5"/>
          </w:tcPr>
          <w:p w:rsidR="00FD1E08" w:rsidRPr="00F40869" w:rsidRDefault="00FD1E08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(e raportit të </w:t>
            </w:r>
            <w:r w:rsidR="00DC4445" w:rsidRPr="00F40869">
              <w:rPr>
                <w:rFonts w:ascii="Trebuchet MS" w:hAnsi="Trebuchet MS"/>
              </w:rPr>
              <w:t>dorëzuar</w:t>
            </w:r>
            <w:r w:rsidRPr="00F40869">
              <w:rPr>
                <w:rFonts w:ascii="Trebuchet MS" w:hAnsi="Trebuchet MS"/>
              </w:rPr>
              <w:t>)</w:t>
            </w:r>
          </w:p>
        </w:tc>
      </w:tr>
    </w:tbl>
    <w:p w:rsidR="00CB58EF" w:rsidRPr="00F40869" w:rsidRDefault="00CB58EF" w:rsidP="00CB58EF">
      <w:pPr>
        <w:tabs>
          <w:tab w:val="left" w:pos="1517"/>
        </w:tabs>
        <w:rPr>
          <w:rFonts w:ascii="Trebuchet MS" w:hAnsi="Trebuchet MS"/>
          <w:sz w:val="28"/>
        </w:rPr>
      </w:pPr>
    </w:p>
    <w:p w:rsidR="00CB58EF" w:rsidRPr="00F40869" w:rsidRDefault="00CB58EF" w:rsidP="00CB58EF">
      <w:pPr>
        <w:pStyle w:val="RI20heading0"/>
        <w:rPr>
          <w:rFonts w:ascii="Trebuchet MS" w:hAnsi="Trebuchet MS"/>
        </w:rPr>
      </w:pPr>
      <w:r w:rsidRPr="00F40869">
        <w:rPr>
          <w:rFonts w:ascii="Trebuchet MS" w:hAnsi="Trebuchet MS"/>
          <w:sz w:val="28"/>
        </w:rPr>
        <w:br w:type="page"/>
      </w:r>
      <w:bookmarkStart w:id="41" w:name="_Toc465119087"/>
      <w:bookmarkStart w:id="42" w:name="_Toc465119123"/>
      <w:bookmarkStart w:id="43" w:name="_Toc466744007"/>
      <w:bookmarkStart w:id="44" w:name="_Toc466744039"/>
      <w:r w:rsidRPr="00F40869">
        <w:rPr>
          <w:rFonts w:ascii="Trebuchet MS" w:hAnsi="Trebuchet MS"/>
        </w:rPr>
        <w:lastRenderedPageBreak/>
        <w:t>Bu</w:t>
      </w:r>
      <w:r w:rsidR="00334B87" w:rsidRPr="00F40869">
        <w:rPr>
          <w:rFonts w:ascii="Trebuchet MS" w:hAnsi="Trebuchet MS"/>
        </w:rPr>
        <w:t>xheti</w:t>
      </w:r>
      <w:bookmarkEnd w:id="41"/>
      <w:bookmarkEnd w:id="42"/>
      <w:bookmarkEnd w:id="43"/>
      <w:bookmarkEnd w:id="44"/>
    </w:p>
    <w:p w:rsidR="00CB58EF" w:rsidRPr="00F40869" w:rsidRDefault="00CB58EF" w:rsidP="00CB58EF">
      <w:pPr>
        <w:rPr>
          <w:rFonts w:ascii="Trebuchet MS" w:hAnsi="Trebuchet MS"/>
          <w:sz w:val="28"/>
        </w:rPr>
      </w:pPr>
    </w:p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6749"/>
        <w:gridCol w:w="2639"/>
      </w:tblGrid>
      <w:tr w:rsidR="00CB58EF" w:rsidRPr="00F40869" w:rsidTr="008A4F7C">
        <w:tc>
          <w:tcPr>
            <w:tcW w:w="9388" w:type="dxa"/>
            <w:gridSpan w:val="2"/>
            <w:shd w:val="clear" w:color="auto" w:fill="808080" w:themeFill="background1" w:themeFillShade="80"/>
          </w:tcPr>
          <w:p w:rsidR="00CB58EF" w:rsidRPr="00F40869" w:rsidRDefault="00CB58EF" w:rsidP="00334B87">
            <w:pPr>
              <w:pStyle w:val="RI20heading1"/>
              <w:rPr>
                <w:rFonts w:ascii="Trebuchet MS" w:hAnsi="Trebuchet MS"/>
              </w:rPr>
            </w:pPr>
            <w:bookmarkStart w:id="45" w:name="_Toc464914071"/>
            <w:bookmarkStart w:id="46" w:name="_Toc465119088"/>
            <w:bookmarkStart w:id="47" w:name="_Toc465119124"/>
            <w:bookmarkStart w:id="48" w:name="_Toc466744008"/>
            <w:bookmarkStart w:id="49" w:name="_Toc466744040"/>
            <w:r w:rsidRPr="00F40869">
              <w:rPr>
                <w:rFonts w:ascii="Trebuchet MS" w:hAnsi="Trebuchet MS"/>
              </w:rPr>
              <w:t>Bu</w:t>
            </w:r>
            <w:r w:rsidR="00334B87" w:rsidRPr="00F40869">
              <w:rPr>
                <w:rFonts w:ascii="Trebuchet MS" w:hAnsi="Trebuchet MS"/>
              </w:rPr>
              <w:t xml:space="preserve">xheti </w:t>
            </w:r>
            <w:r w:rsidRPr="00F40869">
              <w:rPr>
                <w:rFonts w:ascii="Trebuchet MS" w:hAnsi="Trebuchet MS"/>
              </w:rPr>
              <w:t>2016</w:t>
            </w:r>
            <w:bookmarkEnd w:id="45"/>
            <w:bookmarkEnd w:id="46"/>
            <w:bookmarkEnd w:id="47"/>
            <w:bookmarkEnd w:id="48"/>
            <w:bookmarkEnd w:id="49"/>
          </w:p>
        </w:tc>
      </w:tr>
      <w:tr w:rsidR="00CB58EF" w:rsidRPr="00F40869" w:rsidTr="008A4F7C">
        <w:tc>
          <w:tcPr>
            <w:tcW w:w="9388" w:type="dxa"/>
            <w:gridSpan w:val="2"/>
            <w:shd w:val="clear" w:color="auto" w:fill="D9D9D9" w:themeFill="background1" w:themeFillShade="D9"/>
          </w:tcPr>
          <w:p w:rsidR="00CB58EF" w:rsidRPr="00F40869" w:rsidRDefault="00DB6ECA" w:rsidP="00DB6ECA">
            <w:pPr>
              <w:pStyle w:val="RI20heading3"/>
              <w:rPr>
                <w:rFonts w:ascii="Trebuchet MS" w:hAnsi="Trebuchet MS"/>
              </w:rPr>
            </w:pPr>
            <w:bookmarkStart w:id="50" w:name="_Toc464914072"/>
            <w:bookmarkStart w:id="51" w:name="_Toc466744009"/>
            <w:r w:rsidRPr="00F40869">
              <w:rPr>
                <w:rFonts w:ascii="Trebuchet MS" w:hAnsi="Trebuchet MS"/>
              </w:rPr>
              <w:t>Panoramë e buxhetit</w:t>
            </w:r>
            <w:bookmarkEnd w:id="50"/>
            <w:bookmarkEnd w:id="51"/>
          </w:p>
        </w:tc>
      </w:tr>
      <w:tr w:rsidR="00CB58EF" w:rsidRPr="00F40869" w:rsidTr="008A4F7C">
        <w:tc>
          <w:tcPr>
            <w:tcW w:w="6749" w:type="dxa"/>
          </w:tcPr>
          <w:p w:rsidR="00CB58EF" w:rsidRPr="00F40869" w:rsidRDefault="00DB6ECA" w:rsidP="00DB6ECA">
            <w:pPr>
              <w:rPr>
                <w:rFonts w:ascii="Trebuchet MS" w:hAnsi="Trebuchet MS"/>
                <w:b/>
              </w:rPr>
            </w:pPr>
            <w:r w:rsidRPr="00F40869">
              <w:rPr>
                <w:rFonts w:ascii="Trebuchet MS" w:hAnsi="Trebuchet MS"/>
                <w:b/>
              </w:rPr>
              <w:t xml:space="preserve">Buxheti në total i planifikuar për zbatimin e Strategjisë në vitin </w:t>
            </w:r>
            <w:r w:rsidR="00CB58EF" w:rsidRPr="00F40869">
              <w:rPr>
                <w:rFonts w:ascii="Trebuchet MS" w:hAnsi="Trebuchet MS"/>
                <w:b/>
              </w:rPr>
              <w:t>2016</w:t>
            </w:r>
          </w:p>
        </w:tc>
        <w:tc>
          <w:tcPr>
            <w:tcW w:w="2639" w:type="dxa"/>
          </w:tcPr>
          <w:p w:rsidR="00CB58EF" w:rsidRPr="00F40869" w:rsidRDefault="00DC4445" w:rsidP="00DC444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# [në</w:t>
            </w:r>
            <w:r w:rsidR="00CB58EF" w:rsidRPr="00F40869">
              <w:rPr>
                <w:rFonts w:ascii="Trebuchet MS" w:hAnsi="Trebuchet MS"/>
                <w:b/>
              </w:rPr>
              <w:t xml:space="preserve"> E</w:t>
            </w:r>
            <w:r>
              <w:rPr>
                <w:rFonts w:ascii="Trebuchet MS" w:hAnsi="Trebuchet MS"/>
                <w:b/>
              </w:rPr>
              <w:t>uro</w:t>
            </w:r>
            <w:r w:rsidR="00CB58EF" w:rsidRPr="00F40869">
              <w:rPr>
                <w:rFonts w:ascii="Trebuchet MS" w:hAnsi="Trebuchet MS"/>
                <w:b/>
              </w:rPr>
              <w:t>]</w:t>
            </w:r>
          </w:p>
        </w:tc>
      </w:tr>
      <w:tr w:rsidR="00CB58EF" w:rsidRPr="00F40869" w:rsidTr="008A4F7C">
        <w:tc>
          <w:tcPr>
            <w:tcW w:w="6749" w:type="dxa"/>
          </w:tcPr>
          <w:p w:rsidR="00CB58EF" w:rsidRPr="00F40869" w:rsidRDefault="00DB6ECA" w:rsidP="00DB6ECA">
            <w:pPr>
              <w:rPr>
                <w:rFonts w:ascii="Trebuchet MS" w:hAnsi="Trebuchet MS"/>
                <w:b/>
              </w:rPr>
            </w:pPr>
            <w:r w:rsidRPr="00F40869">
              <w:rPr>
                <w:rFonts w:ascii="Trebuchet MS" w:hAnsi="Trebuchet MS"/>
                <w:b/>
              </w:rPr>
              <w:t>Buxheti në total i shpenzuar për zbatimin e Strategjisë në vitin 2016</w:t>
            </w:r>
          </w:p>
        </w:tc>
        <w:tc>
          <w:tcPr>
            <w:tcW w:w="2639" w:type="dxa"/>
          </w:tcPr>
          <w:p w:rsidR="00CB58EF" w:rsidRPr="00F40869" w:rsidRDefault="00CB58EF" w:rsidP="008A4F7C">
            <w:pPr>
              <w:rPr>
                <w:rFonts w:ascii="Trebuchet MS" w:hAnsi="Trebuchet MS"/>
                <w:b/>
              </w:rPr>
            </w:pPr>
            <w:r w:rsidRPr="00F40869">
              <w:rPr>
                <w:rFonts w:ascii="Trebuchet MS" w:hAnsi="Trebuchet MS"/>
                <w:b/>
              </w:rPr>
              <w:t># [</w:t>
            </w:r>
            <w:r w:rsidR="00DC4445">
              <w:rPr>
                <w:rFonts w:ascii="Trebuchet MS" w:hAnsi="Trebuchet MS"/>
                <w:b/>
              </w:rPr>
              <w:t>në</w:t>
            </w:r>
            <w:r w:rsidR="00DC4445" w:rsidRPr="00F40869">
              <w:rPr>
                <w:rFonts w:ascii="Trebuchet MS" w:hAnsi="Trebuchet MS"/>
                <w:b/>
              </w:rPr>
              <w:t xml:space="preserve"> E</w:t>
            </w:r>
            <w:r w:rsidR="00DC4445">
              <w:rPr>
                <w:rFonts w:ascii="Trebuchet MS" w:hAnsi="Trebuchet MS"/>
                <w:b/>
              </w:rPr>
              <w:t>uro</w:t>
            </w:r>
            <w:r w:rsidRPr="00F40869">
              <w:rPr>
                <w:rFonts w:ascii="Trebuchet MS" w:hAnsi="Trebuchet MS"/>
                <w:b/>
              </w:rPr>
              <w:t>]</w:t>
            </w:r>
          </w:p>
        </w:tc>
      </w:tr>
      <w:tr w:rsidR="00CB58EF" w:rsidRPr="00F40869" w:rsidTr="008A4F7C">
        <w:tc>
          <w:tcPr>
            <w:tcW w:w="6749" w:type="dxa"/>
          </w:tcPr>
          <w:p w:rsidR="00CB58EF" w:rsidRPr="00F40869" w:rsidRDefault="00DB6ECA" w:rsidP="00DB6ECA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i shtetit në total i shpenzuar për zbatimin e Strategjisë në vitin 2016</w:t>
            </w:r>
          </w:p>
        </w:tc>
        <w:tc>
          <w:tcPr>
            <w:tcW w:w="2639" w:type="dxa"/>
          </w:tcPr>
          <w:p w:rsidR="00CB58EF" w:rsidRPr="00F40869" w:rsidRDefault="00CB58EF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# [</w:t>
            </w:r>
            <w:r w:rsidR="00DC4445" w:rsidRPr="00DC4445">
              <w:rPr>
                <w:rFonts w:ascii="Trebuchet MS" w:hAnsi="Trebuchet MS"/>
              </w:rPr>
              <w:t>në Euro</w:t>
            </w:r>
            <w:r w:rsidRPr="00F40869">
              <w:rPr>
                <w:rFonts w:ascii="Trebuchet MS" w:hAnsi="Trebuchet MS"/>
              </w:rPr>
              <w:t>]</w:t>
            </w:r>
          </w:p>
        </w:tc>
      </w:tr>
      <w:tr w:rsidR="00DB6ECA" w:rsidRPr="00F40869" w:rsidTr="008A4F7C">
        <w:tc>
          <w:tcPr>
            <w:tcW w:w="6749" w:type="dxa"/>
          </w:tcPr>
          <w:p w:rsidR="00DB6ECA" w:rsidRPr="00F40869" w:rsidRDefault="00DB6ECA" w:rsidP="00DB6ECA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rajonal/lokal në total i shpenzuar për zbatimin e Strategjisë në vitin 2016</w:t>
            </w:r>
          </w:p>
        </w:tc>
        <w:tc>
          <w:tcPr>
            <w:tcW w:w="2639" w:type="dxa"/>
          </w:tcPr>
          <w:p w:rsidR="00DB6ECA" w:rsidRPr="00F40869" w:rsidRDefault="00DB6ECA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# [</w:t>
            </w:r>
            <w:r w:rsidR="00DC4445" w:rsidRPr="00DC4445">
              <w:rPr>
                <w:rFonts w:ascii="Trebuchet MS" w:hAnsi="Trebuchet MS"/>
              </w:rPr>
              <w:t>në Euro</w:t>
            </w:r>
            <w:r w:rsidRPr="00F40869">
              <w:rPr>
                <w:rFonts w:ascii="Trebuchet MS" w:hAnsi="Trebuchet MS"/>
              </w:rPr>
              <w:t>]</w:t>
            </w:r>
          </w:p>
        </w:tc>
      </w:tr>
      <w:tr w:rsidR="00DB6ECA" w:rsidRPr="00F40869" w:rsidTr="008A4F7C">
        <w:tc>
          <w:tcPr>
            <w:tcW w:w="6749" w:type="dxa"/>
          </w:tcPr>
          <w:p w:rsidR="00DB6ECA" w:rsidRPr="00F40869" w:rsidRDefault="00DB6ECA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në total i shpenzuar për zbatimin e Strategjisë në vitin 2016 nga IPA</w:t>
            </w:r>
          </w:p>
        </w:tc>
        <w:tc>
          <w:tcPr>
            <w:tcW w:w="2639" w:type="dxa"/>
          </w:tcPr>
          <w:p w:rsidR="00DB6ECA" w:rsidRPr="00F40869" w:rsidRDefault="00DB6ECA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# [</w:t>
            </w:r>
            <w:r w:rsidR="00DC4445" w:rsidRPr="00DC4445">
              <w:rPr>
                <w:rFonts w:ascii="Trebuchet MS" w:hAnsi="Trebuchet MS"/>
              </w:rPr>
              <w:t>në Euro</w:t>
            </w:r>
            <w:r w:rsidRPr="00F40869">
              <w:rPr>
                <w:rFonts w:ascii="Trebuchet MS" w:hAnsi="Trebuchet MS"/>
              </w:rPr>
              <w:t>]</w:t>
            </w:r>
          </w:p>
        </w:tc>
      </w:tr>
      <w:tr w:rsidR="00DB6ECA" w:rsidRPr="00F40869" w:rsidTr="008A4F7C">
        <w:tc>
          <w:tcPr>
            <w:tcW w:w="6749" w:type="dxa"/>
          </w:tcPr>
          <w:p w:rsidR="00DB6ECA" w:rsidRPr="00F40869" w:rsidRDefault="00DB6ECA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në total i shpenzuar për zbatimin e Strategjisë në vitin 2016 nga BURIMI</w:t>
            </w:r>
          </w:p>
        </w:tc>
        <w:tc>
          <w:tcPr>
            <w:tcW w:w="2639" w:type="dxa"/>
          </w:tcPr>
          <w:p w:rsidR="00DB6ECA" w:rsidRPr="00F40869" w:rsidRDefault="00DB6ECA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# [</w:t>
            </w:r>
            <w:r w:rsidR="00DC4445" w:rsidRPr="00DC4445">
              <w:rPr>
                <w:rFonts w:ascii="Trebuchet MS" w:hAnsi="Trebuchet MS"/>
              </w:rPr>
              <w:t>në Euro</w:t>
            </w:r>
            <w:r w:rsidRPr="00F40869">
              <w:rPr>
                <w:rFonts w:ascii="Trebuchet MS" w:hAnsi="Trebuchet MS"/>
              </w:rPr>
              <w:t>]</w:t>
            </w:r>
          </w:p>
        </w:tc>
      </w:tr>
      <w:tr w:rsidR="00DB6ECA" w:rsidRPr="00F40869" w:rsidTr="008A4F7C">
        <w:tc>
          <w:tcPr>
            <w:tcW w:w="6749" w:type="dxa"/>
          </w:tcPr>
          <w:p w:rsidR="00DB6ECA" w:rsidRPr="00F40869" w:rsidRDefault="00DB6ECA" w:rsidP="00E2056A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</w:t>
            </w:r>
            <w:r w:rsidR="00E2056A" w:rsidRPr="00F40869">
              <w:rPr>
                <w:rFonts w:ascii="Trebuchet MS" w:hAnsi="Trebuchet MS"/>
              </w:rPr>
              <w:t>S</w:t>
            </w:r>
            <w:r w:rsidRPr="00F40869">
              <w:rPr>
                <w:rFonts w:ascii="Trebuchet MS" w:hAnsi="Trebuchet MS"/>
              </w:rPr>
              <w:t xml:space="preserve">htoni rreshta sipas nevojës për burime të tjera të financimit dhe </w:t>
            </w:r>
            <w:r w:rsidR="00E2056A" w:rsidRPr="00F40869">
              <w:rPr>
                <w:rFonts w:ascii="Trebuchet MS" w:hAnsi="Trebuchet MS"/>
              </w:rPr>
              <w:t xml:space="preserve">shkruani </w:t>
            </w:r>
            <w:r w:rsidRPr="00F40869">
              <w:rPr>
                <w:rFonts w:ascii="Trebuchet MS" w:hAnsi="Trebuchet MS"/>
              </w:rPr>
              <w:t xml:space="preserve">emrin </w:t>
            </w:r>
            <w:r w:rsidR="00E2056A" w:rsidRPr="00F40869">
              <w:rPr>
                <w:rFonts w:ascii="Trebuchet MS" w:hAnsi="Trebuchet MS"/>
              </w:rPr>
              <w:t xml:space="preserve">e </w:t>
            </w:r>
            <w:r w:rsidRPr="00F40869">
              <w:rPr>
                <w:rFonts w:ascii="Trebuchet MS" w:hAnsi="Trebuchet MS"/>
              </w:rPr>
              <w:t>burime</w:t>
            </w:r>
            <w:r w:rsidR="00E2056A" w:rsidRPr="00F40869">
              <w:rPr>
                <w:rFonts w:ascii="Trebuchet MS" w:hAnsi="Trebuchet MS"/>
              </w:rPr>
              <w:t xml:space="preserve">ve </w:t>
            </w:r>
            <w:r w:rsidRPr="00F40869">
              <w:rPr>
                <w:rFonts w:ascii="Trebuchet MS" w:hAnsi="Trebuchet MS"/>
              </w:rPr>
              <w:t>t</w:t>
            </w:r>
            <w:r w:rsidR="00E2056A" w:rsidRPr="00F40869">
              <w:rPr>
                <w:rFonts w:ascii="Trebuchet MS" w:hAnsi="Trebuchet MS"/>
              </w:rPr>
              <w:t>ë</w:t>
            </w:r>
            <w:r w:rsidRPr="00F40869">
              <w:rPr>
                <w:rFonts w:ascii="Trebuchet MS" w:hAnsi="Trebuchet MS"/>
              </w:rPr>
              <w:t xml:space="preserve"> financimit në vend të </w:t>
            </w:r>
            <w:r w:rsidR="00E2056A" w:rsidRPr="00F40869">
              <w:rPr>
                <w:rFonts w:ascii="Trebuchet MS" w:hAnsi="Trebuchet MS"/>
              </w:rPr>
              <w:t xml:space="preserve">fjalës </w:t>
            </w:r>
            <w:r w:rsidRPr="00F40869">
              <w:rPr>
                <w:rFonts w:ascii="Trebuchet MS" w:hAnsi="Trebuchet MS"/>
              </w:rPr>
              <w:t xml:space="preserve">BURIMI fjalës, ose fshini rreshtat nëse </w:t>
            </w:r>
            <w:r w:rsidR="00E2056A" w:rsidRPr="00F40869">
              <w:rPr>
                <w:rFonts w:ascii="Trebuchet MS" w:hAnsi="Trebuchet MS"/>
              </w:rPr>
              <w:t>nuk nevojiten</w:t>
            </w:r>
            <w:r w:rsidRPr="00F40869">
              <w:rPr>
                <w:rFonts w:ascii="Trebuchet MS" w:hAnsi="Trebuchet MS"/>
              </w:rPr>
              <w:t>]</w:t>
            </w:r>
          </w:p>
        </w:tc>
        <w:tc>
          <w:tcPr>
            <w:tcW w:w="2639" w:type="dxa"/>
          </w:tcPr>
          <w:p w:rsidR="00DB6ECA" w:rsidRPr="00F40869" w:rsidRDefault="00DB6ECA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# [</w:t>
            </w:r>
            <w:r w:rsidR="00DC4445" w:rsidRPr="00DC4445">
              <w:rPr>
                <w:rFonts w:ascii="Trebuchet MS" w:hAnsi="Trebuchet MS"/>
              </w:rPr>
              <w:t>në Euro</w:t>
            </w:r>
            <w:r w:rsidRPr="00F40869">
              <w:rPr>
                <w:rFonts w:ascii="Trebuchet MS" w:hAnsi="Trebuchet MS"/>
              </w:rPr>
              <w:t>]</w:t>
            </w:r>
            <w:r w:rsidR="00DC4445">
              <w:rPr>
                <w:rFonts w:ascii="Trebuchet MS" w:hAnsi="Trebuchet MS"/>
              </w:rPr>
              <w:t xml:space="preserve"> </w:t>
            </w:r>
          </w:p>
        </w:tc>
      </w:tr>
      <w:tr w:rsidR="00DB6ECA" w:rsidRPr="00F40869" w:rsidTr="008A4F7C">
        <w:tc>
          <w:tcPr>
            <w:tcW w:w="9388" w:type="dxa"/>
            <w:gridSpan w:val="2"/>
            <w:shd w:val="clear" w:color="auto" w:fill="D9D9D9" w:themeFill="background1" w:themeFillShade="D9"/>
          </w:tcPr>
          <w:p w:rsidR="00DB6ECA" w:rsidRPr="00F40869" w:rsidRDefault="00AE09BF" w:rsidP="00AE09BF">
            <w:pPr>
              <w:pStyle w:val="RI20heading3"/>
              <w:rPr>
                <w:rFonts w:ascii="Trebuchet MS" w:hAnsi="Trebuchet MS"/>
              </w:rPr>
            </w:pPr>
            <w:bookmarkStart w:id="52" w:name="_Toc464914073"/>
            <w:bookmarkStart w:id="53" w:name="_Toc466744010"/>
            <w:r w:rsidRPr="00F40869">
              <w:rPr>
                <w:rFonts w:ascii="Trebuchet MS" w:hAnsi="Trebuchet MS"/>
              </w:rPr>
              <w:t>Ndarja e b</w:t>
            </w:r>
            <w:r w:rsidR="00E2056A" w:rsidRPr="00F40869">
              <w:rPr>
                <w:rFonts w:ascii="Trebuchet MS" w:hAnsi="Trebuchet MS"/>
              </w:rPr>
              <w:t>uxheti</w:t>
            </w:r>
            <w:r w:rsidRPr="00F40869">
              <w:rPr>
                <w:rFonts w:ascii="Trebuchet MS" w:hAnsi="Trebuchet MS"/>
              </w:rPr>
              <w:t xml:space="preserve">t </w:t>
            </w:r>
            <w:r w:rsidR="00E2056A" w:rsidRPr="00F40869">
              <w:rPr>
                <w:rFonts w:ascii="Trebuchet MS" w:hAnsi="Trebuchet MS"/>
              </w:rPr>
              <w:t xml:space="preserve">për fushat </w:t>
            </w:r>
            <w:r w:rsidR="00DB6ECA" w:rsidRPr="00F40869">
              <w:rPr>
                <w:rFonts w:ascii="Trebuchet MS" w:hAnsi="Trebuchet MS"/>
              </w:rPr>
              <w:t>priorit</w:t>
            </w:r>
            <w:r w:rsidR="00E2056A" w:rsidRPr="00F40869">
              <w:rPr>
                <w:rFonts w:ascii="Trebuchet MS" w:hAnsi="Trebuchet MS"/>
              </w:rPr>
              <w:t>are</w:t>
            </w:r>
            <w:bookmarkEnd w:id="52"/>
            <w:bookmarkEnd w:id="53"/>
          </w:p>
        </w:tc>
      </w:tr>
      <w:tr w:rsidR="00DB6ECA" w:rsidRPr="00F40869" w:rsidTr="008A4F7C">
        <w:tc>
          <w:tcPr>
            <w:tcW w:w="6749" w:type="dxa"/>
          </w:tcPr>
          <w:p w:rsidR="00DB6ECA" w:rsidRPr="00F40869" w:rsidRDefault="00AE09BF" w:rsidP="00AE09B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Buxheti në total i shpenzuar për ARSIMIN në vitin </w:t>
            </w:r>
            <w:r w:rsidR="00DB6ECA" w:rsidRPr="00F40869">
              <w:rPr>
                <w:rFonts w:ascii="Trebuchet MS" w:hAnsi="Trebuchet MS"/>
              </w:rPr>
              <w:t>2016</w:t>
            </w:r>
          </w:p>
        </w:tc>
        <w:tc>
          <w:tcPr>
            <w:tcW w:w="2639" w:type="dxa"/>
          </w:tcPr>
          <w:p w:rsidR="00DB6ECA" w:rsidRPr="00F40869" w:rsidRDefault="00DB6ECA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# [</w:t>
            </w:r>
            <w:r w:rsidR="00DC4445" w:rsidRPr="00DC4445">
              <w:rPr>
                <w:rFonts w:ascii="Trebuchet MS" w:hAnsi="Trebuchet MS"/>
              </w:rPr>
              <w:t>në Euro</w:t>
            </w:r>
            <w:r w:rsidRPr="00F40869">
              <w:rPr>
                <w:rFonts w:ascii="Trebuchet MS" w:hAnsi="Trebuchet MS"/>
              </w:rPr>
              <w:t>]</w:t>
            </w:r>
          </w:p>
        </w:tc>
      </w:tr>
      <w:tr w:rsidR="00AE09BF" w:rsidRPr="00F40869" w:rsidTr="008A4F7C">
        <w:tc>
          <w:tcPr>
            <w:tcW w:w="6749" w:type="dxa"/>
          </w:tcPr>
          <w:p w:rsidR="00AE09BF" w:rsidRPr="00F40869" w:rsidRDefault="00AE09BF" w:rsidP="00AE09BF">
            <w:r w:rsidRPr="00F40869">
              <w:rPr>
                <w:rFonts w:ascii="Trebuchet MS" w:hAnsi="Trebuchet MS"/>
              </w:rPr>
              <w:t>Buxheti në total i shpenzuar për PUNËSIMIN në vitin 2016</w:t>
            </w:r>
          </w:p>
        </w:tc>
        <w:tc>
          <w:tcPr>
            <w:tcW w:w="2639" w:type="dxa"/>
          </w:tcPr>
          <w:p w:rsidR="00AE09BF" w:rsidRPr="00F40869" w:rsidRDefault="00AE09BF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# [</w:t>
            </w:r>
            <w:r w:rsidR="00DC4445" w:rsidRPr="00DC4445">
              <w:rPr>
                <w:rFonts w:ascii="Trebuchet MS" w:hAnsi="Trebuchet MS"/>
              </w:rPr>
              <w:t>në Euro</w:t>
            </w:r>
            <w:r w:rsidRPr="00F40869">
              <w:rPr>
                <w:rFonts w:ascii="Trebuchet MS" w:hAnsi="Trebuchet MS"/>
              </w:rPr>
              <w:t>]</w:t>
            </w:r>
          </w:p>
        </w:tc>
      </w:tr>
      <w:tr w:rsidR="00AE09BF" w:rsidRPr="00F40869" w:rsidTr="008A4F7C">
        <w:tc>
          <w:tcPr>
            <w:tcW w:w="6749" w:type="dxa"/>
          </w:tcPr>
          <w:p w:rsidR="00AE09BF" w:rsidRPr="00F40869" w:rsidRDefault="00AE09BF" w:rsidP="00AE09BF">
            <w:r w:rsidRPr="00F40869">
              <w:rPr>
                <w:rFonts w:ascii="Trebuchet MS" w:hAnsi="Trebuchet MS"/>
              </w:rPr>
              <w:t>Buxheti në total i shpenzuar për STREHIMIN në vitin 2016</w:t>
            </w:r>
          </w:p>
        </w:tc>
        <w:tc>
          <w:tcPr>
            <w:tcW w:w="2639" w:type="dxa"/>
          </w:tcPr>
          <w:p w:rsidR="00AE09BF" w:rsidRPr="00F40869" w:rsidRDefault="00AE09BF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# [</w:t>
            </w:r>
            <w:r w:rsidR="00DC4445" w:rsidRPr="00DC4445">
              <w:rPr>
                <w:rFonts w:ascii="Trebuchet MS" w:hAnsi="Trebuchet MS"/>
              </w:rPr>
              <w:t>në Euro</w:t>
            </w:r>
            <w:r w:rsidRPr="00F40869">
              <w:rPr>
                <w:rFonts w:ascii="Trebuchet MS" w:hAnsi="Trebuchet MS"/>
              </w:rPr>
              <w:t>]</w:t>
            </w:r>
          </w:p>
        </w:tc>
      </w:tr>
      <w:tr w:rsidR="00DB6ECA" w:rsidRPr="00F40869" w:rsidTr="008A4F7C">
        <w:tc>
          <w:tcPr>
            <w:tcW w:w="6749" w:type="dxa"/>
          </w:tcPr>
          <w:p w:rsidR="00DB6ECA" w:rsidRPr="00F40869" w:rsidRDefault="00AE09BF" w:rsidP="00AE09B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në total i shpenzuar për SHËNDETIN në vitin 2016</w:t>
            </w:r>
          </w:p>
        </w:tc>
        <w:tc>
          <w:tcPr>
            <w:tcW w:w="2639" w:type="dxa"/>
          </w:tcPr>
          <w:p w:rsidR="00DB6ECA" w:rsidRPr="00F40869" w:rsidRDefault="00DB6ECA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# [</w:t>
            </w:r>
            <w:r w:rsidR="00DC4445" w:rsidRPr="00DC4445">
              <w:rPr>
                <w:rFonts w:ascii="Trebuchet MS" w:hAnsi="Trebuchet MS"/>
              </w:rPr>
              <w:t>në Euro</w:t>
            </w:r>
            <w:r w:rsidRPr="00F40869">
              <w:rPr>
                <w:rFonts w:ascii="Trebuchet MS" w:hAnsi="Trebuchet MS"/>
              </w:rPr>
              <w:t>]</w:t>
            </w:r>
          </w:p>
        </w:tc>
      </w:tr>
      <w:tr w:rsidR="00DB6ECA" w:rsidRPr="00F40869" w:rsidTr="008A4F7C">
        <w:tc>
          <w:tcPr>
            <w:tcW w:w="6749" w:type="dxa"/>
          </w:tcPr>
          <w:p w:rsidR="00DB6ECA" w:rsidRPr="00F40869" w:rsidRDefault="00AE09BF" w:rsidP="00AE09B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në total i shpenzuar për TË TJERA në vitin 2016</w:t>
            </w:r>
          </w:p>
        </w:tc>
        <w:tc>
          <w:tcPr>
            <w:tcW w:w="2639" w:type="dxa"/>
          </w:tcPr>
          <w:p w:rsidR="00DB6ECA" w:rsidRPr="00F40869" w:rsidRDefault="00DB6ECA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# [</w:t>
            </w:r>
            <w:r w:rsidR="00DC4445" w:rsidRPr="00DC4445">
              <w:rPr>
                <w:rFonts w:ascii="Trebuchet MS" w:hAnsi="Trebuchet MS"/>
              </w:rPr>
              <w:t>në Euro</w:t>
            </w:r>
            <w:r w:rsidRPr="00F40869">
              <w:rPr>
                <w:rFonts w:ascii="Trebuchet MS" w:hAnsi="Trebuchet MS"/>
              </w:rPr>
              <w:t>]</w:t>
            </w:r>
          </w:p>
        </w:tc>
      </w:tr>
      <w:tr w:rsidR="00DB6ECA" w:rsidRPr="00F40869" w:rsidTr="008A4F7C">
        <w:tc>
          <w:tcPr>
            <w:tcW w:w="6749" w:type="dxa"/>
          </w:tcPr>
          <w:p w:rsidR="00DB6ECA" w:rsidRPr="00F40869" w:rsidRDefault="00DB6ECA" w:rsidP="00AE09B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</w:t>
            </w:r>
            <w:r w:rsidR="00AE09BF" w:rsidRPr="00F40869">
              <w:rPr>
                <w:rFonts w:ascii="Trebuchet MS" w:hAnsi="Trebuchet MS"/>
              </w:rPr>
              <w:t>Shtoni rreshta sipas nevojës për fusha të tjera prioritare dhe shkruani emrin e këtyre fushave në vend të fjalës TË TJERA, ose fshini rreshtat nëse nuk nevojiten</w:t>
            </w:r>
            <w:r w:rsidRPr="00F40869">
              <w:rPr>
                <w:rFonts w:ascii="Trebuchet MS" w:hAnsi="Trebuchet MS"/>
              </w:rPr>
              <w:t>]</w:t>
            </w:r>
            <w:r w:rsidR="00AE09BF" w:rsidRPr="00F40869">
              <w:rPr>
                <w:rFonts w:ascii="Trebuchet MS" w:hAnsi="Trebuchet MS"/>
              </w:rPr>
              <w:t xml:space="preserve"> </w:t>
            </w:r>
            <w:r w:rsidR="00DC4445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639" w:type="dxa"/>
          </w:tcPr>
          <w:p w:rsidR="00DB6ECA" w:rsidRPr="00F40869" w:rsidRDefault="00DB6ECA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# [</w:t>
            </w:r>
            <w:r w:rsidR="00DC4445" w:rsidRPr="00DC4445">
              <w:rPr>
                <w:rFonts w:ascii="Trebuchet MS" w:hAnsi="Trebuchet MS"/>
              </w:rPr>
              <w:t>në Euro</w:t>
            </w:r>
            <w:r w:rsidRPr="00F40869">
              <w:rPr>
                <w:rFonts w:ascii="Trebuchet MS" w:hAnsi="Trebuchet MS"/>
              </w:rPr>
              <w:t>]</w:t>
            </w:r>
          </w:p>
        </w:tc>
      </w:tr>
      <w:tr w:rsidR="00DB6ECA" w:rsidRPr="00F40869" w:rsidTr="008A4F7C">
        <w:tc>
          <w:tcPr>
            <w:tcW w:w="9388" w:type="dxa"/>
            <w:gridSpan w:val="2"/>
            <w:shd w:val="clear" w:color="auto" w:fill="D9D9D9" w:themeFill="background1" w:themeFillShade="D9"/>
          </w:tcPr>
          <w:p w:rsidR="00DB6ECA" w:rsidRPr="00F40869" w:rsidRDefault="00AE09BF" w:rsidP="00AE09BF">
            <w:pPr>
              <w:pStyle w:val="RI20heading3"/>
              <w:rPr>
                <w:rFonts w:ascii="Trebuchet MS" w:hAnsi="Trebuchet MS"/>
              </w:rPr>
            </w:pPr>
            <w:bookmarkStart w:id="54" w:name="_Toc464914074"/>
            <w:bookmarkStart w:id="55" w:name="_Toc466744011"/>
            <w:r w:rsidRPr="00F40869">
              <w:rPr>
                <w:rFonts w:ascii="Trebuchet MS" w:hAnsi="Trebuchet MS"/>
              </w:rPr>
              <w:t xml:space="preserve">Ndarja e buxhetit për shpenzime të tjera të lidhura ne </w:t>
            </w:r>
            <w:r w:rsidR="00DB6ECA" w:rsidRPr="00F40869">
              <w:rPr>
                <w:rFonts w:ascii="Trebuchet MS" w:hAnsi="Trebuchet MS"/>
              </w:rPr>
              <w:t>Strateg</w:t>
            </w:r>
            <w:r w:rsidRPr="00F40869">
              <w:rPr>
                <w:rFonts w:ascii="Trebuchet MS" w:hAnsi="Trebuchet MS"/>
              </w:rPr>
              <w:t>jinë</w:t>
            </w:r>
            <w:bookmarkEnd w:id="54"/>
            <w:bookmarkEnd w:id="55"/>
          </w:p>
        </w:tc>
      </w:tr>
      <w:tr w:rsidR="00DB6ECA" w:rsidRPr="00F40869" w:rsidTr="008A4F7C">
        <w:tc>
          <w:tcPr>
            <w:tcW w:w="6749" w:type="dxa"/>
          </w:tcPr>
          <w:p w:rsidR="00DB6ECA" w:rsidRPr="00F40869" w:rsidRDefault="00AE09BF" w:rsidP="00AE09B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Buxheti në total i shpenzuar për funksionimin e Pikës Kombëtare të Kontaktit për Romët dhe zyrën teknike në </w:t>
            </w:r>
            <w:r w:rsidR="000450AF" w:rsidRPr="00F40869">
              <w:rPr>
                <w:rFonts w:ascii="Trebuchet MS" w:hAnsi="Trebuchet MS"/>
              </w:rPr>
              <w:t xml:space="preserve">vitin </w:t>
            </w:r>
            <w:r w:rsidRPr="00F40869">
              <w:rPr>
                <w:rFonts w:ascii="Trebuchet MS" w:hAnsi="Trebuchet MS"/>
              </w:rPr>
              <w:t>2016</w:t>
            </w:r>
          </w:p>
        </w:tc>
        <w:tc>
          <w:tcPr>
            <w:tcW w:w="2639" w:type="dxa"/>
          </w:tcPr>
          <w:p w:rsidR="00DB6ECA" w:rsidRPr="00F40869" w:rsidRDefault="00DB6ECA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# [</w:t>
            </w:r>
            <w:r w:rsidR="00DC4445" w:rsidRPr="00DC4445">
              <w:rPr>
                <w:rFonts w:ascii="Trebuchet MS" w:hAnsi="Trebuchet MS"/>
              </w:rPr>
              <w:t>në Euro</w:t>
            </w:r>
            <w:r w:rsidRPr="00F40869">
              <w:rPr>
                <w:rFonts w:ascii="Trebuchet MS" w:hAnsi="Trebuchet MS"/>
              </w:rPr>
              <w:t>]</w:t>
            </w:r>
          </w:p>
        </w:tc>
      </w:tr>
      <w:tr w:rsidR="00DB6ECA" w:rsidRPr="00F40869" w:rsidTr="008A4F7C">
        <w:tc>
          <w:tcPr>
            <w:tcW w:w="6749" w:type="dxa"/>
          </w:tcPr>
          <w:p w:rsidR="00DB6ECA" w:rsidRPr="00F40869" w:rsidRDefault="000450AF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në total i shpenzuar për funksionimin e organit ndër-disiplinor në vitin 2016</w:t>
            </w:r>
          </w:p>
        </w:tc>
        <w:tc>
          <w:tcPr>
            <w:tcW w:w="2639" w:type="dxa"/>
          </w:tcPr>
          <w:p w:rsidR="00DB6ECA" w:rsidRPr="00F40869" w:rsidRDefault="00DB6ECA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# [</w:t>
            </w:r>
            <w:r w:rsidR="00DC4445" w:rsidRPr="00DC4445">
              <w:rPr>
                <w:rFonts w:ascii="Trebuchet MS" w:hAnsi="Trebuchet MS"/>
              </w:rPr>
              <w:t>në Euro</w:t>
            </w:r>
            <w:r w:rsidRPr="00F40869">
              <w:rPr>
                <w:rFonts w:ascii="Trebuchet MS" w:hAnsi="Trebuchet MS"/>
              </w:rPr>
              <w:t>]</w:t>
            </w:r>
          </w:p>
        </w:tc>
      </w:tr>
      <w:tr w:rsidR="00DB6ECA" w:rsidRPr="00F40869" w:rsidTr="008A4F7C">
        <w:tc>
          <w:tcPr>
            <w:tcW w:w="6749" w:type="dxa"/>
          </w:tcPr>
          <w:p w:rsidR="00DB6ECA" w:rsidRPr="00F40869" w:rsidRDefault="000450AF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në total i shpenzuar për rritjen e kapaciteteve institucionale në vitin 2016</w:t>
            </w:r>
          </w:p>
        </w:tc>
        <w:tc>
          <w:tcPr>
            <w:tcW w:w="2639" w:type="dxa"/>
          </w:tcPr>
          <w:p w:rsidR="00DB6ECA" w:rsidRPr="00F40869" w:rsidRDefault="00DB6ECA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# [</w:t>
            </w:r>
            <w:r w:rsidR="00DC4445" w:rsidRPr="00DC4445">
              <w:rPr>
                <w:rFonts w:ascii="Trebuchet MS" w:hAnsi="Trebuchet MS"/>
              </w:rPr>
              <w:t>në Euro</w:t>
            </w:r>
            <w:r w:rsidRPr="00F40869">
              <w:rPr>
                <w:rFonts w:ascii="Trebuchet MS" w:hAnsi="Trebuchet MS"/>
              </w:rPr>
              <w:t>]</w:t>
            </w:r>
          </w:p>
        </w:tc>
      </w:tr>
      <w:tr w:rsidR="00DB6ECA" w:rsidRPr="00F40869" w:rsidTr="008A4F7C">
        <w:tc>
          <w:tcPr>
            <w:tcW w:w="6749" w:type="dxa"/>
          </w:tcPr>
          <w:p w:rsidR="00DB6ECA" w:rsidRPr="00F40869" w:rsidRDefault="000450AF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Buxheti në total i shpenzuar për mbledhje fondesh në vitin </w:t>
            </w:r>
            <w:r w:rsidR="00DB6ECA" w:rsidRPr="00F40869">
              <w:rPr>
                <w:rFonts w:ascii="Trebuchet MS" w:hAnsi="Trebuchet MS"/>
              </w:rPr>
              <w:t xml:space="preserve">2016 </w:t>
            </w:r>
          </w:p>
        </w:tc>
        <w:tc>
          <w:tcPr>
            <w:tcW w:w="2639" w:type="dxa"/>
          </w:tcPr>
          <w:p w:rsidR="00DB6ECA" w:rsidRPr="00F40869" w:rsidRDefault="00DB6ECA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# [</w:t>
            </w:r>
            <w:r w:rsidR="00DC4445" w:rsidRPr="00DC4445">
              <w:rPr>
                <w:rFonts w:ascii="Trebuchet MS" w:hAnsi="Trebuchet MS"/>
              </w:rPr>
              <w:t>në Euro</w:t>
            </w:r>
            <w:r w:rsidRPr="00F40869">
              <w:rPr>
                <w:rFonts w:ascii="Trebuchet MS" w:hAnsi="Trebuchet MS"/>
              </w:rPr>
              <w:t>]</w:t>
            </w:r>
          </w:p>
        </w:tc>
      </w:tr>
      <w:tr w:rsidR="00DB6ECA" w:rsidRPr="00F40869" w:rsidTr="008A4F7C">
        <w:tc>
          <w:tcPr>
            <w:tcW w:w="6749" w:type="dxa"/>
          </w:tcPr>
          <w:p w:rsidR="00DB6ECA" w:rsidRPr="00F40869" w:rsidRDefault="000450AF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në total i shpenzuar për bashkëpunim ndërkombëtar në vitin 2016</w:t>
            </w:r>
          </w:p>
        </w:tc>
        <w:tc>
          <w:tcPr>
            <w:tcW w:w="2639" w:type="dxa"/>
          </w:tcPr>
          <w:p w:rsidR="00DB6ECA" w:rsidRPr="00F40869" w:rsidRDefault="00DB6ECA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# [</w:t>
            </w:r>
            <w:r w:rsidR="00DC4445" w:rsidRPr="00DC4445">
              <w:rPr>
                <w:rFonts w:ascii="Trebuchet MS" w:hAnsi="Trebuchet MS"/>
              </w:rPr>
              <w:t>në Euro</w:t>
            </w:r>
            <w:r w:rsidRPr="00F40869">
              <w:rPr>
                <w:rFonts w:ascii="Trebuchet MS" w:hAnsi="Trebuchet MS"/>
              </w:rPr>
              <w:t>]</w:t>
            </w:r>
          </w:p>
        </w:tc>
      </w:tr>
      <w:tr w:rsidR="00DB6ECA" w:rsidRPr="00F40869" w:rsidTr="008A4F7C">
        <w:tc>
          <w:tcPr>
            <w:tcW w:w="6749" w:type="dxa"/>
          </w:tcPr>
          <w:p w:rsidR="00DB6ECA" w:rsidRPr="00F40869" w:rsidRDefault="000450AF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në total i shpenzuar për raportimin, monitorimin dhe vlerësimin në vitin 2016</w:t>
            </w:r>
          </w:p>
        </w:tc>
        <w:tc>
          <w:tcPr>
            <w:tcW w:w="2639" w:type="dxa"/>
          </w:tcPr>
          <w:p w:rsidR="00DB6ECA" w:rsidRPr="00F40869" w:rsidRDefault="00DB6ECA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# [</w:t>
            </w:r>
            <w:r w:rsidR="00DC4445" w:rsidRPr="00DC4445">
              <w:rPr>
                <w:rFonts w:ascii="Trebuchet MS" w:hAnsi="Trebuchet MS"/>
              </w:rPr>
              <w:t>në Euro</w:t>
            </w:r>
            <w:r w:rsidRPr="00F40869">
              <w:rPr>
                <w:rFonts w:ascii="Trebuchet MS" w:hAnsi="Trebuchet MS"/>
              </w:rPr>
              <w:t>]</w:t>
            </w:r>
          </w:p>
        </w:tc>
      </w:tr>
      <w:tr w:rsidR="00DB6ECA" w:rsidRPr="00F40869" w:rsidTr="008A4F7C">
        <w:tc>
          <w:tcPr>
            <w:tcW w:w="6749" w:type="dxa"/>
          </w:tcPr>
          <w:p w:rsidR="00DB6ECA" w:rsidRPr="00F40869" w:rsidRDefault="000450AF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Buxheti në total i shpenzuar për TË TJERA në vitin 2016</w:t>
            </w:r>
          </w:p>
        </w:tc>
        <w:tc>
          <w:tcPr>
            <w:tcW w:w="2639" w:type="dxa"/>
          </w:tcPr>
          <w:p w:rsidR="00DB6ECA" w:rsidRPr="00F40869" w:rsidRDefault="00DB6ECA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# </w:t>
            </w:r>
            <w:r w:rsidR="00DC4445" w:rsidRPr="00DC4445">
              <w:rPr>
                <w:rFonts w:ascii="Trebuchet MS" w:hAnsi="Trebuchet MS"/>
              </w:rPr>
              <w:t>në Euro</w:t>
            </w:r>
            <w:r w:rsidRPr="00F40869">
              <w:rPr>
                <w:rFonts w:ascii="Trebuchet MS" w:hAnsi="Trebuchet MS"/>
              </w:rPr>
              <w:t>]</w:t>
            </w:r>
          </w:p>
        </w:tc>
      </w:tr>
      <w:tr w:rsidR="00DB6ECA" w:rsidRPr="00F40869" w:rsidTr="008A4F7C">
        <w:tc>
          <w:tcPr>
            <w:tcW w:w="6749" w:type="dxa"/>
          </w:tcPr>
          <w:p w:rsidR="00DB6ECA" w:rsidRPr="00F40869" w:rsidRDefault="00DB6ECA" w:rsidP="000450AF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[</w:t>
            </w:r>
            <w:r w:rsidR="000450AF" w:rsidRPr="00F40869">
              <w:rPr>
                <w:rFonts w:ascii="Trebuchet MS" w:hAnsi="Trebuchet MS"/>
              </w:rPr>
              <w:t>Shtoni rreshta sipas nevojës për fusha shpenzime të tjera të lidhura me Strategjinë dhe shkruani emrin e këtyre fushave në vend të fjalës TË TJERA, ose fshini rreshtat nëse nuk nevojiten</w:t>
            </w:r>
            <w:r w:rsidRPr="00F40869">
              <w:rPr>
                <w:rFonts w:ascii="Trebuchet MS" w:hAnsi="Trebuchet MS"/>
              </w:rPr>
              <w:t>]</w:t>
            </w:r>
          </w:p>
        </w:tc>
        <w:tc>
          <w:tcPr>
            <w:tcW w:w="2639" w:type="dxa"/>
          </w:tcPr>
          <w:p w:rsidR="00DB6ECA" w:rsidRPr="00F40869" w:rsidRDefault="00DB6ECA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# [</w:t>
            </w:r>
            <w:r w:rsidR="00DC4445" w:rsidRPr="00DC4445">
              <w:rPr>
                <w:rFonts w:ascii="Trebuchet MS" w:hAnsi="Trebuchet MS"/>
              </w:rPr>
              <w:t>në Euro</w:t>
            </w:r>
            <w:r w:rsidRPr="00F40869">
              <w:rPr>
                <w:rFonts w:ascii="Trebuchet MS" w:hAnsi="Trebuchet MS"/>
              </w:rPr>
              <w:t>]</w:t>
            </w:r>
            <w:r w:rsidR="00DC4445">
              <w:rPr>
                <w:rFonts w:ascii="Trebuchet MS" w:hAnsi="Trebuchet MS"/>
              </w:rPr>
              <w:t xml:space="preserve"> </w:t>
            </w:r>
          </w:p>
        </w:tc>
      </w:tr>
    </w:tbl>
    <w:p w:rsidR="00CB58EF" w:rsidRPr="00F40869" w:rsidRDefault="00CB58EF" w:rsidP="00CB58EF">
      <w:pPr>
        <w:tabs>
          <w:tab w:val="left" w:pos="1517"/>
        </w:tabs>
        <w:rPr>
          <w:rFonts w:ascii="Trebuchet MS" w:hAnsi="Trebuchet MS"/>
          <w:sz w:val="28"/>
        </w:rPr>
      </w:pPr>
    </w:p>
    <w:p w:rsidR="00CB58EF" w:rsidRPr="00F40869" w:rsidRDefault="00CB58EF" w:rsidP="00CB58EF">
      <w:pPr>
        <w:rPr>
          <w:rFonts w:ascii="Trebuchet MS" w:hAnsi="Trebuchet MS"/>
          <w:sz w:val="28"/>
        </w:rPr>
      </w:pPr>
      <w:r w:rsidRPr="00F40869">
        <w:rPr>
          <w:rFonts w:ascii="Trebuchet MS" w:hAnsi="Trebuchet MS"/>
          <w:sz w:val="28"/>
        </w:rPr>
        <w:br w:type="page"/>
      </w:r>
    </w:p>
    <w:p w:rsidR="00CB58EF" w:rsidRPr="00F40869" w:rsidRDefault="000450AF" w:rsidP="00CB58EF">
      <w:pPr>
        <w:pStyle w:val="RI20heading0"/>
        <w:rPr>
          <w:rFonts w:ascii="Trebuchet MS" w:hAnsi="Trebuchet MS"/>
        </w:rPr>
      </w:pPr>
      <w:bookmarkStart w:id="56" w:name="_Toc465119089"/>
      <w:bookmarkStart w:id="57" w:name="_Toc465119125"/>
      <w:bookmarkStart w:id="58" w:name="_Toc466744012"/>
      <w:bookmarkStart w:id="59" w:name="_Toc466744041"/>
      <w:r w:rsidRPr="00F40869">
        <w:rPr>
          <w:rFonts w:ascii="Trebuchet MS" w:hAnsi="Trebuchet MS"/>
        </w:rPr>
        <w:lastRenderedPageBreak/>
        <w:t>Vlerësimi i ndikimit</w:t>
      </w:r>
      <w:bookmarkEnd w:id="56"/>
      <w:bookmarkEnd w:id="57"/>
      <w:bookmarkEnd w:id="58"/>
      <w:bookmarkEnd w:id="59"/>
    </w:p>
    <w:p w:rsidR="00CB58EF" w:rsidRPr="00F40869" w:rsidRDefault="00CB58EF" w:rsidP="00CB58EF">
      <w:pPr>
        <w:rPr>
          <w:rFonts w:ascii="Trebuchet MS" w:hAnsi="Trebuchet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2569"/>
        <w:gridCol w:w="739"/>
        <w:gridCol w:w="750"/>
        <w:gridCol w:w="741"/>
        <w:gridCol w:w="985"/>
        <w:gridCol w:w="562"/>
        <w:gridCol w:w="967"/>
        <w:gridCol w:w="1213"/>
      </w:tblGrid>
      <w:tr w:rsidR="000450AF" w:rsidRPr="00F40869" w:rsidTr="008A4F7C">
        <w:tc>
          <w:tcPr>
            <w:tcW w:w="760" w:type="dxa"/>
            <w:vMerge w:val="restart"/>
            <w:shd w:val="clear" w:color="auto" w:fill="BFBFBF" w:themeFill="background1" w:themeFillShade="BF"/>
          </w:tcPr>
          <w:p w:rsidR="00CB58EF" w:rsidRPr="00F40869" w:rsidRDefault="000450AF" w:rsidP="000450AF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K</w:t>
            </w:r>
            <w:r w:rsidR="00CB58EF" w:rsidRPr="00F40869">
              <w:rPr>
                <w:rFonts w:ascii="Trebuchet MS" w:hAnsi="Trebuchet MS"/>
                <w:sz w:val="14"/>
                <w:szCs w:val="14"/>
              </w:rPr>
              <w:t>od</w:t>
            </w:r>
            <w:r w:rsidRPr="00F40869">
              <w:rPr>
                <w:rFonts w:ascii="Trebuchet MS" w:hAnsi="Trebuchet MS"/>
                <w:sz w:val="14"/>
                <w:szCs w:val="14"/>
              </w:rPr>
              <w:t>i</w:t>
            </w:r>
          </w:p>
        </w:tc>
        <w:tc>
          <w:tcPr>
            <w:tcW w:w="2569" w:type="dxa"/>
            <w:vMerge w:val="restart"/>
            <w:shd w:val="clear" w:color="auto" w:fill="BFBFBF" w:themeFill="background1" w:themeFillShade="BF"/>
          </w:tcPr>
          <w:p w:rsidR="00CB58EF" w:rsidRPr="00F40869" w:rsidRDefault="000450AF" w:rsidP="000450AF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Treguesi</w:t>
            </w:r>
          </w:p>
        </w:tc>
        <w:tc>
          <w:tcPr>
            <w:tcW w:w="2230" w:type="dxa"/>
            <w:gridSpan w:val="3"/>
            <w:shd w:val="clear" w:color="auto" w:fill="BFBFBF" w:themeFill="background1" w:themeFillShade="BF"/>
          </w:tcPr>
          <w:p w:rsidR="00CB58EF" w:rsidRPr="00F40869" w:rsidRDefault="000450AF" w:rsidP="008A4F7C">
            <w:pPr>
              <w:tabs>
                <w:tab w:val="left" w:pos="1517"/>
              </w:tabs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Rom</w:t>
            </w:r>
          </w:p>
        </w:tc>
        <w:tc>
          <w:tcPr>
            <w:tcW w:w="985" w:type="dxa"/>
            <w:vMerge w:val="restart"/>
            <w:shd w:val="clear" w:color="auto" w:fill="BFBFBF" w:themeFill="background1" w:themeFillShade="BF"/>
          </w:tcPr>
          <w:p w:rsidR="00CB58E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Popullsia në total</w:t>
            </w:r>
          </w:p>
        </w:tc>
        <w:tc>
          <w:tcPr>
            <w:tcW w:w="562" w:type="dxa"/>
            <w:vMerge w:val="restart"/>
            <w:shd w:val="clear" w:color="auto" w:fill="BFBFBF" w:themeFill="background1" w:themeFillShade="BF"/>
          </w:tcPr>
          <w:p w:rsidR="00CB58E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Viti</w:t>
            </w:r>
          </w:p>
        </w:tc>
        <w:tc>
          <w:tcPr>
            <w:tcW w:w="967" w:type="dxa"/>
            <w:vMerge w:val="restart"/>
            <w:shd w:val="clear" w:color="auto" w:fill="BFBFBF" w:themeFill="background1" w:themeFillShade="BF"/>
          </w:tcPr>
          <w:p w:rsidR="00CB58E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Burimi</w:t>
            </w:r>
          </w:p>
        </w:tc>
        <w:tc>
          <w:tcPr>
            <w:tcW w:w="1213" w:type="dxa"/>
            <w:vMerge w:val="restart"/>
            <w:shd w:val="clear" w:color="auto" w:fill="BFBFBF" w:themeFill="background1" w:themeFillShade="BF"/>
          </w:tcPr>
          <w:p w:rsidR="00CB58E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Përcaktimi</w:t>
            </w:r>
          </w:p>
        </w:tc>
      </w:tr>
      <w:tr w:rsidR="000450AF" w:rsidRPr="00F40869" w:rsidTr="008A4F7C">
        <w:tc>
          <w:tcPr>
            <w:tcW w:w="760" w:type="dxa"/>
            <w:vMerge/>
            <w:shd w:val="clear" w:color="auto" w:fill="BFBFBF" w:themeFill="background1" w:themeFillShade="BF"/>
          </w:tcPr>
          <w:p w:rsidR="00CB58EF" w:rsidRPr="00F40869" w:rsidRDefault="00CB58E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2569" w:type="dxa"/>
            <w:vMerge/>
            <w:shd w:val="clear" w:color="auto" w:fill="BFBFBF" w:themeFill="background1" w:themeFillShade="BF"/>
          </w:tcPr>
          <w:p w:rsidR="00CB58EF" w:rsidRPr="00F40869" w:rsidRDefault="00CB58E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39" w:type="dxa"/>
            <w:shd w:val="clear" w:color="auto" w:fill="BFBFBF" w:themeFill="background1" w:themeFillShade="BF"/>
          </w:tcPr>
          <w:p w:rsidR="00CB58EF" w:rsidRPr="00F40869" w:rsidRDefault="000450AF" w:rsidP="000450AF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Meshkuj</w:t>
            </w:r>
          </w:p>
        </w:tc>
        <w:tc>
          <w:tcPr>
            <w:tcW w:w="750" w:type="dxa"/>
            <w:shd w:val="clear" w:color="auto" w:fill="BFBFBF" w:themeFill="background1" w:themeFillShade="BF"/>
          </w:tcPr>
          <w:p w:rsidR="00CB58EF" w:rsidRPr="00F40869" w:rsidRDefault="000450AF" w:rsidP="000450AF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Femra</w:t>
            </w:r>
          </w:p>
        </w:tc>
        <w:tc>
          <w:tcPr>
            <w:tcW w:w="741" w:type="dxa"/>
            <w:shd w:val="clear" w:color="auto" w:fill="BFBFBF" w:themeFill="background1" w:themeFillShade="BF"/>
          </w:tcPr>
          <w:p w:rsidR="00CB58EF" w:rsidRPr="00F40869" w:rsidRDefault="00CB58E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Total</w:t>
            </w:r>
            <w:r w:rsidR="000450AF" w:rsidRPr="00F40869">
              <w:rPr>
                <w:rFonts w:ascii="Trebuchet MS" w:hAnsi="Trebuchet MS"/>
                <w:sz w:val="14"/>
                <w:szCs w:val="14"/>
              </w:rPr>
              <w:t>i</w:t>
            </w:r>
          </w:p>
        </w:tc>
        <w:tc>
          <w:tcPr>
            <w:tcW w:w="985" w:type="dxa"/>
            <w:vMerge/>
            <w:shd w:val="clear" w:color="auto" w:fill="BFBFBF" w:themeFill="background1" w:themeFillShade="BF"/>
          </w:tcPr>
          <w:p w:rsidR="00CB58EF" w:rsidRPr="00F40869" w:rsidRDefault="00CB58E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  <w:vMerge/>
            <w:shd w:val="clear" w:color="auto" w:fill="BFBFBF" w:themeFill="background1" w:themeFillShade="BF"/>
          </w:tcPr>
          <w:p w:rsidR="00CB58EF" w:rsidRPr="00F40869" w:rsidRDefault="00CB58E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  <w:vMerge/>
            <w:shd w:val="clear" w:color="auto" w:fill="BFBFBF" w:themeFill="background1" w:themeFillShade="BF"/>
          </w:tcPr>
          <w:p w:rsidR="00CB58EF" w:rsidRPr="00F40869" w:rsidRDefault="00CB58E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  <w:vMerge/>
            <w:shd w:val="clear" w:color="auto" w:fill="BFBFBF" w:themeFill="background1" w:themeFillShade="BF"/>
          </w:tcPr>
          <w:p w:rsidR="00CB58EF" w:rsidRPr="00F40869" w:rsidRDefault="00CB58E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CB58EF" w:rsidRPr="00F40869" w:rsidTr="008A4F7C">
        <w:tc>
          <w:tcPr>
            <w:tcW w:w="9286" w:type="dxa"/>
            <w:gridSpan w:val="9"/>
            <w:shd w:val="clear" w:color="auto" w:fill="D9D9D9" w:themeFill="background1" w:themeFillShade="D9"/>
          </w:tcPr>
          <w:p w:rsidR="00CB58EF" w:rsidRPr="00F40869" w:rsidRDefault="00CB58EF" w:rsidP="008A4F7C">
            <w:pPr>
              <w:pStyle w:val="RI20heading2"/>
              <w:rPr>
                <w:rFonts w:ascii="Trebuchet MS" w:hAnsi="Trebuchet MS"/>
              </w:rPr>
            </w:pPr>
            <w:bookmarkStart w:id="60" w:name="_Toc464914084"/>
            <w:bookmarkStart w:id="61" w:name="_Toc465119099"/>
            <w:bookmarkStart w:id="62" w:name="_Toc466744022"/>
            <w:r w:rsidRPr="00F40869">
              <w:rPr>
                <w:rFonts w:ascii="Trebuchet MS" w:hAnsi="Trebuchet MS"/>
              </w:rPr>
              <w:t>Education</w:t>
            </w:r>
            <w:bookmarkEnd w:id="60"/>
            <w:bookmarkEnd w:id="61"/>
            <w:bookmarkEnd w:id="62"/>
          </w:p>
        </w:tc>
      </w:tr>
      <w:tr w:rsidR="000450AF" w:rsidRPr="00F40869" w:rsidTr="008A4F7C">
        <w:tc>
          <w:tcPr>
            <w:tcW w:w="760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EDU1</w:t>
            </w:r>
          </w:p>
        </w:tc>
        <w:tc>
          <w:tcPr>
            <w:tcW w:w="2569" w:type="dxa"/>
          </w:tcPr>
          <w:p w:rsidR="000450AF" w:rsidRPr="00F40869" w:rsidRDefault="000450AF" w:rsidP="00E24C2D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 xml:space="preserve">Shkalla e frekuentimit </w:t>
            </w:r>
            <w:r w:rsidR="00E24C2D" w:rsidRPr="00F40869">
              <w:rPr>
                <w:rFonts w:ascii="Trebuchet MS" w:hAnsi="Trebuchet MS"/>
                <w:sz w:val="14"/>
                <w:szCs w:val="14"/>
              </w:rPr>
              <w:t>të a</w:t>
            </w:r>
            <w:r w:rsidRPr="00F40869">
              <w:rPr>
                <w:rFonts w:ascii="Trebuchet MS" w:hAnsi="Trebuchet MS"/>
                <w:sz w:val="14"/>
                <w:szCs w:val="14"/>
              </w:rPr>
              <w:t>rsimi</w:t>
            </w:r>
            <w:r w:rsidR="00E24C2D" w:rsidRPr="00F40869">
              <w:rPr>
                <w:rFonts w:ascii="Trebuchet MS" w:hAnsi="Trebuchet MS"/>
                <w:sz w:val="14"/>
                <w:szCs w:val="14"/>
              </w:rPr>
              <w:t>t</w:t>
            </w:r>
            <w:r w:rsidRPr="00F40869">
              <w:rPr>
                <w:rFonts w:ascii="Trebuchet MS" w:hAnsi="Trebuchet MS"/>
                <w:sz w:val="14"/>
                <w:szCs w:val="14"/>
              </w:rPr>
              <w:t xml:space="preserve"> parashkollor</w:t>
            </w:r>
          </w:p>
        </w:tc>
        <w:tc>
          <w:tcPr>
            <w:tcW w:w="739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0450AF" w:rsidRPr="00F40869" w:rsidTr="008A4F7C">
        <w:tc>
          <w:tcPr>
            <w:tcW w:w="760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EDU2</w:t>
            </w:r>
          </w:p>
        </w:tc>
        <w:tc>
          <w:tcPr>
            <w:tcW w:w="2569" w:type="dxa"/>
          </w:tcPr>
          <w:p w:rsidR="000450AF" w:rsidRPr="00F40869" w:rsidRDefault="000450AF" w:rsidP="000450AF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Shkalla e regjistrimit në arsimin fillor</w:t>
            </w:r>
          </w:p>
        </w:tc>
        <w:tc>
          <w:tcPr>
            <w:tcW w:w="739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0450AF" w:rsidRPr="00F40869" w:rsidTr="008A4F7C">
        <w:tc>
          <w:tcPr>
            <w:tcW w:w="760" w:type="dxa"/>
          </w:tcPr>
          <w:p w:rsidR="000450AF" w:rsidRPr="00F40869" w:rsidRDefault="000450AF" w:rsidP="008A4F7C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EDU3</w:t>
            </w:r>
          </w:p>
        </w:tc>
        <w:tc>
          <w:tcPr>
            <w:tcW w:w="2569" w:type="dxa"/>
          </w:tcPr>
          <w:p w:rsidR="000450AF" w:rsidRPr="00F40869" w:rsidRDefault="000450AF" w:rsidP="000450AF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Shkalla e regjistrimit në arsimin e mesëm</w:t>
            </w:r>
          </w:p>
        </w:tc>
        <w:tc>
          <w:tcPr>
            <w:tcW w:w="739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0450AF" w:rsidRPr="00F40869" w:rsidTr="008A4F7C">
        <w:tc>
          <w:tcPr>
            <w:tcW w:w="760" w:type="dxa"/>
          </w:tcPr>
          <w:p w:rsidR="000450AF" w:rsidRPr="00F40869" w:rsidRDefault="000450AF" w:rsidP="008A4F7C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EDU4</w:t>
            </w:r>
          </w:p>
        </w:tc>
        <w:tc>
          <w:tcPr>
            <w:tcW w:w="2569" w:type="dxa"/>
          </w:tcPr>
          <w:p w:rsidR="000450AF" w:rsidRPr="00F40869" w:rsidRDefault="000450AF" w:rsidP="00E24C2D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 xml:space="preserve">Shkalla e regjistrimit në arsimin </w:t>
            </w:r>
            <w:r w:rsidR="00E24C2D" w:rsidRPr="00F40869">
              <w:rPr>
                <w:rFonts w:ascii="Trebuchet MS" w:hAnsi="Trebuchet MS"/>
                <w:sz w:val="14"/>
                <w:szCs w:val="14"/>
              </w:rPr>
              <w:t>e lartë</w:t>
            </w:r>
          </w:p>
        </w:tc>
        <w:tc>
          <w:tcPr>
            <w:tcW w:w="739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0450AF" w:rsidRPr="00F40869" w:rsidTr="008A4F7C">
        <w:tc>
          <w:tcPr>
            <w:tcW w:w="760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EDU5</w:t>
            </w:r>
          </w:p>
        </w:tc>
        <w:tc>
          <w:tcPr>
            <w:tcW w:w="2569" w:type="dxa"/>
          </w:tcPr>
          <w:p w:rsidR="000450AF" w:rsidRPr="00F40869" w:rsidRDefault="00E24C2D" w:rsidP="00E24C2D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Shkalla e braktisjes së a</w:t>
            </w:r>
            <w:r w:rsidR="000450AF" w:rsidRPr="00F40869">
              <w:rPr>
                <w:rFonts w:ascii="Trebuchet MS" w:hAnsi="Trebuchet MS"/>
                <w:sz w:val="14"/>
                <w:szCs w:val="14"/>
              </w:rPr>
              <w:t>rsimi</w:t>
            </w:r>
            <w:r w:rsidRPr="00F40869">
              <w:rPr>
                <w:rFonts w:ascii="Trebuchet MS" w:hAnsi="Trebuchet MS"/>
                <w:sz w:val="14"/>
                <w:szCs w:val="14"/>
              </w:rPr>
              <w:t>t</w:t>
            </w:r>
            <w:r w:rsidR="000450AF" w:rsidRPr="00F40869">
              <w:rPr>
                <w:rFonts w:ascii="Trebuchet MS" w:hAnsi="Trebuchet MS"/>
                <w:sz w:val="14"/>
                <w:szCs w:val="14"/>
              </w:rPr>
              <w:t xml:space="preserve"> fillor</w:t>
            </w:r>
          </w:p>
        </w:tc>
        <w:tc>
          <w:tcPr>
            <w:tcW w:w="739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0450AF" w:rsidRPr="00F40869" w:rsidTr="008A4F7C">
        <w:tc>
          <w:tcPr>
            <w:tcW w:w="760" w:type="dxa"/>
          </w:tcPr>
          <w:p w:rsidR="000450AF" w:rsidRPr="00F40869" w:rsidRDefault="000450AF" w:rsidP="008A4F7C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EDU6</w:t>
            </w:r>
          </w:p>
        </w:tc>
        <w:tc>
          <w:tcPr>
            <w:tcW w:w="2569" w:type="dxa"/>
          </w:tcPr>
          <w:p w:rsidR="000450AF" w:rsidRPr="00F40869" w:rsidRDefault="00E24C2D" w:rsidP="00E24C2D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Shkalla e braktisjes së arsimit</w:t>
            </w:r>
            <w:r w:rsidR="000450AF" w:rsidRPr="00F40869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Pr="00F40869">
              <w:rPr>
                <w:rFonts w:ascii="Trebuchet MS" w:hAnsi="Trebuchet MS"/>
                <w:sz w:val="14"/>
                <w:szCs w:val="14"/>
              </w:rPr>
              <w:t xml:space="preserve">të </w:t>
            </w:r>
            <w:r w:rsidR="000450AF" w:rsidRPr="00F40869">
              <w:rPr>
                <w:rFonts w:ascii="Trebuchet MS" w:hAnsi="Trebuchet MS"/>
                <w:sz w:val="14"/>
                <w:szCs w:val="14"/>
              </w:rPr>
              <w:t xml:space="preserve">mesëm </w:t>
            </w:r>
          </w:p>
        </w:tc>
        <w:tc>
          <w:tcPr>
            <w:tcW w:w="739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0450AF" w:rsidRPr="00F40869" w:rsidTr="008A4F7C">
        <w:tc>
          <w:tcPr>
            <w:tcW w:w="760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EDU7</w:t>
            </w:r>
          </w:p>
        </w:tc>
        <w:tc>
          <w:tcPr>
            <w:tcW w:w="2569" w:type="dxa"/>
          </w:tcPr>
          <w:p w:rsidR="000450AF" w:rsidRPr="00F40869" w:rsidRDefault="000450AF" w:rsidP="00E24C2D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 xml:space="preserve">Shkalla e përfundimit </w:t>
            </w:r>
            <w:r w:rsidR="00E24C2D" w:rsidRPr="00F40869">
              <w:rPr>
                <w:rFonts w:ascii="Trebuchet MS" w:hAnsi="Trebuchet MS"/>
                <w:sz w:val="14"/>
                <w:szCs w:val="14"/>
              </w:rPr>
              <w:t>të a</w:t>
            </w:r>
            <w:r w:rsidRPr="00F40869">
              <w:rPr>
                <w:rFonts w:ascii="Trebuchet MS" w:hAnsi="Trebuchet MS"/>
                <w:sz w:val="14"/>
                <w:szCs w:val="14"/>
              </w:rPr>
              <w:t>rsim</w:t>
            </w:r>
            <w:r w:rsidR="00E24C2D" w:rsidRPr="00F40869">
              <w:rPr>
                <w:rFonts w:ascii="Trebuchet MS" w:hAnsi="Trebuchet MS"/>
                <w:sz w:val="14"/>
                <w:szCs w:val="14"/>
              </w:rPr>
              <w:t xml:space="preserve">it </w:t>
            </w:r>
            <w:r w:rsidRPr="00F40869">
              <w:rPr>
                <w:rFonts w:ascii="Trebuchet MS" w:hAnsi="Trebuchet MS"/>
                <w:sz w:val="14"/>
                <w:szCs w:val="14"/>
              </w:rPr>
              <w:t>fillor</w:t>
            </w:r>
          </w:p>
        </w:tc>
        <w:tc>
          <w:tcPr>
            <w:tcW w:w="739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0450AF" w:rsidRPr="00F40869" w:rsidTr="008A4F7C">
        <w:tc>
          <w:tcPr>
            <w:tcW w:w="760" w:type="dxa"/>
          </w:tcPr>
          <w:p w:rsidR="000450AF" w:rsidRPr="00F40869" w:rsidRDefault="000450AF" w:rsidP="008A4F7C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EDU8</w:t>
            </w:r>
          </w:p>
        </w:tc>
        <w:tc>
          <w:tcPr>
            <w:tcW w:w="2569" w:type="dxa"/>
          </w:tcPr>
          <w:p w:rsidR="000450AF" w:rsidRPr="00F40869" w:rsidRDefault="000450AF" w:rsidP="000450AF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Shkalla e përfundimit të arsimit të mesëm</w:t>
            </w:r>
          </w:p>
        </w:tc>
        <w:tc>
          <w:tcPr>
            <w:tcW w:w="739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0450AF" w:rsidRPr="00F40869" w:rsidTr="008A4F7C">
        <w:tc>
          <w:tcPr>
            <w:tcW w:w="760" w:type="dxa"/>
          </w:tcPr>
          <w:p w:rsidR="000450AF" w:rsidRPr="00F40869" w:rsidRDefault="000450AF" w:rsidP="008A4F7C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EDU9</w:t>
            </w:r>
          </w:p>
        </w:tc>
        <w:tc>
          <w:tcPr>
            <w:tcW w:w="2569" w:type="dxa"/>
          </w:tcPr>
          <w:p w:rsidR="000450AF" w:rsidRPr="00F40869" w:rsidRDefault="000450AF" w:rsidP="00E24C2D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 xml:space="preserve">Shkalla e përfundimit </w:t>
            </w:r>
            <w:r w:rsidR="00E24C2D" w:rsidRPr="00F40869">
              <w:rPr>
                <w:rFonts w:ascii="Trebuchet MS" w:hAnsi="Trebuchet MS"/>
                <w:sz w:val="14"/>
                <w:szCs w:val="14"/>
              </w:rPr>
              <w:t>të arsimit të</w:t>
            </w:r>
            <w:r w:rsidRPr="00F40869">
              <w:rPr>
                <w:rFonts w:ascii="Trebuchet MS" w:hAnsi="Trebuchet MS"/>
                <w:sz w:val="14"/>
                <w:szCs w:val="14"/>
              </w:rPr>
              <w:t xml:space="preserve"> lartë</w:t>
            </w:r>
          </w:p>
        </w:tc>
        <w:tc>
          <w:tcPr>
            <w:tcW w:w="739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0450AF" w:rsidRPr="00F40869" w:rsidTr="008A4F7C">
        <w:tc>
          <w:tcPr>
            <w:tcW w:w="760" w:type="dxa"/>
          </w:tcPr>
          <w:p w:rsidR="000450AF" w:rsidRPr="00F40869" w:rsidRDefault="000450AF" w:rsidP="008A4F7C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EDU10</w:t>
            </w:r>
          </w:p>
        </w:tc>
        <w:tc>
          <w:tcPr>
            <w:tcW w:w="2569" w:type="dxa"/>
          </w:tcPr>
          <w:p w:rsidR="000450AF" w:rsidRPr="00F40869" w:rsidRDefault="000450AF" w:rsidP="000450AF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shkalla e a</w:t>
            </w:r>
            <w:r w:rsidR="007C6C8D" w:rsidRPr="00F40869">
              <w:rPr>
                <w:rFonts w:ascii="Trebuchet MS" w:hAnsi="Trebuchet MS"/>
                <w:sz w:val="14"/>
                <w:szCs w:val="14"/>
              </w:rPr>
              <w:t>na</w:t>
            </w:r>
            <w:r w:rsidRPr="00F40869">
              <w:rPr>
                <w:rFonts w:ascii="Trebuchet MS" w:hAnsi="Trebuchet MS"/>
                <w:sz w:val="14"/>
                <w:szCs w:val="14"/>
              </w:rPr>
              <w:t>lfabetizmit</w:t>
            </w:r>
          </w:p>
        </w:tc>
        <w:tc>
          <w:tcPr>
            <w:tcW w:w="739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0450AF" w:rsidRPr="00F40869" w:rsidTr="008A4F7C">
        <w:tc>
          <w:tcPr>
            <w:tcW w:w="760" w:type="dxa"/>
          </w:tcPr>
          <w:p w:rsidR="000450AF" w:rsidRPr="00F40869" w:rsidRDefault="000450AF" w:rsidP="008A4F7C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EDU11</w:t>
            </w:r>
          </w:p>
        </w:tc>
        <w:tc>
          <w:tcPr>
            <w:tcW w:w="2569" w:type="dxa"/>
          </w:tcPr>
          <w:p w:rsidR="000450AF" w:rsidRPr="00F40869" w:rsidRDefault="007C6C8D" w:rsidP="007C6C8D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Shkalla e frekuentimit të s</w:t>
            </w:r>
            <w:r w:rsidR="000450AF" w:rsidRPr="00F40869">
              <w:rPr>
                <w:rFonts w:ascii="Trebuchet MS" w:hAnsi="Trebuchet MS"/>
                <w:sz w:val="14"/>
                <w:szCs w:val="14"/>
              </w:rPr>
              <w:t>hkolla</w:t>
            </w:r>
            <w:r w:rsidRPr="00F40869">
              <w:rPr>
                <w:rFonts w:ascii="Trebuchet MS" w:hAnsi="Trebuchet MS"/>
                <w:sz w:val="14"/>
                <w:szCs w:val="14"/>
              </w:rPr>
              <w:t>ve</w:t>
            </w:r>
            <w:r w:rsidR="000450AF" w:rsidRPr="00F40869">
              <w:rPr>
                <w:rFonts w:ascii="Trebuchet MS" w:hAnsi="Trebuchet MS"/>
                <w:sz w:val="14"/>
                <w:szCs w:val="14"/>
              </w:rPr>
              <w:t xml:space="preserve"> speciale </w:t>
            </w:r>
          </w:p>
        </w:tc>
        <w:tc>
          <w:tcPr>
            <w:tcW w:w="739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0450AF" w:rsidRPr="00F40869" w:rsidTr="008A4F7C">
        <w:tc>
          <w:tcPr>
            <w:tcW w:w="760" w:type="dxa"/>
          </w:tcPr>
          <w:p w:rsidR="000450AF" w:rsidRPr="00F40869" w:rsidRDefault="000450AF" w:rsidP="008A4F7C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EDU12</w:t>
            </w:r>
          </w:p>
        </w:tc>
        <w:tc>
          <w:tcPr>
            <w:tcW w:w="2569" w:type="dxa"/>
          </w:tcPr>
          <w:p w:rsidR="000450AF" w:rsidRPr="00F40869" w:rsidRDefault="007C6C8D" w:rsidP="007C6C8D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Shkalla e frekuentimit të s</w:t>
            </w:r>
            <w:r w:rsidR="000450AF" w:rsidRPr="00F40869">
              <w:rPr>
                <w:rFonts w:ascii="Trebuchet MS" w:hAnsi="Trebuchet MS"/>
                <w:sz w:val="14"/>
                <w:szCs w:val="14"/>
              </w:rPr>
              <w:t>hkolla</w:t>
            </w:r>
            <w:r w:rsidRPr="00F40869">
              <w:rPr>
                <w:rFonts w:ascii="Trebuchet MS" w:hAnsi="Trebuchet MS"/>
                <w:sz w:val="14"/>
                <w:szCs w:val="14"/>
              </w:rPr>
              <w:t xml:space="preserve">ve </w:t>
            </w:r>
            <w:r w:rsidR="000450AF" w:rsidRPr="00F40869">
              <w:rPr>
                <w:rFonts w:ascii="Trebuchet MS" w:hAnsi="Trebuchet MS"/>
                <w:sz w:val="14"/>
                <w:szCs w:val="14"/>
              </w:rPr>
              <w:t>t</w:t>
            </w:r>
            <w:r w:rsidRPr="00F40869">
              <w:rPr>
                <w:rFonts w:ascii="Trebuchet MS" w:hAnsi="Trebuchet MS"/>
                <w:sz w:val="14"/>
                <w:szCs w:val="14"/>
              </w:rPr>
              <w:t xml:space="preserve">ë </w:t>
            </w:r>
            <w:r w:rsidR="000450AF" w:rsidRPr="00F40869">
              <w:rPr>
                <w:rFonts w:ascii="Trebuchet MS" w:hAnsi="Trebuchet MS"/>
                <w:sz w:val="14"/>
                <w:szCs w:val="14"/>
              </w:rPr>
              <w:t xml:space="preserve">ndara </w:t>
            </w:r>
          </w:p>
        </w:tc>
        <w:tc>
          <w:tcPr>
            <w:tcW w:w="739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n/a</w:t>
            </w:r>
          </w:p>
        </w:tc>
        <w:tc>
          <w:tcPr>
            <w:tcW w:w="562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0450AF" w:rsidRPr="00F40869" w:rsidRDefault="000450AF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A16A67" w:rsidRPr="00F40869" w:rsidTr="008A4F7C">
        <w:tc>
          <w:tcPr>
            <w:tcW w:w="9286" w:type="dxa"/>
            <w:gridSpan w:val="9"/>
            <w:shd w:val="clear" w:color="auto" w:fill="D9D9D9" w:themeFill="background1" w:themeFillShade="D9"/>
          </w:tcPr>
          <w:p w:rsidR="00A16A67" w:rsidRPr="00F40869" w:rsidRDefault="007C6C8D" w:rsidP="008A4F7C">
            <w:pPr>
              <w:pStyle w:val="RI20heading2"/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Punësimi</w:t>
            </w:r>
          </w:p>
        </w:tc>
      </w:tr>
      <w:tr w:rsidR="007C6C8D" w:rsidRPr="00F40869" w:rsidTr="008A4F7C">
        <w:tc>
          <w:tcPr>
            <w:tcW w:w="760" w:type="dxa"/>
          </w:tcPr>
          <w:p w:rsidR="007C6C8D" w:rsidRPr="00F40869" w:rsidRDefault="007C6C8D" w:rsidP="008A4F7C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EMP1</w:t>
            </w:r>
          </w:p>
        </w:tc>
        <w:tc>
          <w:tcPr>
            <w:tcW w:w="2569" w:type="dxa"/>
          </w:tcPr>
          <w:p w:rsidR="007C6C8D" w:rsidRPr="00F40869" w:rsidRDefault="007C6C8D" w:rsidP="00F40869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Shkalla e punësimit</w:t>
            </w:r>
          </w:p>
        </w:tc>
        <w:tc>
          <w:tcPr>
            <w:tcW w:w="739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7C6C8D" w:rsidRPr="00F40869" w:rsidTr="008A4F7C">
        <w:tc>
          <w:tcPr>
            <w:tcW w:w="760" w:type="dxa"/>
          </w:tcPr>
          <w:p w:rsidR="007C6C8D" w:rsidRPr="00F40869" w:rsidRDefault="007C6C8D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EMP2</w:t>
            </w:r>
          </w:p>
        </w:tc>
        <w:tc>
          <w:tcPr>
            <w:tcW w:w="2569" w:type="dxa"/>
          </w:tcPr>
          <w:p w:rsidR="007C6C8D" w:rsidRPr="00F40869" w:rsidRDefault="007C6C8D" w:rsidP="007C6C8D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Shkalla informale e punësimit</w:t>
            </w:r>
          </w:p>
        </w:tc>
        <w:tc>
          <w:tcPr>
            <w:tcW w:w="739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7C6C8D" w:rsidRPr="00F40869" w:rsidTr="008A4F7C">
        <w:tc>
          <w:tcPr>
            <w:tcW w:w="760" w:type="dxa"/>
          </w:tcPr>
          <w:p w:rsidR="007C6C8D" w:rsidRPr="00F40869" w:rsidRDefault="007C6C8D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EMP3</w:t>
            </w:r>
          </w:p>
        </w:tc>
        <w:tc>
          <w:tcPr>
            <w:tcW w:w="2569" w:type="dxa"/>
          </w:tcPr>
          <w:p w:rsidR="007C6C8D" w:rsidRPr="00F40869" w:rsidRDefault="007C6C8D" w:rsidP="00F40869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Shkalla e papunësisë</w:t>
            </w:r>
          </w:p>
        </w:tc>
        <w:tc>
          <w:tcPr>
            <w:tcW w:w="739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7C6C8D" w:rsidRPr="00F40869" w:rsidTr="008A4F7C">
        <w:tc>
          <w:tcPr>
            <w:tcW w:w="760" w:type="dxa"/>
          </w:tcPr>
          <w:p w:rsidR="007C6C8D" w:rsidRPr="00F40869" w:rsidRDefault="007C6C8D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EMP4</w:t>
            </w:r>
          </w:p>
        </w:tc>
        <w:tc>
          <w:tcPr>
            <w:tcW w:w="2569" w:type="dxa"/>
          </w:tcPr>
          <w:p w:rsidR="007C6C8D" w:rsidRPr="00F40869" w:rsidRDefault="007C6C8D" w:rsidP="00F40869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Shkalla e papunësisë afatgjatë</w:t>
            </w:r>
          </w:p>
        </w:tc>
        <w:tc>
          <w:tcPr>
            <w:tcW w:w="739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7C6C8D" w:rsidRPr="00F40869" w:rsidTr="008A4F7C">
        <w:tc>
          <w:tcPr>
            <w:tcW w:w="760" w:type="dxa"/>
          </w:tcPr>
          <w:p w:rsidR="007C6C8D" w:rsidRPr="00F40869" w:rsidRDefault="007C6C8D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EMP5</w:t>
            </w:r>
          </w:p>
        </w:tc>
        <w:tc>
          <w:tcPr>
            <w:tcW w:w="2569" w:type="dxa"/>
          </w:tcPr>
          <w:p w:rsidR="007C6C8D" w:rsidRPr="00F40869" w:rsidRDefault="007C6C8D" w:rsidP="00F40869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Përvoja e fundit e punësimit</w:t>
            </w:r>
          </w:p>
        </w:tc>
        <w:tc>
          <w:tcPr>
            <w:tcW w:w="739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7C6C8D" w:rsidRPr="00F40869" w:rsidRDefault="007C6C8D" w:rsidP="00F652D2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(m</w:t>
            </w:r>
            <w:r w:rsidR="00F652D2" w:rsidRPr="00F40869">
              <w:rPr>
                <w:rFonts w:ascii="Trebuchet MS" w:hAnsi="Trebuchet MS"/>
                <w:sz w:val="14"/>
                <w:szCs w:val="14"/>
              </w:rPr>
              <w:t>uaj</w:t>
            </w:r>
            <w:r w:rsidRPr="00F40869">
              <w:rPr>
                <w:rFonts w:ascii="Trebuchet MS" w:hAnsi="Trebuchet MS"/>
                <w:sz w:val="14"/>
                <w:szCs w:val="14"/>
              </w:rPr>
              <w:t>)</w:t>
            </w:r>
          </w:p>
        </w:tc>
      </w:tr>
      <w:tr w:rsidR="007C6C8D" w:rsidRPr="00F40869" w:rsidTr="008A4F7C">
        <w:tc>
          <w:tcPr>
            <w:tcW w:w="760" w:type="dxa"/>
          </w:tcPr>
          <w:p w:rsidR="007C6C8D" w:rsidRPr="00F40869" w:rsidRDefault="007C6C8D" w:rsidP="008A4F7C">
            <w:pPr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EMP6</w:t>
            </w:r>
          </w:p>
        </w:tc>
        <w:tc>
          <w:tcPr>
            <w:tcW w:w="2569" w:type="dxa"/>
          </w:tcPr>
          <w:p w:rsidR="007C6C8D" w:rsidRPr="00F40869" w:rsidRDefault="007C6C8D" w:rsidP="007C6C8D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Nuk ka norma të përvojë</w:t>
            </w:r>
            <w:r w:rsidR="00BC3026">
              <w:rPr>
                <w:rFonts w:ascii="Trebuchet MS" w:hAnsi="Trebuchet MS"/>
                <w:sz w:val="14"/>
                <w:szCs w:val="14"/>
              </w:rPr>
              <w:t>s</w:t>
            </w:r>
            <w:r w:rsidRPr="00F40869">
              <w:rPr>
                <w:rFonts w:ascii="Trebuchet MS" w:hAnsi="Trebuchet MS"/>
                <w:sz w:val="14"/>
                <w:szCs w:val="14"/>
              </w:rPr>
              <w:t xml:space="preserve"> së punësimit</w:t>
            </w:r>
          </w:p>
        </w:tc>
        <w:tc>
          <w:tcPr>
            <w:tcW w:w="739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7C6C8D" w:rsidRPr="00F40869" w:rsidTr="008A4F7C">
        <w:tc>
          <w:tcPr>
            <w:tcW w:w="760" w:type="dxa"/>
          </w:tcPr>
          <w:p w:rsidR="007C6C8D" w:rsidRPr="00F40869" w:rsidRDefault="007C6C8D" w:rsidP="008A4F7C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EMP7</w:t>
            </w:r>
          </w:p>
        </w:tc>
        <w:tc>
          <w:tcPr>
            <w:tcW w:w="2569" w:type="dxa"/>
          </w:tcPr>
          <w:p w:rsidR="007C6C8D" w:rsidRPr="00F40869" w:rsidRDefault="007C6C8D" w:rsidP="00F40869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Shkalla e të rinjve NEET</w:t>
            </w:r>
          </w:p>
        </w:tc>
        <w:tc>
          <w:tcPr>
            <w:tcW w:w="739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A16A67" w:rsidRPr="00F40869" w:rsidTr="008A4F7C">
        <w:tc>
          <w:tcPr>
            <w:tcW w:w="9286" w:type="dxa"/>
            <w:gridSpan w:val="9"/>
            <w:shd w:val="clear" w:color="auto" w:fill="D9D9D9" w:themeFill="background1" w:themeFillShade="D9"/>
          </w:tcPr>
          <w:p w:rsidR="00A16A67" w:rsidRPr="00F40869" w:rsidRDefault="007C6C8D" w:rsidP="008A4F7C">
            <w:pPr>
              <w:pStyle w:val="RI20heading2"/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>Shëndeti</w:t>
            </w:r>
          </w:p>
        </w:tc>
      </w:tr>
      <w:tr w:rsidR="007C6C8D" w:rsidRPr="00F40869" w:rsidTr="008A4F7C">
        <w:tc>
          <w:tcPr>
            <w:tcW w:w="760" w:type="dxa"/>
          </w:tcPr>
          <w:p w:rsidR="007C6C8D" w:rsidRPr="00F40869" w:rsidRDefault="007C6C8D" w:rsidP="008A4F7C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HEA1</w:t>
            </w:r>
          </w:p>
        </w:tc>
        <w:tc>
          <w:tcPr>
            <w:tcW w:w="2569" w:type="dxa"/>
          </w:tcPr>
          <w:p w:rsidR="007C6C8D" w:rsidRPr="00F40869" w:rsidRDefault="007C6C8D" w:rsidP="007C6C8D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Shkalla e aksesit në sigurimet shëndetësore</w:t>
            </w:r>
          </w:p>
        </w:tc>
        <w:tc>
          <w:tcPr>
            <w:tcW w:w="739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7C6C8D" w:rsidRPr="00F40869" w:rsidTr="008A4F7C">
        <w:tc>
          <w:tcPr>
            <w:tcW w:w="760" w:type="dxa"/>
          </w:tcPr>
          <w:p w:rsidR="007C6C8D" w:rsidRPr="00F40869" w:rsidRDefault="007C6C8D" w:rsidP="008A4F7C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HEA2</w:t>
            </w:r>
          </w:p>
        </w:tc>
        <w:tc>
          <w:tcPr>
            <w:tcW w:w="2569" w:type="dxa"/>
          </w:tcPr>
          <w:p w:rsidR="007C6C8D" w:rsidRPr="00F40869" w:rsidRDefault="007C6C8D" w:rsidP="00F40869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Shkalla e vdekshmërisë foshnjore</w:t>
            </w:r>
          </w:p>
        </w:tc>
        <w:tc>
          <w:tcPr>
            <w:tcW w:w="739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7C6C8D" w:rsidRPr="00F40869" w:rsidTr="008A4F7C">
        <w:tc>
          <w:tcPr>
            <w:tcW w:w="760" w:type="dxa"/>
          </w:tcPr>
          <w:p w:rsidR="007C6C8D" w:rsidRPr="00F40869" w:rsidRDefault="007C6C8D" w:rsidP="008A4F7C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HEA3</w:t>
            </w:r>
          </w:p>
        </w:tc>
        <w:tc>
          <w:tcPr>
            <w:tcW w:w="2569" w:type="dxa"/>
          </w:tcPr>
          <w:p w:rsidR="007C6C8D" w:rsidRPr="00F40869" w:rsidRDefault="007C6C8D" w:rsidP="00F40869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Jetëgjatësia në lindje</w:t>
            </w:r>
          </w:p>
        </w:tc>
        <w:tc>
          <w:tcPr>
            <w:tcW w:w="739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7C6C8D" w:rsidRPr="00F40869" w:rsidRDefault="007C6C8D" w:rsidP="00F652D2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(</w:t>
            </w:r>
            <w:r w:rsidR="00F652D2" w:rsidRPr="00F40869">
              <w:rPr>
                <w:rFonts w:ascii="Trebuchet MS" w:hAnsi="Trebuchet MS"/>
                <w:sz w:val="14"/>
                <w:szCs w:val="14"/>
              </w:rPr>
              <w:t>vite</w:t>
            </w:r>
            <w:r w:rsidRPr="00F40869">
              <w:rPr>
                <w:rFonts w:ascii="Trebuchet MS" w:hAnsi="Trebuchet MS"/>
                <w:sz w:val="14"/>
                <w:szCs w:val="14"/>
              </w:rPr>
              <w:t>)</w:t>
            </w:r>
          </w:p>
        </w:tc>
      </w:tr>
      <w:tr w:rsidR="00A16A67" w:rsidRPr="00F40869" w:rsidTr="008A4F7C">
        <w:tc>
          <w:tcPr>
            <w:tcW w:w="9286" w:type="dxa"/>
            <w:gridSpan w:val="9"/>
            <w:shd w:val="clear" w:color="auto" w:fill="D9D9D9" w:themeFill="background1" w:themeFillShade="D9"/>
          </w:tcPr>
          <w:p w:rsidR="00A16A67" w:rsidRPr="00F40869" w:rsidRDefault="007C6C8D" w:rsidP="008A4F7C">
            <w:pPr>
              <w:pStyle w:val="RI20heading2"/>
              <w:rPr>
                <w:rFonts w:ascii="Trebuchet MS" w:hAnsi="Trebuchet MS"/>
              </w:rPr>
            </w:pPr>
            <w:r w:rsidRPr="00F40869">
              <w:rPr>
                <w:rFonts w:ascii="Trebuchet MS" w:hAnsi="Trebuchet MS"/>
              </w:rPr>
              <w:t xml:space="preserve">Strehimi </w:t>
            </w:r>
          </w:p>
        </w:tc>
      </w:tr>
      <w:tr w:rsidR="007C6C8D" w:rsidRPr="00F40869" w:rsidTr="008A4F7C">
        <w:tc>
          <w:tcPr>
            <w:tcW w:w="760" w:type="dxa"/>
          </w:tcPr>
          <w:p w:rsidR="007C6C8D" w:rsidRPr="00F40869" w:rsidRDefault="007C6C8D" w:rsidP="008A4F7C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HOU1</w:t>
            </w:r>
          </w:p>
        </w:tc>
        <w:tc>
          <w:tcPr>
            <w:tcW w:w="2569" w:type="dxa"/>
          </w:tcPr>
          <w:p w:rsidR="007C6C8D" w:rsidRPr="00F40869" w:rsidRDefault="007C6C8D" w:rsidP="007C6C8D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Numri i  të pastrehëve</w:t>
            </w:r>
          </w:p>
        </w:tc>
        <w:tc>
          <w:tcPr>
            <w:tcW w:w="739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7C6C8D" w:rsidRPr="00F40869" w:rsidTr="008A4F7C">
        <w:tc>
          <w:tcPr>
            <w:tcW w:w="760" w:type="dxa"/>
          </w:tcPr>
          <w:p w:rsidR="007C6C8D" w:rsidRPr="00F40869" w:rsidRDefault="007C6C8D" w:rsidP="008A4F7C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HOU2</w:t>
            </w:r>
          </w:p>
        </w:tc>
        <w:tc>
          <w:tcPr>
            <w:tcW w:w="2569" w:type="dxa"/>
          </w:tcPr>
          <w:p w:rsidR="007C6C8D" w:rsidRPr="00F40869" w:rsidRDefault="00F652D2" w:rsidP="00F652D2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 xml:space="preserve">Shkalla e lidhjes me </w:t>
            </w:r>
            <w:r w:rsidR="00BC3026" w:rsidRPr="00F40869">
              <w:rPr>
                <w:rFonts w:ascii="Trebuchet MS" w:hAnsi="Trebuchet MS"/>
                <w:sz w:val="14"/>
                <w:szCs w:val="14"/>
              </w:rPr>
              <w:t>furnizim</w:t>
            </w:r>
            <w:r w:rsidRPr="00F40869">
              <w:rPr>
                <w:rFonts w:ascii="Trebuchet MS" w:hAnsi="Trebuchet MS"/>
                <w:sz w:val="14"/>
                <w:szCs w:val="14"/>
              </w:rPr>
              <w:t xml:space="preserve"> me ujë</w:t>
            </w:r>
          </w:p>
        </w:tc>
        <w:tc>
          <w:tcPr>
            <w:tcW w:w="739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7C6C8D" w:rsidRPr="00F40869" w:rsidTr="008A4F7C">
        <w:tc>
          <w:tcPr>
            <w:tcW w:w="760" w:type="dxa"/>
          </w:tcPr>
          <w:p w:rsidR="007C6C8D" w:rsidRPr="00F40869" w:rsidRDefault="007C6C8D" w:rsidP="008A4F7C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HOU3</w:t>
            </w:r>
          </w:p>
        </w:tc>
        <w:tc>
          <w:tcPr>
            <w:tcW w:w="2569" w:type="dxa"/>
          </w:tcPr>
          <w:p w:rsidR="007C6C8D" w:rsidRPr="00F40869" w:rsidRDefault="00F652D2" w:rsidP="00F652D2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 xml:space="preserve">Shkalla e lidhjes me </w:t>
            </w:r>
            <w:r w:rsidR="00BC3026" w:rsidRPr="00F40869">
              <w:rPr>
                <w:rFonts w:ascii="Trebuchet MS" w:hAnsi="Trebuchet MS"/>
                <w:sz w:val="14"/>
                <w:szCs w:val="14"/>
              </w:rPr>
              <w:t>furnizim</w:t>
            </w:r>
            <w:r w:rsidRPr="00F40869">
              <w:rPr>
                <w:rFonts w:ascii="Trebuchet MS" w:hAnsi="Trebuchet MS"/>
                <w:sz w:val="14"/>
                <w:szCs w:val="14"/>
              </w:rPr>
              <w:t xml:space="preserve"> me </w:t>
            </w:r>
            <w:r w:rsidR="007C6C8D" w:rsidRPr="00F40869">
              <w:rPr>
                <w:rFonts w:ascii="Trebuchet MS" w:hAnsi="Trebuchet MS"/>
                <w:sz w:val="14"/>
                <w:szCs w:val="14"/>
              </w:rPr>
              <w:t>energji</w:t>
            </w:r>
            <w:r w:rsidRPr="00F40869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="007C6C8D" w:rsidRPr="00F40869">
              <w:rPr>
                <w:rFonts w:ascii="Trebuchet MS" w:hAnsi="Trebuchet MS"/>
                <w:sz w:val="14"/>
                <w:szCs w:val="14"/>
              </w:rPr>
              <w:t>elektrike</w:t>
            </w:r>
          </w:p>
        </w:tc>
        <w:tc>
          <w:tcPr>
            <w:tcW w:w="739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7C6C8D" w:rsidRPr="00F40869" w:rsidTr="008A4F7C">
        <w:tc>
          <w:tcPr>
            <w:tcW w:w="760" w:type="dxa"/>
          </w:tcPr>
          <w:p w:rsidR="007C6C8D" w:rsidRPr="00F40869" w:rsidRDefault="007C6C8D" w:rsidP="008A4F7C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HOU4</w:t>
            </w:r>
          </w:p>
        </w:tc>
        <w:tc>
          <w:tcPr>
            <w:tcW w:w="2569" w:type="dxa"/>
          </w:tcPr>
          <w:p w:rsidR="007C6C8D" w:rsidRPr="00F40869" w:rsidRDefault="00F652D2" w:rsidP="00F652D2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Shkalla e zotërimit të d</w:t>
            </w:r>
            <w:r w:rsidR="007C6C8D" w:rsidRPr="00F40869">
              <w:rPr>
                <w:rFonts w:ascii="Trebuchet MS" w:hAnsi="Trebuchet MS"/>
                <w:sz w:val="14"/>
                <w:szCs w:val="14"/>
              </w:rPr>
              <w:t>okumente</w:t>
            </w:r>
            <w:r w:rsidRPr="00F40869">
              <w:rPr>
                <w:rFonts w:ascii="Trebuchet MS" w:hAnsi="Trebuchet MS"/>
                <w:sz w:val="14"/>
                <w:szCs w:val="14"/>
              </w:rPr>
              <w:t xml:space="preserve">ve </w:t>
            </w:r>
            <w:r w:rsidR="007C6C8D" w:rsidRPr="00F40869">
              <w:rPr>
                <w:rFonts w:ascii="Trebuchet MS" w:hAnsi="Trebuchet MS"/>
                <w:sz w:val="14"/>
                <w:szCs w:val="14"/>
              </w:rPr>
              <w:t>t</w:t>
            </w:r>
            <w:r w:rsidRPr="00F40869">
              <w:rPr>
                <w:rFonts w:ascii="Trebuchet MS" w:hAnsi="Trebuchet MS"/>
                <w:sz w:val="14"/>
                <w:szCs w:val="14"/>
              </w:rPr>
              <w:t>ë</w:t>
            </w:r>
            <w:r w:rsidR="007C6C8D" w:rsidRPr="00F40869">
              <w:rPr>
                <w:rFonts w:ascii="Trebuchet MS" w:hAnsi="Trebuchet MS"/>
                <w:sz w:val="14"/>
                <w:szCs w:val="14"/>
              </w:rPr>
              <w:t xml:space="preserve"> pronësisë</w:t>
            </w:r>
          </w:p>
        </w:tc>
        <w:tc>
          <w:tcPr>
            <w:tcW w:w="739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7C6C8D" w:rsidRPr="00F40869" w:rsidTr="008A4F7C">
        <w:tc>
          <w:tcPr>
            <w:tcW w:w="760" w:type="dxa"/>
          </w:tcPr>
          <w:p w:rsidR="007C6C8D" w:rsidRPr="00F40869" w:rsidRDefault="007C6C8D" w:rsidP="008A4F7C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HOU5</w:t>
            </w:r>
          </w:p>
        </w:tc>
        <w:tc>
          <w:tcPr>
            <w:tcW w:w="2569" w:type="dxa"/>
          </w:tcPr>
          <w:p w:rsidR="007C6C8D" w:rsidRPr="00F40869" w:rsidRDefault="00F652D2" w:rsidP="00F40869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Shkalla e veçimit n</w:t>
            </w:r>
            <w:r w:rsidR="007C6C8D" w:rsidRPr="00F40869">
              <w:rPr>
                <w:rFonts w:ascii="Trebuchet MS" w:hAnsi="Trebuchet MS"/>
                <w:sz w:val="14"/>
                <w:szCs w:val="14"/>
              </w:rPr>
              <w:t>ë lagje</w:t>
            </w:r>
          </w:p>
        </w:tc>
        <w:tc>
          <w:tcPr>
            <w:tcW w:w="739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n/a</w:t>
            </w:r>
          </w:p>
        </w:tc>
        <w:tc>
          <w:tcPr>
            <w:tcW w:w="562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7C6C8D" w:rsidRPr="00F40869" w:rsidTr="008A4F7C">
        <w:tc>
          <w:tcPr>
            <w:tcW w:w="760" w:type="dxa"/>
          </w:tcPr>
          <w:p w:rsidR="007C6C8D" w:rsidRPr="00F40869" w:rsidRDefault="007C6C8D" w:rsidP="008A4F7C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HOU6</w:t>
            </w:r>
          </w:p>
        </w:tc>
        <w:tc>
          <w:tcPr>
            <w:tcW w:w="2569" w:type="dxa"/>
          </w:tcPr>
          <w:p w:rsidR="007C6C8D" w:rsidRPr="00F40869" w:rsidRDefault="00F652D2" w:rsidP="00F40869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Mbipopullimi</w:t>
            </w:r>
          </w:p>
        </w:tc>
        <w:tc>
          <w:tcPr>
            <w:tcW w:w="739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7C6C8D" w:rsidRPr="00F40869" w:rsidRDefault="007C6C8D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7C6C8D" w:rsidRPr="00F40869" w:rsidRDefault="007C6C8D" w:rsidP="00F652D2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(metr</w:t>
            </w:r>
            <w:r w:rsidR="00F652D2" w:rsidRPr="00F40869">
              <w:rPr>
                <w:rFonts w:ascii="Trebuchet MS" w:hAnsi="Trebuchet MS"/>
                <w:sz w:val="14"/>
                <w:szCs w:val="14"/>
              </w:rPr>
              <w:t xml:space="preserve">a </w:t>
            </w:r>
            <w:r w:rsidR="00BC3026" w:rsidRPr="00F40869">
              <w:rPr>
                <w:rFonts w:ascii="Trebuchet MS" w:hAnsi="Trebuchet MS"/>
                <w:sz w:val="14"/>
                <w:szCs w:val="14"/>
              </w:rPr>
              <w:t>katrorë</w:t>
            </w:r>
            <w:r w:rsidRPr="00F40869">
              <w:rPr>
                <w:rFonts w:ascii="Trebuchet MS" w:hAnsi="Trebuchet MS"/>
                <w:sz w:val="14"/>
                <w:szCs w:val="14"/>
              </w:rPr>
              <w:t>)</w:t>
            </w:r>
          </w:p>
        </w:tc>
      </w:tr>
      <w:tr w:rsidR="00A16A67" w:rsidRPr="00F40869" w:rsidTr="008A4F7C">
        <w:tc>
          <w:tcPr>
            <w:tcW w:w="9286" w:type="dxa"/>
            <w:gridSpan w:val="9"/>
            <w:shd w:val="clear" w:color="auto" w:fill="D9D9D9" w:themeFill="background1" w:themeFillShade="D9"/>
          </w:tcPr>
          <w:p w:rsidR="00A16A67" w:rsidRPr="00F40869" w:rsidRDefault="00F652D2" w:rsidP="00F652D2">
            <w:pPr>
              <w:pStyle w:val="RI20heading2"/>
              <w:rPr>
                <w:rFonts w:ascii="Trebuchet MS" w:hAnsi="Trebuchet MS"/>
              </w:rPr>
            </w:pPr>
            <w:bookmarkStart w:id="63" w:name="_Toc464914088"/>
            <w:bookmarkStart w:id="64" w:name="_Toc465119103"/>
            <w:r w:rsidRPr="00F40869">
              <w:rPr>
                <w:rFonts w:ascii="Trebuchet MS" w:hAnsi="Trebuchet MS"/>
              </w:rPr>
              <w:t>Ndër-sektoriale</w:t>
            </w:r>
            <w:bookmarkEnd w:id="63"/>
            <w:bookmarkEnd w:id="64"/>
          </w:p>
        </w:tc>
      </w:tr>
      <w:tr w:rsidR="00F652D2" w:rsidRPr="00F40869" w:rsidTr="008A4F7C">
        <w:tc>
          <w:tcPr>
            <w:tcW w:w="760" w:type="dxa"/>
          </w:tcPr>
          <w:p w:rsidR="00F652D2" w:rsidRPr="00F40869" w:rsidRDefault="00F652D2" w:rsidP="008A4F7C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CRC1</w:t>
            </w:r>
          </w:p>
        </w:tc>
        <w:tc>
          <w:tcPr>
            <w:tcW w:w="2569" w:type="dxa"/>
          </w:tcPr>
          <w:p w:rsidR="00F652D2" w:rsidRPr="00F40869" w:rsidRDefault="00BC3026" w:rsidP="00BC3026">
            <w:pPr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Numri i</w:t>
            </w:r>
            <w:r w:rsidR="00F652D2" w:rsidRPr="00F40869">
              <w:rPr>
                <w:rFonts w:ascii="Trebuchet MS" w:hAnsi="Trebuchet MS"/>
                <w:sz w:val="14"/>
                <w:szCs w:val="14"/>
              </w:rPr>
              <w:t xml:space="preserve"> pers</w:t>
            </w:r>
            <w:r>
              <w:rPr>
                <w:rFonts w:ascii="Trebuchet MS" w:hAnsi="Trebuchet MS"/>
                <w:sz w:val="14"/>
                <w:szCs w:val="14"/>
              </w:rPr>
              <w:t>o</w:t>
            </w:r>
            <w:r w:rsidR="00F652D2" w:rsidRPr="00F40869">
              <w:rPr>
                <w:rFonts w:ascii="Trebuchet MS" w:hAnsi="Trebuchet MS"/>
                <w:sz w:val="14"/>
                <w:szCs w:val="14"/>
              </w:rPr>
              <w:t>nave në rrezik varfërie</w:t>
            </w:r>
          </w:p>
        </w:tc>
        <w:tc>
          <w:tcPr>
            <w:tcW w:w="739" w:type="dxa"/>
          </w:tcPr>
          <w:p w:rsidR="00F652D2" w:rsidRPr="00F40869" w:rsidRDefault="00F652D2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F652D2" w:rsidRPr="00F40869" w:rsidRDefault="00F652D2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F652D2" w:rsidRPr="00F40869" w:rsidRDefault="00F652D2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F652D2" w:rsidRPr="00F40869" w:rsidRDefault="00F652D2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F652D2" w:rsidRPr="00F40869" w:rsidRDefault="00F652D2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F652D2" w:rsidRPr="00F40869" w:rsidRDefault="00F652D2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F652D2" w:rsidRPr="00F40869" w:rsidRDefault="00F652D2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F652D2" w:rsidRPr="00F40869" w:rsidTr="008A4F7C">
        <w:tc>
          <w:tcPr>
            <w:tcW w:w="760" w:type="dxa"/>
          </w:tcPr>
          <w:p w:rsidR="00F652D2" w:rsidRPr="00F40869" w:rsidRDefault="00F652D2" w:rsidP="008A4F7C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CRC2</w:t>
            </w:r>
          </w:p>
        </w:tc>
        <w:tc>
          <w:tcPr>
            <w:tcW w:w="2569" w:type="dxa"/>
          </w:tcPr>
          <w:p w:rsidR="00F652D2" w:rsidRPr="00F40869" w:rsidRDefault="00F652D2" w:rsidP="00F40869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Të ardhurat mesatare</w:t>
            </w:r>
          </w:p>
        </w:tc>
        <w:tc>
          <w:tcPr>
            <w:tcW w:w="739" w:type="dxa"/>
          </w:tcPr>
          <w:p w:rsidR="00F652D2" w:rsidRPr="00F40869" w:rsidRDefault="00F652D2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F652D2" w:rsidRPr="00F40869" w:rsidRDefault="00F652D2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F652D2" w:rsidRPr="00F40869" w:rsidRDefault="00F652D2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F652D2" w:rsidRPr="00F40869" w:rsidRDefault="00F652D2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F652D2" w:rsidRPr="00F40869" w:rsidRDefault="00F652D2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F652D2" w:rsidRPr="00F40869" w:rsidRDefault="00F652D2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F652D2" w:rsidRPr="00F40869" w:rsidRDefault="00F652D2" w:rsidP="00F652D2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(monedhë vendase)</w:t>
            </w:r>
          </w:p>
        </w:tc>
      </w:tr>
      <w:tr w:rsidR="00F652D2" w:rsidRPr="00F40869" w:rsidTr="008A4F7C">
        <w:tc>
          <w:tcPr>
            <w:tcW w:w="760" w:type="dxa"/>
          </w:tcPr>
          <w:p w:rsidR="00F652D2" w:rsidRPr="00F40869" w:rsidRDefault="00F652D2" w:rsidP="008A4F7C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CRC3</w:t>
            </w:r>
          </w:p>
        </w:tc>
        <w:tc>
          <w:tcPr>
            <w:tcW w:w="2569" w:type="dxa"/>
          </w:tcPr>
          <w:p w:rsidR="00F652D2" w:rsidRPr="00F40869" w:rsidRDefault="00F652D2" w:rsidP="00F40869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Shkalla e varfërisë absolute</w:t>
            </w:r>
          </w:p>
        </w:tc>
        <w:tc>
          <w:tcPr>
            <w:tcW w:w="739" w:type="dxa"/>
          </w:tcPr>
          <w:p w:rsidR="00F652D2" w:rsidRPr="00F40869" w:rsidRDefault="00F652D2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F652D2" w:rsidRPr="00F40869" w:rsidRDefault="00F652D2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F652D2" w:rsidRPr="00F40869" w:rsidRDefault="00F652D2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F652D2" w:rsidRPr="00F40869" w:rsidRDefault="00F652D2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F652D2" w:rsidRPr="00F40869" w:rsidRDefault="00F652D2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F652D2" w:rsidRPr="00F40869" w:rsidRDefault="00F652D2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F652D2" w:rsidRPr="00F40869" w:rsidRDefault="00F652D2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F652D2" w:rsidRPr="00F40869" w:rsidTr="008A4F7C">
        <w:tc>
          <w:tcPr>
            <w:tcW w:w="760" w:type="dxa"/>
          </w:tcPr>
          <w:p w:rsidR="00F652D2" w:rsidRPr="00F40869" w:rsidRDefault="00F652D2" w:rsidP="008A4F7C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CRC4</w:t>
            </w:r>
          </w:p>
        </w:tc>
        <w:tc>
          <w:tcPr>
            <w:tcW w:w="2569" w:type="dxa"/>
          </w:tcPr>
          <w:p w:rsidR="00F652D2" w:rsidRPr="00F40869" w:rsidRDefault="00F652D2" w:rsidP="00F652D2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Shkalla e përvojave të diskriminimit</w:t>
            </w:r>
          </w:p>
        </w:tc>
        <w:tc>
          <w:tcPr>
            <w:tcW w:w="739" w:type="dxa"/>
          </w:tcPr>
          <w:p w:rsidR="00F652D2" w:rsidRPr="00F40869" w:rsidRDefault="00F652D2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F652D2" w:rsidRPr="00F40869" w:rsidRDefault="00F652D2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F652D2" w:rsidRPr="00F40869" w:rsidRDefault="00F652D2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F652D2" w:rsidRPr="00F40869" w:rsidRDefault="00F652D2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F652D2" w:rsidRPr="00F40869" w:rsidRDefault="00F652D2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F652D2" w:rsidRPr="00F40869" w:rsidRDefault="00F652D2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F652D2" w:rsidRPr="00F40869" w:rsidRDefault="00F652D2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F652D2" w:rsidRPr="00F40869" w:rsidTr="008A4F7C">
        <w:tc>
          <w:tcPr>
            <w:tcW w:w="760" w:type="dxa"/>
          </w:tcPr>
          <w:p w:rsidR="00F652D2" w:rsidRPr="00F40869" w:rsidRDefault="00F652D2" w:rsidP="008A4F7C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CRC5</w:t>
            </w:r>
          </w:p>
        </w:tc>
        <w:tc>
          <w:tcPr>
            <w:tcW w:w="2569" w:type="dxa"/>
          </w:tcPr>
          <w:p w:rsidR="00F652D2" w:rsidRPr="00F40869" w:rsidRDefault="00F652D2" w:rsidP="00F40869">
            <w:pPr>
              <w:rPr>
                <w:rFonts w:ascii="Trebuchet MS" w:hAnsi="Trebuchet MS"/>
                <w:sz w:val="14"/>
                <w:szCs w:val="14"/>
              </w:rPr>
            </w:pPr>
            <w:r w:rsidRPr="00F40869">
              <w:rPr>
                <w:rFonts w:ascii="Trebuchet MS" w:hAnsi="Trebuchet MS"/>
                <w:sz w:val="14"/>
                <w:szCs w:val="14"/>
              </w:rPr>
              <w:t>Shkalla e regjistrimit në gjendjen civile</w:t>
            </w:r>
          </w:p>
        </w:tc>
        <w:tc>
          <w:tcPr>
            <w:tcW w:w="739" w:type="dxa"/>
          </w:tcPr>
          <w:p w:rsidR="00F652D2" w:rsidRPr="00F40869" w:rsidRDefault="00F652D2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F652D2" w:rsidRPr="00F40869" w:rsidRDefault="00F652D2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F652D2" w:rsidRPr="00F40869" w:rsidRDefault="00F652D2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F652D2" w:rsidRPr="00F40869" w:rsidRDefault="00F652D2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F652D2" w:rsidRPr="00F40869" w:rsidRDefault="00F652D2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F652D2" w:rsidRPr="00F40869" w:rsidRDefault="00F652D2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F652D2" w:rsidRPr="00F40869" w:rsidRDefault="00F652D2" w:rsidP="008A4F7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</w:tbl>
    <w:p w:rsidR="00CB58EF" w:rsidRPr="00F40869" w:rsidRDefault="00CB58EF" w:rsidP="00CB58EF">
      <w:pPr>
        <w:tabs>
          <w:tab w:val="left" w:pos="1517"/>
        </w:tabs>
        <w:rPr>
          <w:rFonts w:ascii="Trebuchet MS" w:hAnsi="Trebuchet MS"/>
          <w:sz w:val="28"/>
        </w:rPr>
      </w:pPr>
    </w:p>
    <w:sectPr w:rsidR="00CB58EF" w:rsidRPr="00F40869" w:rsidSect="000430C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43" w:rsidRDefault="00F96143" w:rsidP="0041798E">
      <w:pPr>
        <w:spacing w:after="0"/>
      </w:pPr>
      <w:r>
        <w:separator/>
      </w:r>
    </w:p>
  </w:endnote>
  <w:endnote w:type="continuationSeparator" w:id="0">
    <w:p w:rsidR="00F96143" w:rsidRDefault="00F96143" w:rsidP="004179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69" w:rsidRPr="00FC2AF3" w:rsidRDefault="00F40869" w:rsidP="00DD130C">
    <w:pPr>
      <w:pStyle w:val="Footer"/>
      <w:jc w:val="center"/>
      <w:rPr>
        <w:rFonts w:ascii="Trebuchet MS" w:hAnsi="Trebuchet MS"/>
        <w:color w:val="005CA1"/>
        <w:sz w:val="16"/>
        <w:szCs w:val="16"/>
      </w:rPr>
    </w:pPr>
    <w:r w:rsidRPr="00FC2AF3">
      <w:rPr>
        <w:rFonts w:ascii="Trebuchet MS" w:hAnsi="Trebuchet MS"/>
        <w:b/>
        <w:color w:val="005CA1"/>
        <w:sz w:val="16"/>
        <w:szCs w:val="16"/>
      </w:rPr>
      <w:fldChar w:fldCharType="begin"/>
    </w:r>
    <w:r w:rsidRPr="00FC2AF3">
      <w:rPr>
        <w:rFonts w:ascii="Trebuchet MS" w:hAnsi="Trebuchet MS"/>
        <w:b/>
        <w:color w:val="005CA1"/>
        <w:sz w:val="16"/>
        <w:szCs w:val="16"/>
      </w:rPr>
      <w:instrText xml:space="preserve"> PAGE  \* Arabic  \* MERGEFORMAT </w:instrText>
    </w:r>
    <w:r w:rsidRPr="00FC2AF3">
      <w:rPr>
        <w:rFonts w:ascii="Trebuchet MS" w:hAnsi="Trebuchet MS"/>
        <w:b/>
        <w:color w:val="005CA1"/>
        <w:sz w:val="16"/>
        <w:szCs w:val="16"/>
      </w:rPr>
      <w:fldChar w:fldCharType="separate"/>
    </w:r>
    <w:r w:rsidR="00454FB6">
      <w:rPr>
        <w:rFonts w:ascii="Trebuchet MS" w:hAnsi="Trebuchet MS"/>
        <w:b/>
        <w:noProof/>
        <w:color w:val="005CA1"/>
        <w:sz w:val="16"/>
        <w:szCs w:val="16"/>
      </w:rPr>
      <w:t>2</w:t>
    </w:r>
    <w:r w:rsidRPr="00FC2AF3">
      <w:rPr>
        <w:rFonts w:ascii="Trebuchet MS" w:hAnsi="Trebuchet MS"/>
        <w:b/>
        <w:color w:val="005CA1"/>
        <w:sz w:val="16"/>
        <w:szCs w:val="16"/>
      </w:rPr>
      <w:fldChar w:fldCharType="end"/>
    </w:r>
    <w:r w:rsidRPr="00FC2AF3">
      <w:rPr>
        <w:rFonts w:ascii="Trebuchet MS" w:hAnsi="Trebuchet MS"/>
        <w:color w:val="005CA1"/>
        <w:sz w:val="16"/>
        <w:szCs w:val="16"/>
      </w:rPr>
      <w:t xml:space="preserve"> / </w:t>
    </w:r>
    <w:r w:rsidR="00454FB6">
      <w:fldChar w:fldCharType="begin"/>
    </w:r>
    <w:r w:rsidR="00454FB6">
      <w:instrText xml:space="preserve"> NUMPAGES  \* Arabic  \* MERGEFORMAT </w:instrText>
    </w:r>
    <w:r w:rsidR="00454FB6">
      <w:fldChar w:fldCharType="separate"/>
    </w:r>
    <w:r w:rsidR="00454FB6" w:rsidRPr="00454FB6">
      <w:rPr>
        <w:rFonts w:ascii="Trebuchet MS" w:hAnsi="Trebuchet MS"/>
        <w:b/>
        <w:noProof/>
        <w:color w:val="005CA1"/>
        <w:sz w:val="16"/>
        <w:szCs w:val="16"/>
      </w:rPr>
      <w:t>17</w:t>
    </w:r>
    <w:r w:rsidR="00454FB6">
      <w:rPr>
        <w:rFonts w:ascii="Trebuchet MS" w:hAnsi="Trebuchet MS"/>
        <w:b/>
        <w:noProof/>
        <w:color w:val="005CA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69" w:rsidRPr="00FC2AF3" w:rsidRDefault="00F40869" w:rsidP="00FC2AF3">
    <w:pPr>
      <w:spacing w:after="0"/>
      <w:rPr>
        <w:rFonts w:ascii="Trebuchet MS" w:hAnsi="Trebuchet MS"/>
        <w:sz w:val="10"/>
        <w:szCs w:val="10"/>
      </w:rPr>
    </w:pPr>
  </w:p>
  <w:tbl>
    <w:tblPr>
      <w:tblStyle w:val="TableGrid"/>
      <w:tblW w:w="0" w:type="auto"/>
      <w:tblBorders>
        <w:top w:val="single" w:sz="4" w:space="0" w:color="005CA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5"/>
      <w:gridCol w:w="3095"/>
      <w:gridCol w:w="3096"/>
    </w:tblGrid>
    <w:tr w:rsidR="00F40869" w:rsidTr="00FC2AF3">
      <w:tc>
        <w:tcPr>
          <w:tcW w:w="3095" w:type="dxa"/>
        </w:tcPr>
        <w:p w:rsidR="00F40869" w:rsidRDefault="00F40869" w:rsidP="00FC2AF3">
          <w:pPr>
            <w:spacing w:after="60"/>
            <w:jc w:val="center"/>
            <w:rPr>
              <w:rFonts w:ascii="Trebuchet MS" w:hAnsi="Trebuchet MS"/>
              <w:iCs/>
              <w:color w:val="005CA1"/>
              <w:sz w:val="16"/>
              <w:szCs w:val="16"/>
              <w:lang w:val="hr-HR" w:eastAsia="en-GB"/>
            </w:rPr>
          </w:pPr>
          <w:r w:rsidRPr="00FC2AF3">
            <w:rPr>
              <w:rFonts w:ascii="Trebuchet MS" w:hAnsi="Trebuchet MS"/>
              <w:iCs/>
              <w:color w:val="005CA1"/>
              <w:sz w:val="16"/>
              <w:szCs w:val="16"/>
              <w:lang w:val="hr-HR" w:eastAsia="en-GB"/>
            </w:rPr>
            <w:t>Ruzveltova 61, Belgrade, Serbia</w:t>
          </w:r>
        </w:p>
      </w:tc>
      <w:tc>
        <w:tcPr>
          <w:tcW w:w="3095" w:type="dxa"/>
        </w:tcPr>
        <w:p w:rsidR="00F40869" w:rsidRDefault="00454FB6" w:rsidP="00FC2AF3">
          <w:pPr>
            <w:spacing w:after="60"/>
            <w:jc w:val="center"/>
            <w:rPr>
              <w:rFonts w:ascii="Trebuchet MS" w:hAnsi="Trebuchet MS"/>
              <w:iCs/>
              <w:color w:val="005CA1"/>
              <w:sz w:val="16"/>
              <w:szCs w:val="16"/>
              <w:lang w:val="hr-HR" w:eastAsia="en-GB"/>
            </w:rPr>
          </w:pPr>
          <w:hyperlink r:id="rId1" w:history="1">
            <w:r w:rsidR="00F40869" w:rsidRPr="00FC2AF3">
              <w:rPr>
                <w:rStyle w:val="Hyperlink"/>
                <w:rFonts w:ascii="Trebuchet MS" w:hAnsi="Trebuchet MS"/>
                <w:iCs/>
                <w:color w:val="005CA1"/>
                <w:sz w:val="16"/>
                <w:szCs w:val="16"/>
                <w:u w:val="none"/>
                <w:lang w:val="hr-HR" w:eastAsia="en-GB"/>
              </w:rPr>
              <w:t>romaintegration2020@rcc.int</w:t>
            </w:r>
          </w:hyperlink>
        </w:p>
      </w:tc>
      <w:tc>
        <w:tcPr>
          <w:tcW w:w="3096" w:type="dxa"/>
        </w:tcPr>
        <w:p w:rsidR="00F40869" w:rsidRDefault="00454FB6" w:rsidP="00FC2AF3">
          <w:pPr>
            <w:spacing w:after="60"/>
            <w:jc w:val="center"/>
            <w:rPr>
              <w:rFonts w:ascii="Trebuchet MS" w:hAnsi="Trebuchet MS"/>
              <w:iCs/>
              <w:color w:val="005CA1"/>
              <w:sz w:val="16"/>
              <w:szCs w:val="16"/>
              <w:lang w:val="hr-HR" w:eastAsia="en-GB"/>
            </w:rPr>
          </w:pPr>
          <w:hyperlink r:id="rId2" w:history="1">
            <w:r w:rsidR="00F40869" w:rsidRPr="00FC2AF3">
              <w:rPr>
                <w:rStyle w:val="Hyperlink"/>
                <w:rFonts w:ascii="Trebuchet MS" w:hAnsi="Trebuchet MS"/>
                <w:iCs/>
                <w:color w:val="005CA1"/>
                <w:sz w:val="16"/>
                <w:szCs w:val="16"/>
                <w:u w:val="none"/>
                <w:lang w:val="hr-HR" w:eastAsia="en-GB"/>
              </w:rPr>
              <w:t>www.rcc.int/romaintegration2020</w:t>
            </w:r>
          </w:hyperlink>
        </w:p>
      </w:tc>
    </w:tr>
    <w:tr w:rsidR="00F40869" w:rsidTr="00FC2AF3">
      <w:tc>
        <w:tcPr>
          <w:tcW w:w="3095" w:type="dxa"/>
        </w:tcPr>
        <w:p w:rsidR="00F40869" w:rsidRDefault="00F40869" w:rsidP="00FC2AF3">
          <w:pPr>
            <w:spacing w:after="60"/>
            <w:jc w:val="center"/>
            <w:rPr>
              <w:rFonts w:ascii="Trebuchet MS" w:hAnsi="Trebuchet MS"/>
              <w:iCs/>
              <w:color w:val="005CA1"/>
              <w:sz w:val="16"/>
              <w:szCs w:val="16"/>
              <w:lang w:val="hr-HR" w:eastAsia="en-GB"/>
            </w:rPr>
          </w:pPr>
          <w:r w:rsidRPr="00FC2AF3">
            <w:rPr>
              <w:rFonts w:ascii="Trebuchet MS" w:hAnsi="Trebuchet MS"/>
              <w:iCs/>
              <w:color w:val="005CA1"/>
              <w:sz w:val="16"/>
              <w:szCs w:val="16"/>
              <w:lang w:val="hr-HR" w:eastAsia="en-GB"/>
            </w:rPr>
            <w:t>P: +381 11 4046 891</w:t>
          </w:r>
        </w:p>
      </w:tc>
      <w:tc>
        <w:tcPr>
          <w:tcW w:w="3095" w:type="dxa"/>
        </w:tcPr>
        <w:p w:rsidR="00F40869" w:rsidRDefault="00F40869" w:rsidP="00FC2AF3">
          <w:pPr>
            <w:spacing w:after="60"/>
            <w:jc w:val="center"/>
            <w:rPr>
              <w:rFonts w:ascii="Trebuchet MS" w:hAnsi="Trebuchet MS"/>
              <w:iCs/>
              <w:color w:val="005CA1"/>
              <w:sz w:val="16"/>
              <w:szCs w:val="16"/>
              <w:lang w:val="hr-HR" w:eastAsia="en-GB"/>
            </w:rPr>
          </w:pPr>
          <w:r w:rsidRPr="00FC2AF3">
            <w:rPr>
              <w:rFonts w:ascii="Trebuchet MS" w:hAnsi="Trebuchet MS"/>
              <w:iCs/>
              <w:color w:val="005CA1"/>
              <w:sz w:val="16"/>
              <w:szCs w:val="16"/>
              <w:lang w:val="hr-HR" w:eastAsia="en-GB"/>
            </w:rPr>
            <w:t>M: + 381 63 1094 191</w:t>
          </w:r>
        </w:p>
      </w:tc>
      <w:tc>
        <w:tcPr>
          <w:tcW w:w="3096" w:type="dxa"/>
        </w:tcPr>
        <w:p w:rsidR="00F40869" w:rsidRDefault="00F40869" w:rsidP="00FC2AF3">
          <w:pPr>
            <w:spacing w:after="60"/>
            <w:jc w:val="center"/>
            <w:rPr>
              <w:rFonts w:ascii="Trebuchet MS" w:hAnsi="Trebuchet MS"/>
              <w:iCs/>
              <w:color w:val="005CA1"/>
              <w:sz w:val="16"/>
              <w:szCs w:val="16"/>
              <w:lang w:val="hr-HR" w:eastAsia="en-GB"/>
            </w:rPr>
          </w:pPr>
          <w:r w:rsidRPr="00FC2AF3">
            <w:rPr>
              <w:rFonts w:ascii="Trebuchet MS" w:eastAsiaTheme="minorEastAsia" w:hAnsi="Trebuchet MS"/>
              <w:noProof/>
              <w:color w:val="005CA1"/>
              <w:sz w:val="16"/>
              <w:szCs w:val="16"/>
              <w:lang w:val="hr-HR" w:eastAsia="en-GB"/>
            </w:rPr>
            <w:t>F: + 381 11 404 68 94</w:t>
          </w:r>
        </w:p>
      </w:tc>
    </w:tr>
  </w:tbl>
  <w:p w:rsidR="00F40869" w:rsidRPr="00FC2AF3" w:rsidRDefault="00F40869" w:rsidP="00FC2AF3">
    <w:pPr>
      <w:spacing w:after="60"/>
      <w:rPr>
        <w:rFonts w:ascii="Trebuchet MS" w:hAnsi="Trebuchet MS"/>
        <w:iCs/>
        <w:color w:val="005CA1"/>
        <w:sz w:val="16"/>
        <w:szCs w:val="16"/>
        <w:lang w:val="hr-HR" w:eastAsia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43" w:rsidRDefault="00F96143" w:rsidP="0041798E">
      <w:pPr>
        <w:spacing w:after="0"/>
      </w:pPr>
      <w:r>
        <w:separator/>
      </w:r>
    </w:p>
  </w:footnote>
  <w:footnote w:type="continuationSeparator" w:id="0">
    <w:p w:rsidR="00F96143" w:rsidRDefault="00F96143" w:rsidP="004179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69" w:rsidRDefault="00454FB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359985" o:spid="_x0000_s2053" type="#_x0000_t75" style="position:absolute;margin-left:0;margin-top:0;width:2030pt;height:1320pt;z-index:-251657216;mso-position-horizontal:center;mso-position-horizontal-relative:margin;mso-position-vertical:center;mso-position-vertical-relative:margin" o:allowincell="f">
          <v:imagedata r:id="rId1" o:title="roma-integration-2020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69" w:rsidRDefault="000A3EC7" w:rsidP="0041798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-5696585</wp:posOffset>
          </wp:positionH>
          <wp:positionV relativeFrom="page">
            <wp:posOffset>-292735</wp:posOffset>
          </wp:positionV>
          <wp:extent cx="25785445" cy="16769715"/>
          <wp:effectExtent l="0" t="0" r="8255" b="0"/>
          <wp:wrapNone/>
          <wp:docPr id="9" name="Picture 9" descr="roma-integration-2020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oma-integration-2020-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 contrast="-8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5445" cy="1676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69" w:rsidRDefault="00454FB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359984" o:spid="_x0000_s2052" type="#_x0000_t75" style="position:absolute;margin-left:-448.55pt;margin-top:-23.05pt;width:2030.35pt;height:1320.45pt;z-index:-251658240;mso-position-horizontal-relative:page;mso-position-vertical-relative:page" o:allowincell="f">
          <v:imagedata r:id="rId1" o:title="roma-integration-2020-logo" gain="13107f" blacklevel="26214f"/>
          <w10:wrap anchorx="page" anchory="page"/>
        </v:shape>
      </w:pict>
    </w:r>
    <w:r w:rsidR="00F40869">
      <w:rPr>
        <w:rFonts w:ascii="Trebuchet MS" w:hAnsi="Trebuchet MS"/>
        <w:noProof/>
        <w:color w:val="0071B9"/>
        <w:sz w:val="24"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4603750</wp:posOffset>
          </wp:positionH>
          <wp:positionV relativeFrom="paragraph">
            <wp:posOffset>-166370</wp:posOffset>
          </wp:positionV>
          <wp:extent cx="1288415" cy="838200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ma-integration-2020-logo.eps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0869" w:rsidRDefault="00F40869">
    <w:pPr>
      <w:pStyle w:val="Header"/>
    </w:pPr>
  </w:p>
  <w:p w:rsidR="00F40869" w:rsidRDefault="00F40869">
    <w:pPr>
      <w:pStyle w:val="Header"/>
    </w:pPr>
  </w:p>
  <w:p w:rsidR="00F40869" w:rsidRDefault="00F40869">
    <w:pPr>
      <w:pStyle w:val="Header"/>
    </w:pPr>
  </w:p>
  <w:p w:rsidR="00F40869" w:rsidRDefault="00F408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546"/>
    <w:multiLevelType w:val="hybridMultilevel"/>
    <w:tmpl w:val="9EB03136"/>
    <w:lvl w:ilvl="0" w:tplc="0B226C7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01F28"/>
    <w:multiLevelType w:val="multilevel"/>
    <w:tmpl w:val="1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CD3354"/>
    <w:multiLevelType w:val="hybridMultilevel"/>
    <w:tmpl w:val="C34840B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654A6"/>
    <w:multiLevelType w:val="multilevel"/>
    <w:tmpl w:val="624C53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ED62968"/>
    <w:multiLevelType w:val="hybridMultilevel"/>
    <w:tmpl w:val="FAD8E898"/>
    <w:lvl w:ilvl="0" w:tplc="6A549266"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hideSpellingErrors/>
  <w:proofState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EF"/>
    <w:rsid w:val="00032613"/>
    <w:rsid w:val="00033536"/>
    <w:rsid w:val="0003499B"/>
    <w:rsid w:val="000430C5"/>
    <w:rsid w:val="000450AF"/>
    <w:rsid w:val="0005367E"/>
    <w:rsid w:val="00054F98"/>
    <w:rsid w:val="00055B90"/>
    <w:rsid w:val="0007666A"/>
    <w:rsid w:val="00096880"/>
    <w:rsid w:val="000A3EC7"/>
    <w:rsid w:val="000B7CB7"/>
    <w:rsid w:val="001300D0"/>
    <w:rsid w:val="00190B69"/>
    <w:rsid w:val="001F11D7"/>
    <w:rsid w:val="00203E01"/>
    <w:rsid w:val="00232ACF"/>
    <w:rsid w:val="0025045F"/>
    <w:rsid w:val="0025302E"/>
    <w:rsid w:val="0027373E"/>
    <w:rsid w:val="002C2656"/>
    <w:rsid w:val="00301890"/>
    <w:rsid w:val="00325712"/>
    <w:rsid w:val="003334AC"/>
    <w:rsid w:val="003335F2"/>
    <w:rsid w:val="00334B87"/>
    <w:rsid w:val="00335BCE"/>
    <w:rsid w:val="0035366F"/>
    <w:rsid w:val="003969A7"/>
    <w:rsid w:val="003A653B"/>
    <w:rsid w:val="00403581"/>
    <w:rsid w:val="0041798E"/>
    <w:rsid w:val="00423D36"/>
    <w:rsid w:val="004519DE"/>
    <w:rsid w:val="00454FB6"/>
    <w:rsid w:val="0045674E"/>
    <w:rsid w:val="00467CC0"/>
    <w:rsid w:val="00484A0C"/>
    <w:rsid w:val="004A3105"/>
    <w:rsid w:val="004F30D2"/>
    <w:rsid w:val="0050454D"/>
    <w:rsid w:val="00517029"/>
    <w:rsid w:val="00532BAF"/>
    <w:rsid w:val="005920E6"/>
    <w:rsid w:val="005A0DE6"/>
    <w:rsid w:val="005C3DE2"/>
    <w:rsid w:val="005C66DE"/>
    <w:rsid w:val="005D4CB8"/>
    <w:rsid w:val="00617832"/>
    <w:rsid w:val="006557C8"/>
    <w:rsid w:val="00674E07"/>
    <w:rsid w:val="006A055E"/>
    <w:rsid w:val="006B216E"/>
    <w:rsid w:val="006D1241"/>
    <w:rsid w:val="006F4DA7"/>
    <w:rsid w:val="0070614E"/>
    <w:rsid w:val="00711B24"/>
    <w:rsid w:val="00735627"/>
    <w:rsid w:val="007508DC"/>
    <w:rsid w:val="00755101"/>
    <w:rsid w:val="007B6BFE"/>
    <w:rsid w:val="007C6C8D"/>
    <w:rsid w:val="00803813"/>
    <w:rsid w:val="008052BC"/>
    <w:rsid w:val="00821832"/>
    <w:rsid w:val="00883682"/>
    <w:rsid w:val="008851DD"/>
    <w:rsid w:val="00885FEF"/>
    <w:rsid w:val="00897E3D"/>
    <w:rsid w:val="008A4F7C"/>
    <w:rsid w:val="008E1966"/>
    <w:rsid w:val="0094303C"/>
    <w:rsid w:val="00962968"/>
    <w:rsid w:val="009657A4"/>
    <w:rsid w:val="00993D2B"/>
    <w:rsid w:val="009F1E4D"/>
    <w:rsid w:val="00A15CE0"/>
    <w:rsid w:val="00A16A67"/>
    <w:rsid w:val="00A56DDF"/>
    <w:rsid w:val="00A75DAF"/>
    <w:rsid w:val="00AE09BF"/>
    <w:rsid w:val="00B036EF"/>
    <w:rsid w:val="00B16E4E"/>
    <w:rsid w:val="00B32334"/>
    <w:rsid w:val="00B337A6"/>
    <w:rsid w:val="00B338F5"/>
    <w:rsid w:val="00B43503"/>
    <w:rsid w:val="00B812EB"/>
    <w:rsid w:val="00B815B3"/>
    <w:rsid w:val="00BC3026"/>
    <w:rsid w:val="00BD70B9"/>
    <w:rsid w:val="00BF096A"/>
    <w:rsid w:val="00BF691C"/>
    <w:rsid w:val="00C12FFA"/>
    <w:rsid w:val="00C77242"/>
    <w:rsid w:val="00CA1F58"/>
    <w:rsid w:val="00CB58EF"/>
    <w:rsid w:val="00CD08C1"/>
    <w:rsid w:val="00CF38CE"/>
    <w:rsid w:val="00D154ED"/>
    <w:rsid w:val="00D307E8"/>
    <w:rsid w:val="00D42E46"/>
    <w:rsid w:val="00D733E0"/>
    <w:rsid w:val="00D821FB"/>
    <w:rsid w:val="00DB6ECA"/>
    <w:rsid w:val="00DC4445"/>
    <w:rsid w:val="00DD00A3"/>
    <w:rsid w:val="00DD0811"/>
    <w:rsid w:val="00DD130C"/>
    <w:rsid w:val="00DE32F8"/>
    <w:rsid w:val="00E2056A"/>
    <w:rsid w:val="00E23C68"/>
    <w:rsid w:val="00E24C2D"/>
    <w:rsid w:val="00E25080"/>
    <w:rsid w:val="00E42F67"/>
    <w:rsid w:val="00E54413"/>
    <w:rsid w:val="00E67BBC"/>
    <w:rsid w:val="00E7758A"/>
    <w:rsid w:val="00EB0C00"/>
    <w:rsid w:val="00ED6EB1"/>
    <w:rsid w:val="00EE0C9D"/>
    <w:rsid w:val="00EF33EE"/>
    <w:rsid w:val="00EF3914"/>
    <w:rsid w:val="00F336BD"/>
    <w:rsid w:val="00F360DD"/>
    <w:rsid w:val="00F40869"/>
    <w:rsid w:val="00F44D6C"/>
    <w:rsid w:val="00F604F4"/>
    <w:rsid w:val="00F652D2"/>
    <w:rsid w:val="00F96143"/>
    <w:rsid w:val="00FC2AF3"/>
    <w:rsid w:val="00FC4468"/>
    <w:rsid w:val="00FD1E08"/>
    <w:rsid w:val="00FD23D5"/>
    <w:rsid w:val="00FE5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58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58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1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D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F1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98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798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798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798E"/>
    <w:rPr>
      <w:lang w:val="en-GB"/>
    </w:rPr>
  </w:style>
  <w:style w:type="table" w:styleId="TableGrid">
    <w:name w:val="Table Grid"/>
    <w:basedOn w:val="TableNormal"/>
    <w:uiPriority w:val="59"/>
    <w:rsid w:val="00FE50CF"/>
    <w:pPr>
      <w:spacing w:after="0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E50C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0C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E50C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30C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5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5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58EF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RI20heading1">
    <w:name w:val="RI20 heading 1"/>
    <w:basedOn w:val="Normal"/>
    <w:link w:val="RI20heading1Char"/>
    <w:qFormat/>
    <w:rsid w:val="00CB58EF"/>
    <w:pPr>
      <w:spacing w:after="0"/>
    </w:pPr>
    <w:rPr>
      <w:b/>
      <w:sz w:val="28"/>
      <w:szCs w:val="28"/>
    </w:rPr>
  </w:style>
  <w:style w:type="character" w:customStyle="1" w:styleId="RI20heading1Char">
    <w:name w:val="RI20 heading 1 Char"/>
    <w:basedOn w:val="DefaultParagraphFont"/>
    <w:link w:val="RI20heading1"/>
    <w:rsid w:val="00CB58EF"/>
    <w:rPr>
      <w:b/>
      <w:sz w:val="28"/>
      <w:szCs w:val="28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CB58EF"/>
    <w:pPr>
      <w:spacing w:after="100"/>
    </w:pPr>
  </w:style>
  <w:style w:type="paragraph" w:customStyle="1" w:styleId="RI20heading2">
    <w:name w:val="RI20 heading 2"/>
    <w:basedOn w:val="Normal"/>
    <w:link w:val="RI20heading2Char"/>
    <w:qFormat/>
    <w:rsid w:val="00CB58EF"/>
    <w:pPr>
      <w:spacing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CB58EF"/>
    <w:pPr>
      <w:spacing w:after="100"/>
      <w:ind w:left="220"/>
    </w:pPr>
  </w:style>
  <w:style w:type="character" w:customStyle="1" w:styleId="RI20heading2Char">
    <w:name w:val="RI20 heading 2 Char"/>
    <w:basedOn w:val="DefaultParagraphFont"/>
    <w:link w:val="RI20heading2"/>
    <w:rsid w:val="00CB58EF"/>
    <w:rPr>
      <w:b/>
      <w:lang w:val="en-GB"/>
    </w:rPr>
  </w:style>
  <w:style w:type="paragraph" w:customStyle="1" w:styleId="RI20heading3">
    <w:name w:val="RI20 heading 3"/>
    <w:basedOn w:val="Normal"/>
    <w:link w:val="RI20heading3Char"/>
    <w:qFormat/>
    <w:rsid w:val="00CB58EF"/>
    <w:pPr>
      <w:spacing w:after="0"/>
    </w:pPr>
    <w:rPr>
      <w:b/>
      <w:i/>
    </w:rPr>
  </w:style>
  <w:style w:type="paragraph" w:styleId="TOC3">
    <w:name w:val="toc 3"/>
    <w:basedOn w:val="Normal"/>
    <w:next w:val="Normal"/>
    <w:autoRedefine/>
    <w:uiPriority w:val="39"/>
    <w:unhideWhenUsed/>
    <w:rsid w:val="00CB58EF"/>
    <w:pPr>
      <w:spacing w:after="100"/>
      <w:ind w:left="440"/>
    </w:pPr>
  </w:style>
  <w:style w:type="character" w:customStyle="1" w:styleId="RI20heading3Char">
    <w:name w:val="RI20 heading 3 Char"/>
    <w:basedOn w:val="DefaultParagraphFont"/>
    <w:link w:val="RI20heading3"/>
    <w:rsid w:val="00CB58EF"/>
    <w:rPr>
      <w:b/>
      <w:i/>
      <w:lang w:val="en-GB"/>
    </w:rPr>
  </w:style>
  <w:style w:type="paragraph" w:customStyle="1" w:styleId="RI20heading0">
    <w:name w:val="RI20 heading 0"/>
    <w:basedOn w:val="RI20heading1"/>
    <w:link w:val="RI20heading0Char"/>
    <w:qFormat/>
    <w:rsid w:val="00CB58EF"/>
    <w:pPr>
      <w:jc w:val="center"/>
    </w:pPr>
    <w:rPr>
      <w:i/>
      <w:sz w:val="32"/>
      <w:szCs w:val="32"/>
    </w:rPr>
  </w:style>
  <w:style w:type="character" w:customStyle="1" w:styleId="RI20heading0Char">
    <w:name w:val="RI20 heading 0 Char"/>
    <w:basedOn w:val="RI20heading1Char"/>
    <w:link w:val="RI20heading0"/>
    <w:rsid w:val="00CB58EF"/>
    <w:rPr>
      <w:b/>
      <w:i/>
      <w:sz w:val="32"/>
      <w:szCs w:val="32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CB58EF"/>
    <w:pPr>
      <w:spacing w:after="100"/>
      <w:ind w:left="6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58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58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1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D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F1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98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798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798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798E"/>
    <w:rPr>
      <w:lang w:val="en-GB"/>
    </w:rPr>
  </w:style>
  <w:style w:type="table" w:styleId="TableGrid">
    <w:name w:val="Table Grid"/>
    <w:basedOn w:val="TableNormal"/>
    <w:uiPriority w:val="59"/>
    <w:rsid w:val="00FE50CF"/>
    <w:pPr>
      <w:spacing w:after="0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E50C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0C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E50C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30C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5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5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58EF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RI20heading1">
    <w:name w:val="RI20 heading 1"/>
    <w:basedOn w:val="Normal"/>
    <w:link w:val="RI20heading1Char"/>
    <w:qFormat/>
    <w:rsid w:val="00CB58EF"/>
    <w:pPr>
      <w:spacing w:after="0"/>
    </w:pPr>
    <w:rPr>
      <w:b/>
      <w:sz w:val="28"/>
      <w:szCs w:val="28"/>
    </w:rPr>
  </w:style>
  <w:style w:type="character" w:customStyle="1" w:styleId="RI20heading1Char">
    <w:name w:val="RI20 heading 1 Char"/>
    <w:basedOn w:val="DefaultParagraphFont"/>
    <w:link w:val="RI20heading1"/>
    <w:rsid w:val="00CB58EF"/>
    <w:rPr>
      <w:b/>
      <w:sz w:val="28"/>
      <w:szCs w:val="28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CB58EF"/>
    <w:pPr>
      <w:spacing w:after="100"/>
    </w:pPr>
  </w:style>
  <w:style w:type="paragraph" w:customStyle="1" w:styleId="RI20heading2">
    <w:name w:val="RI20 heading 2"/>
    <w:basedOn w:val="Normal"/>
    <w:link w:val="RI20heading2Char"/>
    <w:qFormat/>
    <w:rsid w:val="00CB58EF"/>
    <w:pPr>
      <w:spacing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CB58EF"/>
    <w:pPr>
      <w:spacing w:after="100"/>
      <w:ind w:left="220"/>
    </w:pPr>
  </w:style>
  <w:style w:type="character" w:customStyle="1" w:styleId="RI20heading2Char">
    <w:name w:val="RI20 heading 2 Char"/>
    <w:basedOn w:val="DefaultParagraphFont"/>
    <w:link w:val="RI20heading2"/>
    <w:rsid w:val="00CB58EF"/>
    <w:rPr>
      <w:b/>
      <w:lang w:val="en-GB"/>
    </w:rPr>
  </w:style>
  <w:style w:type="paragraph" w:customStyle="1" w:styleId="RI20heading3">
    <w:name w:val="RI20 heading 3"/>
    <w:basedOn w:val="Normal"/>
    <w:link w:val="RI20heading3Char"/>
    <w:qFormat/>
    <w:rsid w:val="00CB58EF"/>
    <w:pPr>
      <w:spacing w:after="0"/>
    </w:pPr>
    <w:rPr>
      <w:b/>
      <w:i/>
    </w:rPr>
  </w:style>
  <w:style w:type="paragraph" w:styleId="TOC3">
    <w:name w:val="toc 3"/>
    <w:basedOn w:val="Normal"/>
    <w:next w:val="Normal"/>
    <w:autoRedefine/>
    <w:uiPriority w:val="39"/>
    <w:unhideWhenUsed/>
    <w:rsid w:val="00CB58EF"/>
    <w:pPr>
      <w:spacing w:after="100"/>
      <w:ind w:left="440"/>
    </w:pPr>
  </w:style>
  <w:style w:type="character" w:customStyle="1" w:styleId="RI20heading3Char">
    <w:name w:val="RI20 heading 3 Char"/>
    <w:basedOn w:val="DefaultParagraphFont"/>
    <w:link w:val="RI20heading3"/>
    <w:rsid w:val="00CB58EF"/>
    <w:rPr>
      <w:b/>
      <w:i/>
      <w:lang w:val="en-GB"/>
    </w:rPr>
  </w:style>
  <w:style w:type="paragraph" w:customStyle="1" w:styleId="RI20heading0">
    <w:name w:val="RI20 heading 0"/>
    <w:basedOn w:val="RI20heading1"/>
    <w:link w:val="RI20heading0Char"/>
    <w:qFormat/>
    <w:rsid w:val="00CB58EF"/>
    <w:pPr>
      <w:jc w:val="center"/>
    </w:pPr>
    <w:rPr>
      <w:i/>
      <w:sz w:val="32"/>
      <w:szCs w:val="32"/>
    </w:rPr>
  </w:style>
  <w:style w:type="character" w:customStyle="1" w:styleId="RI20heading0Char">
    <w:name w:val="RI20 heading 0 Char"/>
    <w:basedOn w:val="RI20heading1Char"/>
    <w:link w:val="RI20heading0"/>
    <w:rsid w:val="00CB58EF"/>
    <w:rPr>
      <w:b/>
      <w:i/>
      <w:sz w:val="32"/>
      <w:szCs w:val="32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CB58EF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c.int/romaintegration2020" TargetMode="External"/><Relationship Id="rId1" Type="http://schemas.openxmlformats.org/officeDocument/2006/relationships/hyperlink" Target="mailto:romaintegration2020@rcc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jadjieva\Desktop\Roma%20Integration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DCDE0-5FF0-4BE5-8F7F-900D69C7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Roma Integration 2020</Template>
  <TotalTime>10</TotalTime>
  <Pages>17</Pages>
  <Words>4708</Words>
  <Characters>26836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Bojadjieva</dc:creator>
  <cp:lastModifiedBy>Rada Krstanovic</cp:lastModifiedBy>
  <cp:revision>5</cp:revision>
  <cp:lastPrinted>2016-12-10T17:39:00Z</cp:lastPrinted>
  <dcterms:created xsi:type="dcterms:W3CDTF">2016-12-09T15:51:00Z</dcterms:created>
  <dcterms:modified xsi:type="dcterms:W3CDTF">2016-12-10T17:52:00Z</dcterms:modified>
</cp:coreProperties>
</file>