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C5" w:rsidRDefault="000430C5" w:rsidP="000430C5">
      <w:pPr>
        <w:spacing w:after="0"/>
        <w:jc w:val="both"/>
        <w:rPr>
          <w:rFonts w:ascii="Trebuchet MS" w:hAnsi="Trebuchet MS" w:cs="Times New Roman"/>
          <w:b/>
          <w:i/>
          <w:sz w:val="20"/>
          <w:szCs w:val="20"/>
        </w:rPr>
      </w:pPr>
      <w:bookmarkStart w:id="0" w:name="_GoBack"/>
      <w:bookmarkEnd w:id="0"/>
    </w:p>
    <w:p w:rsidR="00CB58EF" w:rsidRDefault="00CB58EF" w:rsidP="007508DC">
      <w:pPr>
        <w:jc w:val="center"/>
        <w:rPr>
          <w:rFonts w:ascii="Trebuchet MS" w:hAnsi="Trebuchet MS"/>
          <w:b/>
          <w:sz w:val="24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sz w:val="24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sz w:val="24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sz w:val="24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sz w:val="24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sz w:val="24"/>
        </w:rPr>
      </w:pPr>
    </w:p>
    <w:p w:rsidR="00CB58EF" w:rsidRPr="00C573EB" w:rsidRDefault="00C573EB" w:rsidP="007508DC">
      <w:pPr>
        <w:jc w:val="center"/>
        <w:rPr>
          <w:rFonts w:ascii="Trebuchet MS" w:hAnsi="Trebuchet MS"/>
          <w:smallCaps/>
          <w:color w:val="005CA1"/>
          <w:sz w:val="28"/>
        </w:rPr>
      </w:pPr>
      <w:r>
        <w:rPr>
          <w:rFonts w:ascii="Trebuchet MS" w:hAnsi="Trebuchet MS"/>
          <w:b/>
          <w:smallCaps/>
          <w:color w:val="005CA1"/>
          <w:sz w:val="28"/>
        </w:rPr>
        <w:t xml:space="preserve">Government of the </w:t>
      </w:r>
      <w:r>
        <w:rPr>
          <w:rFonts w:ascii="Trebuchet MS" w:hAnsi="Trebuchet MS"/>
          <w:smallCaps/>
          <w:color w:val="FF0000"/>
          <w:sz w:val="28"/>
        </w:rPr>
        <w:t xml:space="preserve">(please insert </w:t>
      </w:r>
      <w:r w:rsidR="006E1A3A">
        <w:rPr>
          <w:rFonts w:ascii="Trebuchet MS" w:hAnsi="Trebuchet MS"/>
          <w:smallCaps/>
          <w:color w:val="FF0000"/>
          <w:sz w:val="28"/>
        </w:rPr>
        <w:t xml:space="preserve">the </w:t>
      </w:r>
      <w:r w:rsidR="00C3727F">
        <w:rPr>
          <w:rFonts w:ascii="Trebuchet MS" w:hAnsi="Trebuchet MS"/>
          <w:smallCaps/>
          <w:color w:val="FF0000"/>
          <w:sz w:val="28"/>
        </w:rPr>
        <w:t xml:space="preserve">official </w:t>
      </w:r>
      <w:r>
        <w:rPr>
          <w:rFonts w:ascii="Trebuchet MS" w:hAnsi="Trebuchet MS"/>
          <w:smallCaps/>
          <w:color w:val="FF0000"/>
          <w:sz w:val="28"/>
        </w:rPr>
        <w:t>name of your economy here)</w:t>
      </w:r>
    </w:p>
    <w:p w:rsidR="00CB58EF" w:rsidRDefault="00CB58EF" w:rsidP="007508DC">
      <w:pPr>
        <w:jc w:val="center"/>
        <w:rPr>
          <w:rFonts w:ascii="Trebuchet MS" w:hAnsi="Trebuchet MS"/>
          <w:b/>
          <w:smallCaps/>
          <w:color w:val="005CA1"/>
          <w:sz w:val="28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smallCaps/>
          <w:color w:val="005CA1"/>
          <w:sz w:val="28"/>
        </w:rPr>
      </w:pPr>
    </w:p>
    <w:p w:rsidR="00773AD5" w:rsidRDefault="00773AD5" w:rsidP="007508DC">
      <w:pPr>
        <w:jc w:val="center"/>
        <w:rPr>
          <w:rFonts w:ascii="Trebuchet MS" w:hAnsi="Trebuchet MS"/>
          <w:b/>
          <w:smallCaps/>
          <w:color w:val="005CA1"/>
          <w:sz w:val="28"/>
        </w:rPr>
      </w:pPr>
    </w:p>
    <w:p w:rsidR="00773AD5" w:rsidRDefault="00773AD5" w:rsidP="007508DC">
      <w:pPr>
        <w:jc w:val="center"/>
        <w:rPr>
          <w:rFonts w:ascii="Trebuchet MS" w:hAnsi="Trebuchet MS"/>
          <w:b/>
          <w:smallCaps/>
          <w:color w:val="005CA1"/>
          <w:sz w:val="28"/>
        </w:rPr>
      </w:pPr>
    </w:p>
    <w:p w:rsidR="00773AD5" w:rsidRDefault="00773AD5" w:rsidP="007508DC">
      <w:pPr>
        <w:jc w:val="center"/>
        <w:rPr>
          <w:rFonts w:ascii="Trebuchet MS" w:hAnsi="Trebuchet MS"/>
          <w:b/>
          <w:smallCaps/>
          <w:color w:val="005CA1"/>
          <w:sz w:val="28"/>
        </w:rPr>
      </w:pPr>
    </w:p>
    <w:p w:rsidR="00773AD5" w:rsidRDefault="00773AD5" w:rsidP="007508DC">
      <w:pPr>
        <w:jc w:val="center"/>
        <w:rPr>
          <w:rFonts w:ascii="Trebuchet MS" w:hAnsi="Trebuchet MS"/>
          <w:b/>
          <w:smallCaps/>
          <w:color w:val="005CA1"/>
          <w:sz w:val="28"/>
        </w:rPr>
      </w:pPr>
    </w:p>
    <w:p w:rsidR="00586CE7" w:rsidRDefault="00C573EB" w:rsidP="007508DC">
      <w:pPr>
        <w:jc w:val="center"/>
        <w:rPr>
          <w:rFonts w:ascii="Trebuchet MS" w:hAnsi="Trebuchet MS"/>
          <w:b/>
          <w:smallCaps/>
          <w:color w:val="005CA1"/>
          <w:sz w:val="28"/>
        </w:rPr>
      </w:pPr>
      <w:r>
        <w:rPr>
          <w:rFonts w:ascii="Trebuchet MS" w:hAnsi="Trebuchet MS"/>
          <w:b/>
          <w:smallCaps/>
          <w:color w:val="005CA1"/>
          <w:sz w:val="28"/>
        </w:rPr>
        <w:t>REPORT</w:t>
      </w:r>
      <w:r w:rsidR="00CB58EF" w:rsidRPr="00CB58EF">
        <w:rPr>
          <w:rFonts w:ascii="Trebuchet MS" w:hAnsi="Trebuchet MS"/>
          <w:b/>
          <w:smallCaps/>
          <w:color w:val="005CA1"/>
          <w:sz w:val="28"/>
        </w:rPr>
        <w:t xml:space="preserve"> </w:t>
      </w:r>
      <w:r>
        <w:rPr>
          <w:rFonts w:ascii="Trebuchet MS" w:hAnsi="Trebuchet MS"/>
          <w:b/>
          <w:smallCaps/>
          <w:color w:val="005CA1"/>
          <w:sz w:val="28"/>
        </w:rPr>
        <w:t>ON</w:t>
      </w:r>
      <w:r w:rsidR="00BB225C">
        <w:rPr>
          <w:rFonts w:ascii="Trebuchet MS" w:hAnsi="Trebuchet MS"/>
          <w:b/>
          <w:smallCaps/>
          <w:color w:val="005CA1"/>
          <w:sz w:val="28"/>
        </w:rPr>
        <w:t xml:space="preserve"> </w:t>
      </w:r>
      <w:r w:rsidR="00586CE7">
        <w:rPr>
          <w:rFonts w:ascii="Trebuchet MS" w:hAnsi="Trebuchet MS"/>
          <w:b/>
          <w:smallCaps/>
          <w:color w:val="005CA1"/>
          <w:sz w:val="28"/>
        </w:rPr>
        <w:t xml:space="preserve">THE </w:t>
      </w:r>
      <w:r w:rsidR="00CB58EF" w:rsidRPr="00CB58EF">
        <w:rPr>
          <w:rFonts w:ascii="Trebuchet MS" w:hAnsi="Trebuchet MS"/>
          <w:b/>
          <w:smallCaps/>
          <w:color w:val="005CA1"/>
          <w:sz w:val="28"/>
        </w:rPr>
        <w:t xml:space="preserve">IMPLEMENTATION OF </w:t>
      </w:r>
      <w:r w:rsidR="00586CE7">
        <w:rPr>
          <w:rFonts w:ascii="Trebuchet MS" w:hAnsi="Trebuchet MS"/>
          <w:b/>
          <w:smallCaps/>
          <w:color w:val="005CA1"/>
          <w:sz w:val="28"/>
        </w:rPr>
        <w:t>THE</w:t>
      </w:r>
    </w:p>
    <w:p w:rsidR="000E0FEF" w:rsidRDefault="00CB58EF" w:rsidP="007508DC">
      <w:pPr>
        <w:jc w:val="center"/>
        <w:rPr>
          <w:rFonts w:ascii="Trebuchet MS" w:hAnsi="Trebuchet MS"/>
          <w:b/>
          <w:smallCaps/>
          <w:color w:val="005CA1"/>
          <w:sz w:val="28"/>
        </w:rPr>
      </w:pPr>
      <w:r w:rsidRPr="00CB58EF">
        <w:rPr>
          <w:rFonts w:ascii="Trebuchet MS" w:hAnsi="Trebuchet MS"/>
          <w:b/>
          <w:smallCaps/>
          <w:color w:val="005CA1"/>
          <w:sz w:val="28"/>
        </w:rPr>
        <w:t xml:space="preserve">ROMA INTEGRATION PUBLIC POLICY </w:t>
      </w:r>
    </w:p>
    <w:p w:rsidR="00586CE7" w:rsidRDefault="00C573EB" w:rsidP="007508DC">
      <w:pPr>
        <w:jc w:val="center"/>
        <w:rPr>
          <w:rFonts w:ascii="Trebuchet MS" w:hAnsi="Trebuchet MS"/>
          <w:smallCaps/>
          <w:color w:val="FF0000"/>
          <w:sz w:val="28"/>
        </w:rPr>
      </w:pPr>
      <w:r>
        <w:rPr>
          <w:rFonts w:ascii="Trebuchet MS" w:hAnsi="Trebuchet MS"/>
          <w:b/>
          <w:smallCaps/>
          <w:color w:val="005CA1"/>
          <w:sz w:val="28"/>
        </w:rPr>
        <w:t xml:space="preserve">IN </w:t>
      </w:r>
      <w:r>
        <w:rPr>
          <w:rFonts w:ascii="Trebuchet MS" w:hAnsi="Trebuchet MS"/>
          <w:smallCaps/>
          <w:color w:val="FF0000"/>
          <w:sz w:val="28"/>
        </w:rPr>
        <w:t>(please insert</w:t>
      </w:r>
      <w:r w:rsidR="00C3727F">
        <w:rPr>
          <w:rFonts w:ascii="Trebuchet MS" w:hAnsi="Trebuchet MS"/>
          <w:smallCaps/>
          <w:color w:val="FF0000"/>
          <w:sz w:val="28"/>
        </w:rPr>
        <w:t xml:space="preserve"> </w:t>
      </w:r>
      <w:r w:rsidR="006E1A3A">
        <w:rPr>
          <w:rFonts w:ascii="Trebuchet MS" w:hAnsi="Trebuchet MS"/>
          <w:smallCaps/>
          <w:color w:val="FF0000"/>
          <w:sz w:val="28"/>
        </w:rPr>
        <w:t xml:space="preserve">the </w:t>
      </w:r>
      <w:r w:rsidR="00C3727F">
        <w:rPr>
          <w:rFonts w:ascii="Trebuchet MS" w:hAnsi="Trebuchet MS"/>
          <w:smallCaps/>
          <w:color w:val="FF0000"/>
          <w:sz w:val="28"/>
        </w:rPr>
        <w:t>official</w:t>
      </w:r>
      <w:r>
        <w:rPr>
          <w:rFonts w:ascii="Trebuchet MS" w:hAnsi="Trebuchet MS"/>
          <w:smallCaps/>
          <w:color w:val="FF0000"/>
          <w:sz w:val="28"/>
        </w:rPr>
        <w:t xml:space="preserve"> name of your economy here)</w:t>
      </w:r>
      <w:r w:rsidR="00C3727F">
        <w:rPr>
          <w:rFonts w:ascii="Trebuchet MS" w:hAnsi="Trebuchet MS"/>
          <w:smallCaps/>
          <w:color w:val="FF0000"/>
          <w:sz w:val="28"/>
        </w:rPr>
        <w:t xml:space="preserve"> </w:t>
      </w:r>
    </w:p>
    <w:p w:rsidR="00CB58EF" w:rsidRDefault="00C3727F" w:rsidP="007508DC">
      <w:pPr>
        <w:jc w:val="center"/>
        <w:rPr>
          <w:rFonts w:ascii="Trebuchet MS" w:hAnsi="Trebuchet MS"/>
          <w:b/>
          <w:smallCaps/>
          <w:color w:val="005CA1"/>
          <w:sz w:val="28"/>
        </w:rPr>
      </w:pPr>
      <w:r w:rsidRPr="00C3727F">
        <w:rPr>
          <w:rFonts w:ascii="Trebuchet MS" w:hAnsi="Trebuchet MS"/>
          <w:b/>
          <w:smallCaps/>
          <w:color w:val="005CA1"/>
          <w:sz w:val="28"/>
        </w:rPr>
        <w:t>FOR 2017</w:t>
      </w:r>
    </w:p>
    <w:p w:rsidR="002B49A6" w:rsidRDefault="002B49A6" w:rsidP="007508DC">
      <w:pPr>
        <w:jc w:val="center"/>
        <w:rPr>
          <w:rFonts w:ascii="Trebuchet MS" w:hAnsi="Trebuchet MS"/>
          <w:b/>
          <w:sz w:val="16"/>
        </w:rPr>
      </w:pPr>
    </w:p>
    <w:p w:rsidR="00586CE7" w:rsidRDefault="00586CE7" w:rsidP="007508DC">
      <w:pPr>
        <w:jc w:val="center"/>
        <w:rPr>
          <w:rFonts w:ascii="Trebuchet MS" w:hAnsi="Trebuchet MS"/>
          <w:b/>
          <w:sz w:val="16"/>
        </w:rPr>
      </w:pPr>
    </w:p>
    <w:p w:rsidR="00586CE7" w:rsidRDefault="00586CE7" w:rsidP="007508DC">
      <w:pPr>
        <w:jc w:val="center"/>
        <w:rPr>
          <w:rFonts w:ascii="Trebuchet MS" w:hAnsi="Trebuchet MS"/>
          <w:b/>
          <w:sz w:val="16"/>
        </w:rPr>
      </w:pPr>
    </w:p>
    <w:p w:rsidR="002B49A6" w:rsidRDefault="002B49A6" w:rsidP="007508DC">
      <w:pPr>
        <w:jc w:val="center"/>
        <w:rPr>
          <w:rFonts w:ascii="Trebuchet MS" w:hAnsi="Trebuchet MS"/>
          <w:b/>
          <w:sz w:val="16"/>
        </w:rPr>
      </w:pPr>
    </w:p>
    <w:p w:rsidR="002B49A6" w:rsidRDefault="002B49A6" w:rsidP="007508DC">
      <w:pPr>
        <w:jc w:val="center"/>
        <w:rPr>
          <w:rFonts w:ascii="Trebuchet MS" w:hAnsi="Trebuchet MS"/>
          <w:b/>
          <w:sz w:val="16"/>
        </w:rPr>
      </w:pPr>
    </w:p>
    <w:p w:rsidR="002B49A6" w:rsidRDefault="002B49A6" w:rsidP="007508DC">
      <w:pPr>
        <w:jc w:val="center"/>
        <w:rPr>
          <w:rFonts w:ascii="Trebuchet MS" w:hAnsi="Trebuchet MS"/>
          <w:b/>
          <w:sz w:val="16"/>
        </w:rPr>
      </w:pPr>
    </w:p>
    <w:p w:rsidR="002B49A6" w:rsidRDefault="002B49A6" w:rsidP="007508DC">
      <w:pPr>
        <w:jc w:val="center"/>
        <w:rPr>
          <w:rFonts w:ascii="Trebuchet MS" w:hAnsi="Trebuchet MS"/>
          <w:b/>
          <w:sz w:val="16"/>
        </w:rPr>
      </w:pPr>
    </w:p>
    <w:p w:rsidR="002A07B6" w:rsidRDefault="002A07B6" w:rsidP="002B49A6">
      <w:pPr>
        <w:rPr>
          <w:rFonts w:ascii="Trebuchet MS" w:hAnsi="Trebuchet MS"/>
          <w:i/>
          <w:sz w:val="16"/>
        </w:rPr>
      </w:pPr>
    </w:p>
    <w:p w:rsidR="002A07B6" w:rsidRPr="002A07B6" w:rsidRDefault="002B49A6" w:rsidP="0084492A">
      <w:pPr>
        <w:jc w:val="center"/>
        <w:rPr>
          <w:rFonts w:ascii="Trebuchet MS" w:hAnsi="Trebuchet MS"/>
          <w:b/>
          <w:i/>
          <w:sz w:val="16"/>
        </w:rPr>
      </w:pPr>
      <w:r w:rsidRPr="002A07B6">
        <w:rPr>
          <w:rFonts w:ascii="Trebuchet MS" w:hAnsi="Trebuchet MS"/>
          <w:b/>
          <w:i/>
          <w:sz w:val="16"/>
        </w:rPr>
        <w:t>Th</w:t>
      </w:r>
      <w:r w:rsidR="002A07B6" w:rsidRPr="002A07B6">
        <w:rPr>
          <w:rFonts w:ascii="Trebuchet MS" w:hAnsi="Trebuchet MS"/>
          <w:b/>
          <w:i/>
          <w:sz w:val="16"/>
        </w:rPr>
        <w:t>is</w:t>
      </w:r>
      <w:r w:rsidRPr="002A07B6">
        <w:rPr>
          <w:rFonts w:ascii="Trebuchet MS" w:hAnsi="Trebuchet MS"/>
          <w:b/>
          <w:i/>
          <w:sz w:val="16"/>
        </w:rPr>
        <w:t xml:space="preserve"> Report is prepared within the framework of the Regional Cooperation Council</w:t>
      </w:r>
      <w:r w:rsidR="0059785B">
        <w:rPr>
          <w:rFonts w:ascii="Trebuchet MS" w:hAnsi="Trebuchet MS"/>
          <w:b/>
          <w:i/>
          <w:sz w:val="16"/>
        </w:rPr>
        <w:t xml:space="preserve"> </w:t>
      </w:r>
      <w:r w:rsidR="002A07B6">
        <w:rPr>
          <w:rFonts w:ascii="Trebuchet MS" w:hAnsi="Trebuchet MS"/>
          <w:b/>
          <w:i/>
          <w:sz w:val="16"/>
        </w:rPr>
        <w:t>Roma Integration 2020.</w:t>
      </w:r>
      <w:r w:rsidR="002A07B6" w:rsidRPr="002A07B6">
        <w:rPr>
          <w:rFonts w:ascii="Trebuchet MS" w:hAnsi="Trebuchet MS"/>
          <w:b/>
          <w:i/>
          <w:sz w:val="16"/>
        </w:rPr>
        <w:t xml:space="preserve"> The template </w:t>
      </w:r>
      <w:r w:rsidR="006E1A3A">
        <w:rPr>
          <w:rFonts w:ascii="Trebuchet MS" w:hAnsi="Trebuchet MS"/>
          <w:b/>
          <w:i/>
          <w:sz w:val="16"/>
        </w:rPr>
        <w:t>was</w:t>
      </w:r>
      <w:r w:rsidR="006E1A3A" w:rsidRPr="002A07B6">
        <w:rPr>
          <w:rFonts w:ascii="Trebuchet MS" w:hAnsi="Trebuchet MS"/>
          <w:b/>
          <w:i/>
          <w:sz w:val="16"/>
        </w:rPr>
        <w:t xml:space="preserve"> </w:t>
      </w:r>
      <w:r w:rsidR="002A07B6" w:rsidRPr="002A07B6">
        <w:rPr>
          <w:rFonts w:ascii="Trebuchet MS" w:hAnsi="Trebuchet MS"/>
          <w:b/>
          <w:i/>
          <w:sz w:val="16"/>
        </w:rPr>
        <w:t>adopted on the 2</w:t>
      </w:r>
      <w:r w:rsidR="002A07B6" w:rsidRPr="002A07B6">
        <w:rPr>
          <w:rFonts w:ascii="Trebuchet MS" w:hAnsi="Trebuchet MS"/>
          <w:b/>
          <w:i/>
          <w:sz w:val="16"/>
          <w:vertAlign w:val="superscript"/>
        </w:rPr>
        <w:t>nd</w:t>
      </w:r>
      <w:r w:rsidR="002A07B6" w:rsidRPr="002A07B6">
        <w:rPr>
          <w:rFonts w:ascii="Trebuchet MS" w:hAnsi="Trebuchet MS"/>
          <w:b/>
          <w:i/>
          <w:sz w:val="16"/>
        </w:rPr>
        <w:t xml:space="preserve"> Task Force Meeting of the Roma Integration 2020 project, held on 20-21 September 2017 in Belgrade.</w:t>
      </w:r>
    </w:p>
    <w:p w:rsidR="002A07B6" w:rsidRPr="002A07B6" w:rsidRDefault="002A07B6" w:rsidP="002B49A6">
      <w:pPr>
        <w:rPr>
          <w:rFonts w:ascii="Trebuchet MS" w:hAnsi="Trebuchet MS"/>
          <w:b/>
          <w:i/>
          <w:sz w:val="16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color w:val="005CA1"/>
          <w:sz w:val="20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color w:val="005CA1"/>
          <w:sz w:val="20"/>
        </w:rPr>
      </w:pPr>
    </w:p>
    <w:p w:rsidR="00773AD5" w:rsidRDefault="002B49A6" w:rsidP="00773AD5">
      <w:pPr>
        <w:rPr>
          <w:rFonts w:ascii="Trebuchet MS" w:hAnsi="Trebuchet MS"/>
          <w:sz w:val="20"/>
        </w:rPr>
      </w:pPr>
      <w:r w:rsidRPr="00C44D2D">
        <w:rPr>
          <w:rFonts w:ascii="Trebuchet MS" w:hAnsi="Trebuchet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0AD3A" wp14:editId="6BB26E2C">
                <wp:simplePos x="0" y="0"/>
                <wp:positionH relativeFrom="column">
                  <wp:posOffset>3442963</wp:posOffset>
                </wp:positionH>
                <wp:positionV relativeFrom="paragraph">
                  <wp:posOffset>39482</wp:posOffset>
                </wp:positionV>
                <wp:extent cx="2374265" cy="1403985"/>
                <wp:effectExtent l="0" t="0" r="2032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D46" w:rsidRPr="009B339C" w:rsidRDefault="00300D46" w:rsidP="00CB58EF">
                            <w:pPr>
                              <w:jc w:val="right"/>
                              <w:rPr>
                                <w:rFonts w:ascii="Trebuchet MS" w:hAnsi="Trebuchet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B339C">
                              <w:rPr>
                                <w:rFonts w:ascii="Trebuchet MS" w:hAnsi="Trebuchet MS"/>
                                <w:color w:val="FF0000"/>
                                <w:sz w:val="20"/>
                                <w:szCs w:val="20"/>
                              </w:rPr>
                              <w:t>Economy</w:t>
                            </w:r>
                          </w:p>
                          <w:p w:rsidR="00300D46" w:rsidRPr="00CB58EF" w:rsidRDefault="00300D46" w:rsidP="00CB58EF">
                            <w:pPr>
                              <w:jc w:val="righ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2017</w:t>
                            </w:r>
                            <w:r w:rsidRPr="00CB58E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Report</w:t>
                            </w:r>
                          </w:p>
                          <w:p w:rsidR="00300D46" w:rsidRPr="009B339C" w:rsidRDefault="00300D46" w:rsidP="00CB58EF">
                            <w:pPr>
                              <w:jc w:val="right"/>
                              <w:rPr>
                                <w:rFonts w:ascii="Trebuchet MS" w:hAnsi="Trebuchet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B339C">
                              <w:rPr>
                                <w:rFonts w:ascii="Trebuchet MS" w:hAnsi="Trebuchet MS"/>
                                <w:color w:val="FF0000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sz w:val="20"/>
                                <w:szCs w:val="20"/>
                              </w:rPr>
                              <w:t xml:space="preserve"> of 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1pt;margin-top:3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" filled="f">
                <v:textbox style="mso-fit-shape-to-text:t">
                  <w:txbxContent>
                    <w:p w:rsidR="00300D46" w:rsidRPr="009B339C" w:rsidRDefault="00300D46" w:rsidP="00CB58EF">
                      <w:pPr>
                        <w:jc w:val="right"/>
                        <w:rPr>
                          <w:rFonts w:ascii="Trebuchet MS" w:hAnsi="Trebuchet MS"/>
                          <w:color w:val="FF0000"/>
                          <w:sz w:val="20"/>
                          <w:szCs w:val="20"/>
                        </w:rPr>
                      </w:pPr>
                      <w:r w:rsidRPr="009B339C">
                        <w:rPr>
                          <w:rFonts w:ascii="Trebuchet MS" w:hAnsi="Trebuchet MS"/>
                          <w:color w:val="FF0000"/>
                          <w:sz w:val="20"/>
                          <w:szCs w:val="20"/>
                        </w:rPr>
                        <w:t>Economy</w:t>
                      </w:r>
                    </w:p>
                    <w:p w:rsidR="00300D46" w:rsidRPr="00CB58EF" w:rsidRDefault="00300D46" w:rsidP="00CB58EF">
                      <w:pPr>
                        <w:jc w:val="righ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2017</w:t>
                      </w:r>
                      <w:r w:rsidRPr="00CB58EF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Report</w:t>
                      </w:r>
                    </w:p>
                    <w:p w:rsidR="00300D46" w:rsidRPr="009B339C" w:rsidRDefault="00300D46" w:rsidP="00CB58EF">
                      <w:pPr>
                        <w:jc w:val="right"/>
                        <w:rPr>
                          <w:rFonts w:ascii="Trebuchet MS" w:hAnsi="Trebuchet MS"/>
                          <w:color w:val="FF0000"/>
                          <w:sz w:val="20"/>
                          <w:szCs w:val="20"/>
                        </w:rPr>
                      </w:pPr>
                      <w:r w:rsidRPr="009B339C">
                        <w:rPr>
                          <w:rFonts w:ascii="Trebuchet MS" w:hAnsi="Trebuchet MS"/>
                          <w:color w:val="FF0000"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rFonts w:ascii="Trebuchet MS" w:hAnsi="Trebuchet MS"/>
                          <w:color w:val="FF0000"/>
                          <w:sz w:val="20"/>
                          <w:szCs w:val="20"/>
                        </w:rPr>
                        <w:t xml:space="preserve"> of submission</w:t>
                      </w:r>
                    </w:p>
                  </w:txbxContent>
                </v:textbox>
              </v:shape>
            </w:pict>
          </mc:Fallback>
        </mc:AlternateContent>
      </w:r>
    </w:p>
    <w:p w:rsidR="00773AD5" w:rsidRDefault="00773AD5" w:rsidP="00773AD5">
      <w:pPr>
        <w:rPr>
          <w:rFonts w:ascii="Trebuchet MS" w:hAnsi="Trebuchet MS"/>
          <w:sz w:val="20"/>
        </w:rPr>
      </w:pPr>
    </w:p>
    <w:p w:rsidR="00773AD5" w:rsidRDefault="00773AD5" w:rsidP="00773AD5">
      <w:pPr>
        <w:rPr>
          <w:rFonts w:ascii="Trebuchet MS" w:hAnsi="Trebuchet MS"/>
          <w:sz w:val="20"/>
        </w:rPr>
      </w:pPr>
    </w:p>
    <w:p w:rsidR="00CB58EF" w:rsidRPr="0084492A" w:rsidRDefault="00CB58EF" w:rsidP="00773AD5">
      <w:pPr>
        <w:rPr>
          <w:rFonts w:ascii="Trebuchet MS" w:hAnsi="Trebuchet MS"/>
          <w:b/>
        </w:rPr>
      </w:pPr>
      <w:r>
        <w:rPr>
          <w:rFonts w:ascii="Trebuchet MS" w:hAnsi="Trebuchet MS"/>
          <w:sz w:val="20"/>
        </w:rPr>
        <w:br w:type="page"/>
      </w:r>
      <w:bookmarkStart w:id="1" w:name="_Toc464837072"/>
      <w:bookmarkStart w:id="2" w:name="_Toc464837161"/>
      <w:bookmarkStart w:id="3" w:name="_Toc464914046"/>
      <w:bookmarkStart w:id="4" w:name="_Toc465119070"/>
      <w:bookmarkStart w:id="5" w:name="_Toc465119111"/>
      <w:bookmarkStart w:id="6" w:name="_Toc466743980"/>
      <w:r w:rsidR="00773AD5" w:rsidRPr="0084492A">
        <w:rPr>
          <w:rFonts w:ascii="Trebuchet MS" w:hAnsi="Trebuchet MS"/>
          <w:b/>
          <w:sz w:val="20"/>
        </w:rPr>
        <w:lastRenderedPageBreak/>
        <w:t>C</w:t>
      </w:r>
      <w:r w:rsidRPr="0084492A">
        <w:rPr>
          <w:rFonts w:ascii="Trebuchet MS" w:hAnsi="Trebuchet MS"/>
          <w:b/>
        </w:rPr>
        <w:t>ontent</w:t>
      </w:r>
      <w:bookmarkEnd w:id="1"/>
      <w:r w:rsidRPr="0084492A">
        <w:rPr>
          <w:rFonts w:ascii="Trebuchet MS" w:hAnsi="Trebuchet MS"/>
          <w:b/>
        </w:rPr>
        <w:t>s</w:t>
      </w:r>
      <w:bookmarkEnd w:id="2"/>
      <w:bookmarkEnd w:id="3"/>
      <w:bookmarkEnd w:id="4"/>
      <w:bookmarkEnd w:id="5"/>
      <w:bookmarkEnd w:id="6"/>
    </w:p>
    <w:p w:rsidR="00CB58EF" w:rsidRPr="00501177" w:rsidRDefault="00CB58EF">
      <w:pPr>
        <w:rPr>
          <w:rFonts w:ascii="Trebuchet MS" w:hAnsi="Trebuchet MS"/>
          <w:sz w:val="20"/>
        </w:rPr>
      </w:pPr>
    </w:p>
    <w:p w:rsidR="00145E60" w:rsidRDefault="00CB58EF">
      <w:pPr>
        <w:pStyle w:val="TOC1"/>
        <w:tabs>
          <w:tab w:val="right" w:leader="dot" w:pos="9060"/>
        </w:tabs>
        <w:rPr>
          <w:rFonts w:eastAsiaTheme="minorEastAsia"/>
          <w:noProof/>
          <w:lang w:eastAsia="en-GB"/>
        </w:rPr>
      </w:pPr>
      <w:r w:rsidRPr="00501177">
        <w:rPr>
          <w:rFonts w:ascii="Trebuchet MS" w:hAnsi="Trebuchet MS"/>
        </w:rPr>
        <w:fldChar w:fldCharType="begin"/>
      </w:r>
      <w:r w:rsidRPr="00501177">
        <w:rPr>
          <w:rFonts w:ascii="Trebuchet MS" w:hAnsi="Trebuchet MS"/>
        </w:rPr>
        <w:instrText xml:space="preserve"> TOC \o "1-3" \h \z \t "RI20 heading 1,2,RI20 heading 0,1" </w:instrText>
      </w:r>
      <w:r w:rsidRPr="00501177">
        <w:rPr>
          <w:rFonts w:ascii="Trebuchet MS" w:hAnsi="Trebuchet MS"/>
        </w:rPr>
        <w:fldChar w:fldCharType="separate"/>
      </w:r>
      <w:hyperlink w:anchor="_Toc513478129" w:history="1">
        <w:r w:rsidR="00145E60" w:rsidRPr="003D7A28">
          <w:rPr>
            <w:rStyle w:val="Hyperlink"/>
            <w:rFonts w:ascii="Trebuchet MS" w:hAnsi="Trebuchet MS"/>
            <w:noProof/>
          </w:rPr>
          <w:t>Institutional Arrangement</w:t>
        </w:r>
        <w:r w:rsidR="00145E60">
          <w:rPr>
            <w:noProof/>
            <w:webHidden/>
          </w:rPr>
          <w:tab/>
        </w:r>
        <w:r w:rsidR="00145E60">
          <w:rPr>
            <w:noProof/>
            <w:webHidden/>
          </w:rPr>
          <w:fldChar w:fldCharType="begin"/>
        </w:r>
        <w:r w:rsidR="00145E60">
          <w:rPr>
            <w:noProof/>
            <w:webHidden/>
          </w:rPr>
          <w:instrText xml:space="preserve"> PAGEREF _Toc513478129 \h </w:instrText>
        </w:r>
        <w:r w:rsidR="00145E60">
          <w:rPr>
            <w:noProof/>
            <w:webHidden/>
          </w:rPr>
        </w:r>
        <w:r w:rsidR="00145E60">
          <w:rPr>
            <w:noProof/>
            <w:webHidden/>
          </w:rPr>
          <w:fldChar w:fldCharType="separate"/>
        </w:r>
        <w:r w:rsidR="00B80904">
          <w:rPr>
            <w:noProof/>
            <w:webHidden/>
          </w:rPr>
          <w:t>3</w:t>
        </w:r>
        <w:r w:rsidR="00145E60">
          <w:rPr>
            <w:noProof/>
            <w:webHidden/>
          </w:rPr>
          <w:fldChar w:fldCharType="end"/>
        </w:r>
      </w:hyperlink>
    </w:p>
    <w:p w:rsidR="00145E60" w:rsidRDefault="00305051">
      <w:pPr>
        <w:pStyle w:val="TOC2"/>
        <w:tabs>
          <w:tab w:val="right" w:leader="dot" w:pos="9060"/>
        </w:tabs>
        <w:rPr>
          <w:rFonts w:eastAsiaTheme="minorEastAsia"/>
          <w:noProof/>
          <w:lang w:eastAsia="en-GB"/>
        </w:rPr>
      </w:pPr>
      <w:hyperlink w:anchor="_Toc513478130" w:history="1">
        <w:r w:rsidR="00145E60" w:rsidRPr="003D7A28">
          <w:rPr>
            <w:rStyle w:val="Hyperlink"/>
            <w:rFonts w:ascii="Trebuchet MS" w:hAnsi="Trebuchet MS"/>
            <w:noProof/>
          </w:rPr>
          <w:t>General information</w:t>
        </w:r>
        <w:r w:rsidR="00145E60">
          <w:rPr>
            <w:noProof/>
            <w:webHidden/>
          </w:rPr>
          <w:tab/>
        </w:r>
        <w:r w:rsidR="00145E60">
          <w:rPr>
            <w:noProof/>
            <w:webHidden/>
          </w:rPr>
          <w:fldChar w:fldCharType="begin"/>
        </w:r>
        <w:r w:rsidR="00145E60">
          <w:rPr>
            <w:noProof/>
            <w:webHidden/>
          </w:rPr>
          <w:instrText xml:space="preserve"> PAGEREF _Toc513478130 \h </w:instrText>
        </w:r>
        <w:r w:rsidR="00145E60">
          <w:rPr>
            <w:noProof/>
            <w:webHidden/>
          </w:rPr>
        </w:r>
        <w:r w:rsidR="00145E60">
          <w:rPr>
            <w:noProof/>
            <w:webHidden/>
          </w:rPr>
          <w:fldChar w:fldCharType="separate"/>
        </w:r>
        <w:r w:rsidR="00B80904">
          <w:rPr>
            <w:noProof/>
            <w:webHidden/>
          </w:rPr>
          <w:t>3</w:t>
        </w:r>
        <w:r w:rsidR="00145E60">
          <w:rPr>
            <w:noProof/>
            <w:webHidden/>
          </w:rPr>
          <w:fldChar w:fldCharType="end"/>
        </w:r>
      </w:hyperlink>
    </w:p>
    <w:p w:rsidR="00145E60" w:rsidRDefault="00305051">
      <w:pPr>
        <w:pStyle w:val="TOC2"/>
        <w:tabs>
          <w:tab w:val="right" w:leader="dot" w:pos="9060"/>
        </w:tabs>
        <w:rPr>
          <w:rFonts w:eastAsiaTheme="minorEastAsia"/>
          <w:noProof/>
          <w:lang w:eastAsia="en-GB"/>
        </w:rPr>
      </w:pPr>
      <w:hyperlink w:anchor="_Toc513478131" w:history="1">
        <w:r w:rsidR="00145E60" w:rsidRPr="003D7A28">
          <w:rPr>
            <w:rStyle w:val="Hyperlink"/>
            <w:rFonts w:ascii="Trebuchet MS" w:hAnsi="Trebuchet MS"/>
            <w:noProof/>
          </w:rPr>
          <w:t>National Roma Contact Point</w:t>
        </w:r>
        <w:r w:rsidR="00145E60">
          <w:rPr>
            <w:noProof/>
            <w:webHidden/>
          </w:rPr>
          <w:tab/>
        </w:r>
        <w:r w:rsidR="00145E60">
          <w:rPr>
            <w:noProof/>
            <w:webHidden/>
          </w:rPr>
          <w:fldChar w:fldCharType="begin"/>
        </w:r>
        <w:r w:rsidR="00145E60">
          <w:rPr>
            <w:noProof/>
            <w:webHidden/>
          </w:rPr>
          <w:instrText xml:space="preserve"> PAGEREF _Toc513478131 \h </w:instrText>
        </w:r>
        <w:r w:rsidR="00145E60">
          <w:rPr>
            <w:noProof/>
            <w:webHidden/>
          </w:rPr>
        </w:r>
        <w:r w:rsidR="00145E60">
          <w:rPr>
            <w:noProof/>
            <w:webHidden/>
          </w:rPr>
          <w:fldChar w:fldCharType="separate"/>
        </w:r>
        <w:r w:rsidR="00B80904">
          <w:rPr>
            <w:noProof/>
            <w:webHidden/>
          </w:rPr>
          <w:t>3</w:t>
        </w:r>
        <w:r w:rsidR="00145E60">
          <w:rPr>
            <w:noProof/>
            <w:webHidden/>
          </w:rPr>
          <w:fldChar w:fldCharType="end"/>
        </w:r>
      </w:hyperlink>
    </w:p>
    <w:p w:rsidR="00145E60" w:rsidRDefault="00305051">
      <w:pPr>
        <w:pStyle w:val="TOC2"/>
        <w:tabs>
          <w:tab w:val="right" w:leader="dot" w:pos="9060"/>
        </w:tabs>
        <w:rPr>
          <w:rFonts w:eastAsiaTheme="minorEastAsia"/>
          <w:noProof/>
          <w:lang w:eastAsia="en-GB"/>
        </w:rPr>
      </w:pPr>
      <w:hyperlink w:anchor="_Toc513478132" w:history="1">
        <w:r w:rsidR="00145E60" w:rsidRPr="003D7A28">
          <w:rPr>
            <w:rStyle w:val="Hyperlink"/>
            <w:rFonts w:ascii="Trebuchet MS" w:hAnsi="Trebuchet MS"/>
            <w:noProof/>
          </w:rPr>
          <w:t>National Roma Contact point technical support / secretariat</w:t>
        </w:r>
        <w:r w:rsidR="00145E60">
          <w:rPr>
            <w:noProof/>
            <w:webHidden/>
          </w:rPr>
          <w:tab/>
        </w:r>
        <w:r w:rsidR="00145E60">
          <w:rPr>
            <w:noProof/>
            <w:webHidden/>
          </w:rPr>
          <w:fldChar w:fldCharType="begin"/>
        </w:r>
        <w:r w:rsidR="00145E60">
          <w:rPr>
            <w:noProof/>
            <w:webHidden/>
          </w:rPr>
          <w:instrText xml:space="preserve"> PAGEREF _Toc513478132 \h </w:instrText>
        </w:r>
        <w:r w:rsidR="00145E60">
          <w:rPr>
            <w:noProof/>
            <w:webHidden/>
          </w:rPr>
        </w:r>
        <w:r w:rsidR="00145E60">
          <w:rPr>
            <w:noProof/>
            <w:webHidden/>
          </w:rPr>
          <w:fldChar w:fldCharType="separate"/>
        </w:r>
        <w:r w:rsidR="00B80904">
          <w:rPr>
            <w:noProof/>
            <w:webHidden/>
          </w:rPr>
          <w:t>3</w:t>
        </w:r>
        <w:r w:rsidR="00145E60">
          <w:rPr>
            <w:noProof/>
            <w:webHidden/>
          </w:rPr>
          <w:fldChar w:fldCharType="end"/>
        </w:r>
      </w:hyperlink>
    </w:p>
    <w:p w:rsidR="00145E60" w:rsidRDefault="00305051">
      <w:pPr>
        <w:pStyle w:val="TOC2"/>
        <w:tabs>
          <w:tab w:val="right" w:leader="dot" w:pos="9060"/>
        </w:tabs>
        <w:rPr>
          <w:rFonts w:eastAsiaTheme="minorEastAsia"/>
          <w:noProof/>
          <w:lang w:eastAsia="en-GB"/>
        </w:rPr>
      </w:pPr>
      <w:hyperlink w:anchor="_Toc513478133" w:history="1">
        <w:r w:rsidR="00145E60" w:rsidRPr="003D7A28">
          <w:rPr>
            <w:rStyle w:val="Hyperlink"/>
            <w:rFonts w:ascii="Trebuchet MS" w:hAnsi="Trebuchet MS"/>
            <w:noProof/>
          </w:rPr>
          <w:t>Inter-disciplinary body</w:t>
        </w:r>
        <w:r w:rsidR="00145E60">
          <w:rPr>
            <w:noProof/>
            <w:webHidden/>
          </w:rPr>
          <w:tab/>
        </w:r>
        <w:r w:rsidR="00145E60">
          <w:rPr>
            <w:noProof/>
            <w:webHidden/>
          </w:rPr>
          <w:fldChar w:fldCharType="begin"/>
        </w:r>
        <w:r w:rsidR="00145E60">
          <w:rPr>
            <w:noProof/>
            <w:webHidden/>
          </w:rPr>
          <w:instrText xml:space="preserve"> PAGEREF _Toc513478133 \h </w:instrText>
        </w:r>
        <w:r w:rsidR="00145E60">
          <w:rPr>
            <w:noProof/>
            <w:webHidden/>
          </w:rPr>
        </w:r>
        <w:r w:rsidR="00145E60">
          <w:rPr>
            <w:noProof/>
            <w:webHidden/>
          </w:rPr>
          <w:fldChar w:fldCharType="separate"/>
        </w:r>
        <w:r w:rsidR="00B80904">
          <w:rPr>
            <w:noProof/>
            <w:webHidden/>
          </w:rPr>
          <w:t>3</w:t>
        </w:r>
        <w:r w:rsidR="00145E60">
          <w:rPr>
            <w:noProof/>
            <w:webHidden/>
          </w:rPr>
          <w:fldChar w:fldCharType="end"/>
        </w:r>
      </w:hyperlink>
    </w:p>
    <w:p w:rsidR="00145E60" w:rsidRDefault="00305051">
      <w:pPr>
        <w:pStyle w:val="TOC1"/>
        <w:tabs>
          <w:tab w:val="right" w:leader="dot" w:pos="9060"/>
        </w:tabs>
        <w:rPr>
          <w:rFonts w:eastAsiaTheme="minorEastAsia"/>
          <w:noProof/>
          <w:lang w:eastAsia="en-GB"/>
        </w:rPr>
      </w:pPr>
      <w:hyperlink w:anchor="_Toc513478134" w:history="1">
        <w:r w:rsidR="00145E60" w:rsidRPr="003D7A28">
          <w:rPr>
            <w:rStyle w:val="Hyperlink"/>
            <w:rFonts w:ascii="Trebuchet MS" w:hAnsi="Trebuchet MS"/>
            <w:noProof/>
          </w:rPr>
          <w:t>Measures by Priority Areas</w:t>
        </w:r>
        <w:r w:rsidR="00145E60">
          <w:rPr>
            <w:noProof/>
            <w:webHidden/>
          </w:rPr>
          <w:tab/>
        </w:r>
        <w:r w:rsidR="00145E60">
          <w:rPr>
            <w:noProof/>
            <w:webHidden/>
          </w:rPr>
          <w:fldChar w:fldCharType="begin"/>
        </w:r>
        <w:r w:rsidR="00145E60">
          <w:rPr>
            <w:noProof/>
            <w:webHidden/>
          </w:rPr>
          <w:instrText xml:space="preserve"> PAGEREF _Toc513478134 \h </w:instrText>
        </w:r>
        <w:r w:rsidR="00145E60">
          <w:rPr>
            <w:noProof/>
            <w:webHidden/>
          </w:rPr>
        </w:r>
        <w:r w:rsidR="00145E60">
          <w:rPr>
            <w:noProof/>
            <w:webHidden/>
          </w:rPr>
          <w:fldChar w:fldCharType="separate"/>
        </w:r>
        <w:r w:rsidR="00B80904">
          <w:rPr>
            <w:noProof/>
            <w:webHidden/>
          </w:rPr>
          <w:t>6</w:t>
        </w:r>
        <w:r w:rsidR="00145E60">
          <w:rPr>
            <w:noProof/>
            <w:webHidden/>
          </w:rPr>
          <w:fldChar w:fldCharType="end"/>
        </w:r>
      </w:hyperlink>
    </w:p>
    <w:p w:rsidR="00145E60" w:rsidRDefault="00305051">
      <w:pPr>
        <w:pStyle w:val="TOC2"/>
        <w:tabs>
          <w:tab w:val="right" w:leader="dot" w:pos="9060"/>
        </w:tabs>
        <w:rPr>
          <w:rFonts w:eastAsiaTheme="minorEastAsia"/>
          <w:noProof/>
          <w:lang w:eastAsia="en-GB"/>
        </w:rPr>
      </w:pPr>
      <w:hyperlink w:anchor="_Toc513478135" w:history="1">
        <w:r w:rsidR="00145E60" w:rsidRPr="003D7A28">
          <w:rPr>
            <w:rStyle w:val="Hyperlink"/>
            <w:rFonts w:ascii="Trebuchet MS" w:hAnsi="Trebuchet MS"/>
            <w:noProof/>
          </w:rPr>
          <w:t>Education</w:t>
        </w:r>
        <w:r w:rsidR="00145E60">
          <w:rPr>
            <w:noProof/>
            <w:webHidden/>
          </w:rPr>
          <w:tab/>
        </w:r>
        <w:r w:rsidR="00145E60">
          <w:rPr>
            <w:noProof/>
            <w:webHidden/>
          </w:rPr>
          <w:fldChar w:fldCharType="begin"/>
        </w:r>
        <w:r w:rsidR="00145E60">
          <w:rPr>
            <w:noProof/>
            <w:webHidden/>
          </w:rPr>
          <w:instrText xml:space="preserve"> PAGEREF _Toc513478135 \h </w:instrText>
        </w:r>
        <w:r w:rsidR="00145E60">
          <w:rPr>
            <w:noProof/>
            <w:webHidden/>
          </w:rPr>
        </w:r>
        <w:r w:rsidR="00145E60">
          <w:rPr>
            <w:noProof/>
            <w:webHidden/>
          </w:rPr>
          <w:fldChar w:fldCharType="separate"/>
        </w:r>
        <w:r w:rsidR="00B80904">
          <w:rPr>
            <w:noProof/>
            <w:webHidden/>
          </w:rPr>
          <w:t>6</w:t>
        </w:r>
        <w:r w:rsidR="00145E60">
          <w:rPr>
            <w:noProof/>
            <w:webHidden/>
          </w:rPr>
          <w:fldChar w:fldCharType="end"/>
        </w:r>
      </w:hyperlink>
    </w:p>
    <w:p w:rsidR="00145E60" w:rsidRDefault="00305051">
      <w:pPr>
        <w:pStyle w:val="TOC2"/>
        <w:tabs>
          <w:tab w:val="right" w:leader="dot" w:pos="9060"/>
        </w:tabs>
        <w:rPr>
          <w:rFonts w:eastAsiaTheme="minorEastAsia"/>
          <w:noProof/>
          <w:lang w:eastAsia="en-GB"/>
        </w:rPr>
      </w:pPr>
      <w:hyperlink w:anchor="_Toc513478136" w:history="1">
        <w:r w:rsidR="00145E60" w:rsidRPr="003D7A28">
          <w:rPr>
            <w:rStyle w:val="Hyperlink"/>
            <w:rFonts w:ascii="Trebuchet MS" w:hAnsi="Trebuchet MS"/>
            <w:noProof/>
          </w:rPr>
          <w:t>Employment</w:t>
        </w:r>
        <w:r w:rsidR="00145E60">
          <w:rPr>
            <w:noProof/>
            <w:webHidden/>
          </w:rPr>
          <w:tab/>
        </w:r>
        <w:r w:rsidR="00145E60">
          <w:rPr>
            <w:noProof/>
            <w:webHidden/>
          </w:rPr>
          <w:fldChar w:fldCharType="begin"/>
        </w:r>
        <w:r w:rsidR="00145E60">
          <w:rPr>
            <w:noProof/>
            <w:webHidden/>
          </w:rPr>
          <w:instrText xml:space="preserve"> PAGEREF _Toc513478136 \h </w:instrText>
        </w:r>
        <w:r w:rsidR="00145E60">
          <w:rPr>
            <w:noProof/>
            <w:webHidden/>
          </w:rPr>
        </w:r>
        <w:r w:rsidR="00145E60">
          <w:rPr>
            <w:noProof/>
            <w:webHidden/>
          </w:rPr>
          <w:fldChar w:fldCharType="separate"/>
        </w:r>
        <w:r w:rsidR="00B80904">
          <w:rPr>
            <w:noProof/>
            <w:webHidden/>
          </w:rPr>
          <w:t>8</w:t>
        </w:r>
        <w:r w:rsidR="00145E60">
          <w:rPr>
            <w:noProof/>
            <w:webHidden/>
          </w:rPr>
          <w:fldChar w:fldCharType="end"/>
        </w:r>
      </w:hyperlink>
    </w:p>
    <w:p w:rsidR="00145E60" w:rsidRDefault="00305051">
      <w:pPr>
        <w:pStyle w:val="TOC2"/>
        <w:tabs>
          <w:tab w:val="right" w:leader="dot" w:pos="9060"/>
        </w:tabs>
        <w:rPr>
          <w:rFonts w:eastAsiaTheme="minorEastAsia"/>
          <w:noProof/>
          <w:lang w:eastAsia="en-GB"/>
        </w:rPr>
      </w:pPr>
      <w:hyperlink w:anchor="_Toc513478137" w:history="1">
        <w:r w:rsidR="00145E60" w:rsidRPr="003D7A28">
          <w:rPr>
            <w:rStyle w:val="Hyperlink"/>
            <w:rFonts w:ascii="Trebuchet MS" w:hAnsi="Trebuchet MS"/>
            <w:noProof/>
          </w:rPr>
          <w:t>Health</w:t>
        </w:r>
        <w:r w:rsidR="00145E60">
          <w:rPr>
            <w:noProof/>
            <w:webHidden/>
          </w:rPr>
          <w:tab/>
        </w:r>
        <w:r w:rsidR="00145E60">
          <w:rPr>
            <w:noProof/>
            <w:webHidden/>
          </w:rPr>
          <w:fldChar w:fldCharType="begin"/>
        </w:r>
        <w:r w:rsidR="00145E60">
          <w:rPr>
            <w:noProof/>
            <w:webHidden/>
          </w:rPr>
          <w:instrText xml:space="preserve"> PAGEREF _Toc513478137 \h </w:instrText>
        </w:r>
        <w:r w:rsidR="00145E60">
          <w:rPr>
            <w:noProof/>
            <w:webHidden/>
          </w:rPr>
        </w:r>
        <w:r w:rsidR="00145E60">
          <w:rPr>
            <w:noProof/>
            <w:webHidden/>
          </w:rPr>
          <w:fldChar w:fldCharType="separate"/>
        </w:r>
        <w:r w:rsidR="00B80904">
          <w:rPr>
            <w:noProof/>
            <w:webHidden/>
          </w:rPr>
          <w:t>10</w:t>
        </w:r>
        <w:r w:rsidR="00145E60">
          <w:rPr>
            <w:noProof/>
            <w:webHidden/>
          </w:rPr>
          <w:fldChar w:fldCharType="end"/>
        </w:r>
      </w:hyperlink>
    </w:p>
    <w:p w:rsidR="00145E60" w:rsidRDefault="00305051">
      <w:pPr>
        <w:pStyle w:val="TOC2"/>
        <w:tabs>
          <w:tab w:val="right" w:leader="dot" w:pos="9060"/>
        </w:tabs>
        <w:rPr>
          <w:rFonts w:eastAsiaTheme="minorEastAsia"/>
          <w:noProof/>
          <w:lang w:eastAsia="en-GB"/>
        </w:rPr>
      </w:pPr>
      <w:hyperlink w:anchor="_Toc513478138" w:history="1">
        <w:r w:rsidR="00145E60" w:rsidRPr="003D7A28">
          <w:rPr>
            <w:rStyle w:val="Hyperlink"/>
            <w:rFonts w:ascii="Trebuchet MS" w:hAnsi="Trebuchet MS"/>
            <w:noProof/>
          </w:rPr>
          <w:t>Housing</w:t>
        </w:r>
        <w:r w:rsidR="00145E60">
          <w:rPr>
            <w:noProof/>
            <w:webHidden/>
          </w:rPr>
          <w:tab/>
        </w:r>
        <w:r w:rsidR="00145E60">
          <w:rPr>
            <w:noProof/>
            <w:webHidden/>
          </w:rPr>
          <w:fldChar w:fldCharType="begin"/>
        </w:r>
        <w:r w:rsidR="00145E60">
          <w:rPr>
            <w:noProof/>
            <w:webHidden/>
          </w:rPr>
          <w:instrText xml:space="preserve"> PAGEREF _Toc513478138 \h </w:instrText>
        </w:r>
        <w:r w:rsidR="00145E60">
          <w:rPr>
            <w:noProof/>
            <w:webHidden/>
          </w:rPr>
        </w:r>
        <w:r w:rsidR="00145E60">
          <w:rPr>
            <w:noProof/>
            <w:webHidden/>
          </w:rPr>
          <w:fldChar w:fldCharType="separate"/>
        </w:r>
        <w:r w:rsidR="00B80904">
          <w:rPr>
            <w:noProof/>
            <w:webHidden/>
          </w:rPr>
          <w:t>12</w:t>
        </w:r>
        <w:r w:rsidR="00145E60">
          <w:rPr>
            <w:noProof/>
            <w:webHidden/>
          </w:rPr>
          <w:fldChar w:fldCharType="end"/>
        </w:r>
      </w:hyperlink>
    </w:p>
    <w:p w:rsidR="00145E60" w:rsidRDefault="00305051">
      <w:pPr>
        <w:pStyle w:val="TOC2"/>
        <w:tabs>
          <w:tab w:val="right" w:leader="dot" w:pos="9060"/>
        </w:tabs>
        <w:rPr>
          <w:rFonts w:eastAsiaTheme="minorEastAsia"/>
          <w:noProof/>
          <w:lang w:eastAsia="en-GB"/>
        </w:rPr>
      </w:pPr>
      <w:hyperlink w:anchor="_Toc513478139" w:history="1">
        <w:r w:rsidR="00145E60" w:rsidRPr="003D7A28">
          <w:rPr>
            <w:rStyle w:val="Hyperlink"/>
            <w:rFonts w:ascii="Trebuchet MS" w:hAnsi="Trebuchet MS"/>
            <w:noProof/>
          </w:rPr>
          <w:t>Other [please specify; insert more tables as needed]</w:t>
        </w:r>
        <w:r w:rsidR="00145E60">
          <w:rPr>
            <w:noProof/>
            <w:webHidden/>
          </w:rPr>
          <w:tab/>
        </w:r>
        <w:r w:rsidR="00145E60">
          <w:rPr>
            <w:noProof/>
            <w:webHidden/>
          </w:rPr>
          <w:fldChar w:fldCharType="begin"/>
        </w:r>
        <w:r w:rsidR="00145E60">
          <w:rPr>
            <w:noProof/>
            <w:webHidden/>
          </w:rPr>
          <w:instrText xml:space="preserve"> PAGEREF _Toc513478139 \h </w:instrText>
        </w:r>
        <w:r w:rsidR="00145E60">
          <w:rPr>
            <w:noProof/>
            <w:webHidden/>
          </w:rPr>
        </w:r>
        <w:r w:rsidR="00145E60">
          <w:rPr>
            <w:noProof/>
            <w:webHidden/>
          </w:rPr>
          <w:fldChar w:fldCharType="separate"/>
        </w:r>
        <w:r w:rsidR="00B80904">
          <w:rPr>
            <w:noProof/>
            <w:webHidden/>
          </w:rPr>
          <w:t>14</w:t>
        </w:r>
        <w:r w:rsidR="00145E60">
          <w:rPr>
            <w:noProof/>
            <w:webHidden/>
          </w:rPr>
          <w:fldChar w:fldCharType="end"/>
        </w:r>
      </w:hyperlink>
    </w:p>
    <w:p w:rsidR="00145E60" w:rsidRDefault="00305051">
      <w:pPr>
        <w:pStyle w:val="TOC1"/>
        <w:tabs>
          <w:tab w:val="right" w:leader="dot" w:pos="9060"/>
        </w:tabs>
        <w:rPr>
          <w:rFonts w:eastAsiaTheme="minorEastAsia"/>
          <w:noProof/>
          <w:lang w:eastAsia="en-GB"/>
        </w:rPr>
      </w:pPr>
      <w:hyperlink w:anchor="_Toc513478140" w:history="1">
        <w:r w:rsidR="00145E60" w:rsidRPr="003D7A28">
          <w:rPr>
            <w:rStyle w:val="Hyperlink"/>
            <w:rFonts w:ascii="Trebuchet MS" w:hAnsi="Trebuchet MS"/>
            <w:noProof/>
          </w:rPr>
          <w:t>Budget</w:t>
        </w:r>
        <w:r w:rsidR="00145E60">
          <w:rPr>
            <w:noProof/>
            <w:webHidden/>
          </w:rPr>
          <w:tab/>
        </w:r>
        <w:r w:rsidR="00145E60">
          <w:rPr>
            <w:noProof/>
            <w:webHidden/>
          </w:rPr>
          <w:fldChar w:fldCharType="begin"/>
        </w:r>
        <w:r w:rsidR="00145E60">
          <w:rPr>
            <w:noProof/>
            <w:webHidden/>
          </w:rPr>
          <w:instrText xml:space="preserve"> PAGEREF _Toc513478140 \h </w:instrText>
        </w:r>
        <w:r w:rsidR="00145E60">
          <w:rPr>
            <w:noProof/>
            <w:webHidden/>
          </w:rPr>
        </w:r>
        <w:r w:rsidR="00145E60">
          <w:rPr>
            <w:noProof/>
            <w:webHidden/>
          </w:rPr>
          <w:fldChar w:fldCharType="separate"/>
        </w:r>
        <w:r w:rsidR="00B80904">
          <w:rPr>
            <w:noProof/>
            <w:webHidden/>
          </w:rPr>
          <w:t>16</w:t>
        </w:r>
        <w:r w:rsidR="00145E60">
          <w:rPr>
            <w:noProof/>
            <w:webHidden/>
          </w:rPr>
          <w:fldChar w:fldCharType="end"/>
        </w:r>
      </w:hyperlink>
    </w:p>
    <w:p w:rsidR="00145E60" w:rsidRDefault="00305051">
      <w:pPr>
        <w:pStyle w:val="TOC2"/>
        <w:tabs>
          <w:tab w:val="right" w:leader="dot" w:pos="9060"/>
        </w:tabs>
        <w:rPr>
          <w:rFonts w:eastAsiaTheme="minorEastAsia"/>
          <w:noProof/>
          <w:lang w:eastAsia="en-GB"/>
        </w:rPr>
      </w:pPr>
      <w:hyperlink w:anchor="_Toc513478141" w:history="1">
        <w:r w:rsidR="00145E60" w:rsidRPr="003D7A28">
          <w:rPr>
            <w:rStyle w:val="Hyperlink"/>
            <w:rFonts w:ascii="Trebuchet MS" w:hAnsi="Trebuchet MS"/>
            <w:noProof/>
          </w:rPr>
          <w:t>Budget 2017</w:t>
        </w:r>
        <w:r w:rsidR="00145E60">
          <w:rPr>
            <w:noProof/>
            <w:webHidden/>
          </w:rPr>
          <w:tab/>
        </w:r>
        <w:r w:rsidR="00145E60">
          <w:rPr>
            <w:noProof/>
            <w:webHidden/>
          </w:rPr>
          <w:fldChar w:fldCharType="begin"/>
        </w:r>
        <w:r w:rsidR="00145E60">
          <w:rPr>
            <w:noProof/>
            <w:webHidden/>
          </w:rPr>
          <w:instrText xml:space="preserve"> PAGEREF _Toc513478141 \h </w:instrText>
        </w:r>
        <w:r w:rsidR="00145E60">
          <w:rPr>
            <w:noProof/>
            <w:webHidden/>
          </w:rPr>
        </w:r>
        <w:r w:rsidR="00145E60">
          <w:rPr>
            <w:noProof/>
            <w:webHidden/>
          </w:rPr>
          <w:fldChar w:fldCharType="separate"/>
        </w:r>
        <w:r w:rsidR="00B80904">
          <w:rPr>
            <w:noProof/>
            <w:webHidden/>
          </w:rPr>
          <w:t>16</w:t>
        </w:r>
        <w:r w:rsidR="00145E60">
          <w:rPr>
            <w:noProof/>
            <w:webHidden/>
          </w:rPr>
          <w:fldChar w:fldCharType="end"/>
        </w:r>
      </w:hyperlink>
    </w:p>
    <w:p w:rsidR="00145E60" w:rsidRDefault="00305051">
      <w:pPr>
        <w:pStyle w:val="TOC1"/>
        <w:tabs>
          <w:tab w:val="right" w:leader="dot" w:pos="9060"/>
        </w:tabs>
        <w:rPr>
          <w:rFonts w:eastAsiaTheme="minorEastAsia"/>
          <w:noProof/>
          <w:lang w:eastAsia="en-GB"/>
        </w:rPr>
      </w:pPr>
      <w:hyperlink w:anchor="_Toc513478142" w:history="1">
        <w:r w:rsidR="00145E60" w:rsidRPr="003D7A28">
          <w:rPr>
            <w:rStyle w:val="Hyperlink"/>
            <w:rFonts w:ascii="Trebuchet MS" w:hAnsi="Trebuchet MS"/>
            <w:noProof/>
          </w:rPr>
          <w:t>Impact Assessment</w:t>
        </w:r>
        <w:r w:rsidR="00145E60">
          <w:rPr>
            <w:noProof/>
            <w:webHidden/>
          </w:rPr>
          <w:tab/>
        </w:r>
        <w:r w:rsidR="00145E60">
          <w:rPr>
            <w:noProof/>
            <w:webHidden/>
          </w:rPr>
          <w:fldChar w:fldCharType="begin"/>
        </w:r>
        <w:r w:rsidR="00145E60">
          <w:rPr>
            <w:noProof/>
            <w:webHidden/>
          </w:rPr>
          <w:instrText xml:space="preserve"> PAGEREF _Toc513478142 \h </w:instrText>
        </w:r>
        <w:r w:rsidR="00145E60">
          <w:rPr>
            <w:noProof/>
            <w:webHidden/>
          </w:rPr>
        </w:r>
        <w:r w:rsidR="00145E60">
          <w:rPr>
            <w:noProof/>
            <w:webHidden/>
          </w:rPr>
          <w:fldChar w:fldCharType="separate"/>
        </w:r>
        <w:r w:rsidR="00B80904">
          <w:rPr>
            <w:noProof/>
            <w:webHidden/>
          </w:rPr>
          <w:t>17</w:t>
        </w:r>
        <w:r w:rsidR="00145E60">
          <w:rPr>
            <w:noProof/>
            <w:webHidden/>
          </w:rPr>
          <w:fldChar w:fldCharType="end"/>
        </w:r>
      </w:hyperlink>
    </w:p>
    <w:p w:rsidR="00CB58EF" w:rsidRDefault="00CB58EF">
      <w:pPr>
        <w:rPr>
          <w:rFonts w:ascii="Trebuchet MS" w:hAnsi="Trebuchet MS"/>
          <w:sz w:val="20"/>
        </w:rPr>
      </w:pPr>
      <w:r w:rsidRPr="00501177">
        <w:rPr>
          <w:rFonts w:ascii="Trebuchet MS" w:hAnsi="Trebuchet MS"/>
        </w:rPr>
        <w:fldChar w:fldCharType="end"/>
      </w:r>
      <w:r>
        <w:rPr>
          <w:rFonts w:ascii="Trebuchet MS" w:hAnsi="Trebuchet MS"/>
          <w:sz w:val="20"/>
        </w:rPr>
        <w:br w:type="page"/>
      </w:r>
    </w:p>
    <w:p w:rsidR="00CB58EF" w:rsidRPr="00CB58EF" w:rsidRDefault="00CB58EF" w:rsidP="00CB58EF">
      <w:pPr>
        <w:pStyle w:val="RI20heading0"/>
        <w:rPr>
          <w:rFonts w:ascii="Trebuchet MS" w:hAnsi="Trebuchet MS"/>
        </w:rPr>
      </w:pPr>
      <w:bookmarkStart w:id="7" w:name="_Toc465119071"/>
      <w:bookmarkStart w:id="8" w:name="_Toc465119112"/>
      <w:bookmarkStart w:id="9" w:name="_Toc466743981"/>
      <w:bookmarkStart w:id="10" w:name="_Toc513478129"/>
      <w:r w:rsidRPr="00CB58EF">
        <w:rPr>
          <w:rFonts w:ascii="Trebuchet MS" w:hAnsi="Trebuchet MS"/>
        </w:rPr>
        <w:lastRenderedPageBreak/>
        <w:t>Institutional Arrangement</w:t>
      </w:r>
      <w:bookmarkEnd w:id="7"/>
      <w:bookmarkEnd w:id="8"/>
      <w:bookmarkEnd w:id="9"/>
      <w:bookmarkEnd w:id="10"/>
    </w:p>
    <w:p w:rsidR="00CB58EF" w:rsidRPr="00CB58EF" w:rsidRDefault="00CB58EF" w:rsidP="00CB58EF">
      <w:pPr>
        <w:pStyle w:val="RI20heading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4756"/>
        <w:gridCol w:w="2190"/>
      </w:tblGrid>
      <w:tr w:rsidR="00CB58EF" w:rsidRPr="00CB58EF" w:rsidTr="00C573EB">
        <w:tc>
          <w:tcPr>
            <w:tcW w:w="9286" w:type="dxa"/>
            <w:gridSpan w:val="3"/>
            <w:shd w:val="clear" w:color="auto" w:fill="808080" w:themeFill="background1" w:themeFillShade="80"/>
          </w:tcPr>
          <w:p w:rsidR="00CB58EF" w:rsidRPr="00CB58EF" w:rsidRDefault="00CB58EF" w:rsidP="00C573EB">
            <w:pPr>
              <w:pStyle w:val="RI20heading1"/>
              <w:rPr>
                <w:rFonts w:ascii="Trebuchet MS" w:hAnsi="Trebuchet MS"/>
              </w:rPr>
            </w:pPr>
            <w:bookmarkStart w:id="11" w:name="_Toc464837073"/>
            <w:bookmarkStart w:id="12" w:name="_Toc464837162"/>
            <w:bookmarkStart w:id="13" w:name="_Toc464914047"/>
            <w:bookmarkStart w:id="14" w:name="_Toc465119072"/>
            <w:bookmarkStart w:id="15" w:name="_Toc465119113"/>
            <w:bookmarkStart w:id="16" w:name="_Toc466743982"/>
            <w:bookmarkStart w:id="17" w:name="_Toc513478130"/>
            <w:r w:rsidRPr="00CB58EF">
              <w:rPr>
                <w:rFonts w:ascii="Trebuchet MS" w:hAnsi="Trebuchet MS"/>
              </w:rPr>
              <w:t>General information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CB58EF" w:rsidRPr="00CB58EF" w:rsidTr="00C573EB">
        <w:tc>
          <w:tcPr>
            <w:tcW w:w="2340" w:type="dxa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  <w:b/>
              </w:rPr>
            </w:pPr>
            <w:r w:rsidRPr="00CB58EF">
              <w:rPr>
                <w:rFonts w:ascii="Trebuchet MS" w:hAnsi="Trebuchet MS"/>
                <w:b/>
              </w:rPr>
              <w:t>Reporting year</w:t>
            </w:r>
          </w:p>
        </w:tc>
        <w:tc>
          <w:tcPr>
            <w:tcW w:w="6946" w:type="dxa"/>
            <w:gridSpan w:val="2"/>
            <w:shd w:val="clear" w:color="auto" w:fill="D9D9D9" w:themeFill="background1" w:themeFillShade="D9"/>
          </w:tcPr>
          <w:p w:rsidR="00CB58EF" w:rsidRPr="00CB58EF" w:rsidRDefault="00EE59DF" w:rsidP="00C573E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2017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3727F" w:rsidP="00C573E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Economy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Strategy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Period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Download link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Action plan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3727F">
        <w:trPr>
          <w:trHeight w:val="291"/>
        </w:trPr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Period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Download link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84492A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Operational</w:t>
            </w:r>
            <w:r w:rsidR="0084492A">
              <w:rPr>
                <w:rFonts w:ascii="Trebuchet MS" w:hAnsi="Trebuchet MS"/>
              </w:rPr>
              <w:t xml:space="preserve"> co</w:t>
            </w:r>
            <w:r w:rsidRPr="00CB58EF">
              <w:rPr>
                <w:rFonts w:ascii="Trebuchet MS" w:hAnsi="Trebuchet MS"/>
              </w:rPr>
              <w:t xml:space="preserve">nclusions 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Download link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Chapter 23 Action plan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  <w:tcBorders>
              <w:bottom w:val="single" w:sz="4" w:space="0" w:color="auto"/>
            </w:tcBorders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Download link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  <w:tcBorders>
              <w:left w:val="nil"/>
              <w:right w:val="nil"/>
            </w:tcBorders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6946" w:type="dxa"/>
            <w:gridSpan w:val="2"/>
            <w:tcBorders>
              <w:left w:val="nil"/>
              <w:right w:val="nil"/>
            </w:tcBorders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808080" w:themeFill="background1" w:themeFillShade="80"/>
          </w:tcPr>
          <w:p w:rsidR="00CB58EF" w:rsidRPr="00CB58EF" w:rsidRDefault="00CB58EF" w:rsidP="00C573EB">
            <w:pPr>
              <w:pStyle w:val="RI20heading1"/>
              <w:rPr>
                <w:rFonts w:ascii="Trebuchet MS" w:hAnsi="Trebuchet MS"/>
              </w:rPr>
            </w:pPr>
            <w:bookmarkStart w:id="18" w:name="_Toc464837074"/>
            <w:bookmarkStart w:id="19" w:name="_Toc464837163"/>
            <w:bookmarkStart w:id="20" w:name="_Toc464914048"/>
            <w:bookmarkStart w:id="21" w:name="_Toc465119073"/>
            <w:bookmarkStart w:id="22" w:name="_Toc465119114"/>
            <w:bookmarkStart w:id="23" w:name="_Toc466743983"/>
            <w:bookmarkStart w:id="24" w:name="_Toc513478131"/>
            <w:r w:rsidRPr="00CB58EF">
              <w:rPr>
                <w:rFonts w:ascii="Trebuchet MS" w:hAnsi="Trebuchet MS"/>
              </w:rPr>
              <w:t>National Roma Contact Point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Department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Direct phone #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Mobile #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  <w:tcBorders>
              <w:bottom w:val="single" w:sz="4" w:space="0" w:color="auto"/>
            </w:tcBorders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(describe)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  <w:tcBorders>
              <w:left w:val="nil"/>
              <w:right w:val="nil"/>
            </w:tcBorders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6946" w:type="dxa"/>
            <w:gridSpan w:val="2"/>
            <w:tcBorders>
              <w:left w:val="nil"/>
              <w:right w:val="nil"/>
            </w:tcBorders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808080" w:themeFill="background1" w:themeFillShade="80"/>
          </w:tcPr>
          <w:p w:rsidR="00CB58EF" w:rsidRPr="00CB58EF" w:rsidRDefault="00CB58EF" w:rsidP="00C573EB">
            <w:pPr>
              <w:pStyle w:val="RI20heading1"/>
              <w:rPr>
                <w:rFonts w:ascii="Trebuchet MS" w:hAnsi="Trebuchet MS"/>
              </w:rPr>
            </w:pPr>
            <w:bookmarkStart w:id="25" w:name="_Toc464837075"/>
            <w:bookmarkStart w:id="26" w:name="_Toc464837164"/>
            <w:bookmarkStart w:id="27" w:name="_Toc464914049"/>
            <w:bookmarkStart w:id="28" w:name="_Toc465119074"/>
            <w:bookmarkStart w:id="29" w:name="_Toc465119115"/>
            <w:bookmarkStart w:id="30" w:name="_Toc466743984"/>
            <w:bookmarkStart w:id="31" w:name="_Toc513478132"/>
            <w:r w:rsidRPr="00CB58EF">
              <w:rPr>
                <w:rFonts w:ascii="Trebuchet MS" w:hAnsi="Trebuchet MS"/>
              </w:rPr>
              <w:t>National Roma Contact point technical support / secretariat</w:t>
            </w:r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r w:rsidRPr="00CB58EF">
              <w:rPr>
                <w:rFonts w:ascii="Trebuchet MS" w:hAnsi="Trebuchet MS"/>
              </w:rPr>
              <w:t xml:space="preserve"> </w:t>
            </w:r>
          </w:p>
          <w:p w:rsidR="00CB58EF" w:rsidRPr="00CB58EF" w:rsidRDefault="00CB58EF" w:rsidP="00EE59D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add </w:t>
            </w:r>
            <w:r w:rsidR="00EE59DF" w:rsidRPr="00CB58EF">
              <w:rPr>
                <w:rFonts w:ascii="Trebuchet MS" w:hAnsi="Trebuchet MS"/>
              </w:rPr>
              <w:t xml:space="preserve">below </w:t>
            </w:r>
            <w:r w:rsidRPr="00CB58EF">
              <w:rPr>
                <w:rFonts w:ascii="Trebuchet MS" w:hAnsi="Trebuchet MS"/>
              </w:rPr>
              <w:t>as many rows as needed]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Department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Direct phone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Mobile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  <w:tcBorders>
              <w:bottom w:val="single" w:sz="4" w:space="0" w:color="auto"/>
            </w:tcBorders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(describe)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  <w:tcBorders>
              <w:left w:val="nil"/>
              <w:right w:val="nil"/>
            </w:tcBorders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6946" w:type="dxa"/>
            <w:gridSpan w:val="2"/>
            <w:tcBorders>
              <w:left w:val="nil"/>
              <w:right w:val="nil"/>
            </w:tcBorders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808080" w:themeFill="background1" w:themeFillShade="80"/>
          </w:tcPr>
          <w:p w:rsidR="00CB58EF" w:rsidRPr="00CB58EF" w:rsidRDefault="00CB58EF" w:rsidP="00C573EB">
            <w:pPr>
              <w:pStyle w:val="RI20heading1"/>
              <w:rPr>
                <w:rFonts w:ascii="Trebuchet MS" w:hAnsi="Trebuchet MS"/>
              </w:rPr>
            </w:pPr>
            <w:bookmarkStart w:id="32" w:name="_Toc464837076"/>
            <w:bookmarkStart w:id="33" w:name="_Toc464837165"/>
            <w:bookmarkStart w:id="34" w:name="_Toc464914050"/>
            <w:bookmarkStart w:id="35" w:name="_Toc465119075"/>
            <w:bookmarkStart w:id="36" w:name="_Toc465119116"/>
            <w:bookmarkStart w:id="37" w:name="_Toc466743985"/>
            <w:bookmarkStart w:id="38" w:name="_Toc513478133"/>
            <w:r w:rsidRPr="00CB58EF">
              <w:rPr>
                <w:rFonts w:ascii="Trebuchet MS" w:hAnsi="Trebuchet MS"/>
              </w:rPr>
              <w:t>Inter-disciplinary body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Education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Employment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lastRenderedPageBreak/>
              <w:t>Health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Housing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Civil registration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State budget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IPA funding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State statistics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Non-discrimination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Gender equality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Child protection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Poverty reduction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Local level engagement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lastRenderedPageBreak/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Other issues (culture, identity, social protection, etc.) [please specify area and add rows as needed]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men and women representatives [please add rows as needed]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Inter-disciplinary body and its members’ mandate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in planning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in consultations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in budgeting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in mainstreaming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in coordination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in implementation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in reporting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in monitoring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Timeframe and documents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Mandate period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Frequency of meetings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List of meeting dates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EE59D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(201</w:t>
            </w:r>
            <w:r w:rsidR="00EE59DF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Website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40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Documents 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attach or provide links, including rules of procedure, meeting minutes…]</w:t>
            </w:r>
          </w:p>
        </w:tc>
      </w:tr>
    </w:tbl>
    <w:p w:rsidR="00CB58EF" w:rsidRPr="00CB58EF" w:rsidRDefault="00CB58EF" w:rsidP="00CB58EF">
      <w:pPr>
        <w:tabs>
          <w:tab w:val="left" w:pos="1517"/>
        </w:tabs>
        <w:rPr>
          <w:rFonts w:ascii="Trebuchet MS" w:hAnsi="Trebuchet MS"/>
          <w:sz w:val="28"/>
        </w:rPr>
      </w:pPr>
    </w:p>
    <w:p w:rsidR="00CB58EF" w:rsidRPr="00CB58EF" w:rsidRDefault="00CB58EF" w:rsidP="00CB58EF">
      <w:pPr>
        <w:rPr>
          <w:rFonts w:ascii="Trebuchet MS" w:hAnsi="Trebuchet MS"/>
          <w:sz w:val="28"/>
        </w:rPr>
      </w:pPr>
      <w:r w:rsidRPr="00CB58EF">
        <w:rPr>
          <w:rFonts w:ascii="Trebuchet MS" w:hAnsi="Trebuchet MS"/>
          <w:sz w:val="28"/>
        </w:rPr>
        <w:br w:type="page"/>
      </w:r>
    </w:p>
    <w:p w:rsidR="00CB58EF" w:rsidRPr="00CB58EF" w:rsidRDefault="00CB58EF" w:rsidP="00CB58EF">
      <w:pPr>
        <w:pStyle w:val="RI20heading0"/>
        <w:rPr>
          <w:rFonts w:ascii="Trebuchet MS" w:hAnsi="Trebuchet MS"/>
        </w:rPr>
      </w:pPr>
      <w:bookmarkStart w:id="39" w:name="_Toc465119076"/>
      <w:bookmarkStart w:id="40" w:name="_Toc465119117"/>
      <w:bookmarkStart w:id="41" w:name="_Toc466743986"/>
      <w:bookmarkStart w:id="42" w:name="_Toc513478134"/>
      <w:r w:rsidRPr="00CB58EF">
        <w:rPr>
          <w:rFonts w:ascii="Trebuchet MS" w:hAnsi="Trebuchet MS"/>
        </w:rPr>
        <w:lastRenderedPageBreak/>
        <w:t>Measures by Priority Areas</w:t>
      </w:r>
      <w:bookmarkEnd w:id="39"/>
      <w:bookmarkEnd w:id="40"/>
      <w:bookmarkEnd w:id="41"/>
      <w:bookmarkEnd w:id="42"/>
    </w:p>
    <w:p w:rsidR="00CB58EF" w:rsidRPr="00CB58EF" w:rsidRDefault="00CB58EF" w:rsidP="00CB58EF">
      <w:pPr>
        <w:rPr>
          <w:rFonts w:ascii="Trebuchet MS" w:hAnsi="Trebuchet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631"/>
        <w:gridCol w:w="1235"/>
        <w:gridCol w:w="1150"/>
        <w:gridCol w:w="1718"/>
        <w:gridCol w:w="559"/>
        <w:gridCol w:w="2309"/>
      </w:tblGrid>
      <w:tr w:rsidR="00CB58EF" w:rsidRPr="00CB58EF" w:rsidTr="00C573EB">
        <w:tc>
          <w:tcPr>
            <w:tcW w:w="9286" w:type="dxa"/>
            <w:gridSpan w:val="7"/>
            <w:shd w:val="clear" w:color="auto" w:fill="808080" w:themeFill="background1" w:themeFillShade="80"/>
          </w:tcPr>
          <w:p w:rsidR="00CB58EF" w:rsidRPr="00CB58EF" w:rsidRDefault="00CB58EF" w:rsidP="00C573EB">
            <w:pPr>
              <w:pStyle w:val="RI20heading1"/>
              <w:rPr>
                <w:rFonts w:ascii="Trebuchet MS" w:hAnsi="Trebuchet MS"/>
              </w:rPr>
            </w:pPr>
            <w:bookmarkStart w:id="43" w:name="_Toc464837077"/>
            <w:bookmarkStart w:id="44" w:name="_Toc464837166"/>
            <w:bookmarkStart w:id="45" w:name="_Toc464914051"/>
            <w:bookmarkStart w:id="46" w:name="_Toc465119077"/>
            <w:bookmarkStart w:id="47" w:name="_Toc465119118"/>
            <w:bookmarkStart w:id="48" w:name="_Toc466743987"/>
            <w:bookmarkStart w:id="49" w:name="_Toc513478135"/>
            <w:r w:rsidRPr="00CB58EF">
              <w:rPr>
                <w:rFonts w:ascii="Trebuchet MS" w:hAnsi="Trebuchet MS"/>
              </w:rPr>
              <w:t>Education</w:t>
            </w:r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</w:tc>
      </w:tr>
      <w:tr w:rsidR="00CB58EF" w:rsidRPr="00CB58EF" w:rsidTr="00C573EB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573EB">
            <w:pPr>
              <w:pStyle w:val="RI20heading2"/>
              <w:rPr>
                <w:rFonts w:ascii="Trebuchet MS" w:hAnsi="Trebuchet MS"/>
              </w:rPr>
            </w:pPr>
            <w:bookmarkStart w:id="50" w:name="_Toc464837167"/>
            <w:bookmarkStart w:id="51" w:name="_Toc464914052"/>
            <w:bookmarkStart w:id="52" w:name="_Toc465119078"/>
            <w:bookmarkStart w:id="53" w:name="_Toc466743988"/>
            <w:r w:rsidRPr="00CB58EF">
              <w:rPr>
                <w:rFonts w:ascii="Trebuchet MS" w:hAnsi="Trebuchet MS"/>
              </w:rPr>
              <w:t>Goal: [please insert short name of the goal stated in the Strategy]</w:t>
            </w:r>
            <w:bookmarkEnd w:id="50"/>
            <w:bookmarkEnd w:id="51"/>
            <w:bookmarkEnd w:id="52"/>
            <w:bookmarkEnd w:id="53"/>
          </w:p>
        </w:tc>
      </w:tr>
      <w:tr w:rsidR="00CB58EF" w:rsidRPr="00CB58EF" w:rsidTr="00C573EB">
        <w:tc>
          <w:tcPr>
            <w:tcW w:w="9286" w:type="dxa"/>
            <w:gridSpan w:val="7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goal as stated in the Strategy]</w:t>
            </w:r>
          </w:p>
        </w:tc>
      </w:tr>
      <w:tr w:rsidR="00CB58EF" w:rsidRPr="00CB58EF" w:rsidTr="00C573EB">
        <w:tc>
          <w:tcPr>
            <w:tcW w:w="2315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EE59DF" w:rsidRPr="00CB58EF" w:rsidTr="00300D46">
        <w:tc>
          <w:tcPr>
            <w:tcW w:w="2315" w:type="dxa"/>
            <w:gridSpan w:val="2"/>
          </w:tcPr>
          <w:p w:rsidR="00EE59DF" w:rsidRPr="00CB58EF" w:rsidRDefault="00EE59DF" w:rsidP="00EE59D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EE59DF" w:rsidRPr="00CB58EF" w:rsidRDefault="00EE59DF" w:rsidP="00EE59D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EE59DF" w:rsidRPr="00CB58EF" w:rsidTr="00300D46">
        <w:tc>
          <w:tcPr>
            <w:tcW w:w="2315" w:type="dxa"/>
            <w:gridSpan w:val="2"/>
          </w:tcPr>
          <w:p w:rsidR="00EE59DF" w:rsidRPr="00CB58EF" w:rsidRDefault="00EE59DF" w:rsidP="00EE59D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EE59DF" w:rsidRPr="00CB58EF" w:rsidRDefault="00EE59DF" w:rsidP="00EE59D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573EB">
        <w:tc>
          <w:tcPr>
            <w:tcW w:w="2315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CB58EF" w:rsidRPr="00CB58EF" w:rsidTr="00C573EB">
        <w:tc>
          <w:tcPr>
            <w:tcW w:w="2315" w:type="dxa"/>
            <w:gridSpan w:val="2"/>
            <w:vMerge w:val="restart"/>
          </w:tcPr>
          <w:p w:rsidR="00CB58EF" w:rsidRPr="00CB58EF" w:rsidRDefault="00CB58EF" w:rsidP="00EE59D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 w:rsidR="00EE59DF"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EE59D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 w:rsidR="00EE59DF"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573EB">
        <w:tc>
          <w:tcPr>
            <w:tcW w:w="2315" w:type="dxa"/>
            <w:gridSpan w:val="2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15" w:type="dxa"/>
            <w:gridSpan w:val="2"/>
          </w:tcPr>
          <w:p w:rsidR="00CB58EF" w:rsidRPr="00CB58EF" w:rsidRDefault="00EE59DF" w:rsidP="00C573E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="00CB58EF"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planned milestone for this goal for 201</w:t>
            </w:r>
            <w:r w:rsidR="00B80904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EE59DF" w:rsidRPr="00CB58EF" w:rsidTr="00300D46">
        <w:tc>
          <w:tcPr>
            <w:tcW w:w="2315" w:type="dxa"/>
            <w:gridSpan w:val="2"/>
            <w:vMerge w:val="restart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EE59DF" w:rsidRPr="00CB58EF" w:rsidRDefault="00EE59DF" w:rsidP="00EE59D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EE59DF" w:rsidRPr="00CB58EF" w:rsidTr="00300D46">
        <w:tc>
          <w:tcPr>
            <w:tcW w:w="2315" w:type="dxa"/>
            <w:gridSpan w:val="2"/>
            <w:vMerge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573EB">
            <w:pPr>
              <w:pStyle w:val="RI20heading3"/>
              <w:rPr>
                <w:rFonts w:ascii="Trebuchet MS" w:hAnsi="Trebuchet MS"/>
              </w:rPr>
            </w:pPr>
            <w:bookmarkStart w:id="54" w:name="_Toc464914053"/>
            <w:bookmarkStart w:id="55" w:name="_Toc466743989"/>
            <w:r w:rsidRPr="00CB58EF">
              <w:rPr>
                <w:rFonts w:ascii="Trebuchet MS" w:hAnsi="Trebuchet MS"/>
              </w:rPr>
              <w:t>Objective 1: [please insert short name of the first objective stated in the Strategy]</w:t>
            </w:r>
            <w:bookmarkEnd w:id="54"/>
            <w:bookmarkEnd w:id="55"/>
          </w:p>
        </w:tc>
      </w:tr>
      <w:tr w:rsidR="00CB58EF" w:rsidRPr="00CB58EF" w:rsidTr="00C573EB">
        <w:tc>
          <w:tcPr>
            <w:tcW w:w="9286" w:type="dxa"/>
            <w:gridSpan w:val="7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EE59DF" w:rsidRPr="00CB58EF" w:rsidTr="00C573EB">
        <w:tc>
          <w:tcPr>
            <w:tcW w:w="2315" w:type="dxa"/>
            <w:gridSpan w:val="2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EE59DF" w:rsidRPr="00CB58EF" w:rsidTr="00300D46">
        <w:tc>
          <w:tcPr>
            <w:tcW w:w="2315" w:type="dxa"/>
            <w:gridSpan w:val="2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EE59DF" w:rsidRPr="00CB58EF" w:rsidTr="00300D46">
        <w:tc>
          <w:tcPr>
            <w:tcW w:w="2315" w:type="dxa"/>
            <w:gridSpan w:val="2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EE59DF" w:rsidRPr="00CB58EF" w:rsidTr="00C573EB">
        <w:tc>
          <w:tcPr>
            <w:tcW w:w="2315" w:type="dxa"/>
            <w:gridSpan w:val="2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EE59DF" w:rsidRPr="00CB58EF" w:rsidTr="00C573EB">
        <w:tc>
          <w:tcPr>
            <w:tcW w:w="2315" w:type="dxa"/>
            <w:gridSpan w:val="2"/>
            <w:vMerge w:val="restart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EE59DF" w:rsidRPr="00CB58EF" w:rsidTr="00C573EB">
        <w:tc>
          <w:tcPr>
            <w:tcW w:w="2315" w:type="dxa"/>
            <w:gridSpan w:val="2"/>
            <w:vMerge/>
          </w:tcPr>
          <w:p w:rsidR="00EE59DF" w:rsidRPr="00CB58EF" w:rsidRDefault="00EE59DF" w:rsidP="00C573EB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EE59DF" w:rsidRPr="00CB58EF" w:rsidRDefault="00EE59DF" w:rsidP="00C573EB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</w:p>
        </w:tc>
      </w:tr>
      <w:tr w:rsidR="00EE59DF" w:rsidRPr="00CB58EF" w:rsidTr="00C573EB">
        <w:tc>
          <w:tcPr>
            <w:tcW w:w="2315" w:type="dxa"/>
            <w:gridSpan w:val="2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EE59DF" w:rsidRPr="00CB58EF" w:rsidRDefault="00EE59DF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planned milestone for this </w:t>
            </w:r>
            <w:r w:rsidR="00B80904">
              <w:rPr>
                <w:rFonts w:ascii="Trebuchet MS" w:hAnsi="Trebuchet MS"/>
              </w:rPr>
              <w:t>objective</w:t>
            </w:r>
            <w:r w:rsidRPr="00CB58EF">
              <w:rPr>
                <w:rFonts w:ascii="Trebuchet MS" w:hAnsi="Trebuchet MS"/>
              </w:rPr>
              <w:t xml:space="preserve"> for 201</w:t>
            </w:r>
            <w:r w:rsidR="00B80904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EE59DF" w:rsidRPr="00CB58EF" w:rsidTr="00C573EB">
        <w:tc>
          <w:tcPr>
            <w:tcW w:w="2315" w:type="dxa"/>
            <w:gridSpan w:val="2"/>
            <w:vMerge w:val="restart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EE59DF" w:rsidRPr="00CB58EF" w:rsidTr="00C573EB">
        <w:tc>
          <w:tcPr>
            <w:tcW w:w="2315" w:type="dxa"/>
            <w:gridSpan w:val="2"/>
            <w:vMerge/>
          </w:tcPr>
          <w:p w:rsidR="00EE59DF" w:rsidRPr="00CB58EF" w:rsidRDefault="00EE59DF" w:rsidP="00C573EB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EE59DF" w:rsidRPr="00CB58EF" w:rsidRDefault="00EE59DF" w:rsidP="00C573EB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EE59DF" w:rsidRPr="00CB58EF" w:rsidRDefault="00EE59DF" w:rsidP="00300D46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534E45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Measures under</w:t>
            </w:r>
            <w:r w:rsidR="00C409F8">
              <w:rPr>
                <w:rFonts w:ascii="Trebuchet MS" w:hAnsi="Trebuchet MS"/>
              </w:rPr>
              <w:t xml:space="preserve"> objective 1 </w:t>
            </w:r>
            <w:r w:rsidR="00534E45">
              <w:rPr>
                <w:rFonts w:ascii="Trebuchet MS" w:hAnsi="Trebuchet MS"/>
              </w:rPr>
              <w:t>[as listed in the Strategy]</w:t>
            </w:r>
          </w:p>
        </w:tc>
      </w:tr>
      <w:tr w:rsidR="00CB58EF" w:rsidRPr="00CB58EF" w:rsidTr="00EE59DF">
        <w:trPr>
          <w:trHeight w:val="705"/>
        </w:trPr>
        <w:tc>
          <w:tcPr>
            <w:tcW w:w="684" w:type="dxa"/>
            <w:vMerge w:val="restart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M1.1</w:t>
            </w:r>
          </w:p>
        </w:tc>
        <w:tc>
          <w:tcPr>
            <w:tcW w:w="6293" w:type="dxa"/>
            <w:gridSpan w:val="5"/>
            <w:vMerge w:val="restart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CB58EF" w:rsidRPr="00CB58EF" w:rsidRDefault="00CB58E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 w:rsidR="00300D46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CB58EF" w:rsidRPr="00CB58EF" w:rsidTr="00EE59DF">
        <w:trPr>
          <w:trHeight w:val="704"/>
        </w:trPr>
        <w:tc>
          <w:tcPr>
            <w:tcW w:w="684" w:type="dxa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300D4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 w:rsidR="00300D46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CB58EF" w:rsidRPr="00CB58EF" w:rsidTr="00EE59DF">
        <w:trPr>
          <w:trHeight w:val="172"/>
        </w:trPr>
        <w:tc>
          <w:tcPr>
            <w:tcW w:w="684" w:type="dxa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 w:rsidR="00534E45"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EE59DF">
        <w:trPr>
          <w:trHeight w:val="172"/>
        </w:trPr>
        <w:tc>
          <w:tcPr>
            <w:tcW w:w="684" w:type="dxa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EE59DF">
        <w:trPr>
          <w:trHeight w:val="705"/>
        </w:trPr>
        <w:tc>
          <w:tcPr>
            <w:tcW w:w="684" w:type="dxa"/>
            <w:vMerge w:val="restart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M1.2</w:t>
            </w:r>
          </w:p>
        </w:tc>
        <w:tc>
          <w:tcPr>
            <w:tcW w:w="6293" w:type="dxa"/>
            <w:gridSpan w:val="5"/>
            <w:vMerge w:val="restart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CB58EF" w:rsidRPr="00CB58EF" w:rsidRDefault="00CB58EF" w:rsidP="00C409F8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 w:rsidR="00C409F8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CB58EF" w:rsidRPr="00CB58EF" w:rsidTr="00EE59DF">
        <w:trPr>
          <w:trHeight w:val="704"/>
        </w:trPr>
        <w:tc>
          <w:tcPr>
            <w:tcW w:w="684" w:type="dxa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9F8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 w:rsidR="00C409F8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CB58EF" w:rsidRPr="00CB58EF" w:rsidTr="00EE59DF">
        <w:trPr>
          <w:trHeight w:val="172"/>
        </w:trPr>
        <w:tc>
          <w:tcPr>
            <w:tcW w:w="684" w:type="dxa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 w:rsidR="00534E45"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EE59DF">
        <w:trPr>
          <w:trHeight w:val="172"/>
        </w:trPr>
        <w:tc>
          <w:tcPr>
            <w:tcW w:w="684" w:type="dxa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573EB">
            <w:pPr>
              <w:pStyle w:val="RI20heading3"/>
              <w:rPr>
                <w:rFonts w:ascii="Trebuchet MS" w:hAnsi="Trebuchet MS"/>
              </w:rPr>
            </w:pPr>
            <w:bookmarkStart w:id="56" w:name="_Toc464914054"/>
            <w:bookmarkStart w:id="57" w:name="_Toc466743990"/>
            <w:r w:rsidRPr="00CB58EF">
              <w:rPr>
                <w:rFonts w:ascii="Trebuchet MS" w:hAnsi="Trebuchet MS"/>
              </w:rPr>
              <w:t>Objective 2: [please insert short name of the second objective stated in the Strategy]</w:t>
            </w:r>
            <w:bookmarkEnd w:id="56"/>
            <w:bookmarkEnd w:id="57"/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lastRenderedPageBreak/>
              <w:t>Total budget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planned milestone for this </w:t>
            </w:r>
            <w:r w:rsidR="00B80904">
              <w:rPr>
                <w:rFonts w:ascii="Trebuchet MS" w:hAnsi="Trebuchet MS"/>
              </w:rPr>
              <w:t>objective for 2017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7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CB58EF" w:rsidRPr="00CB58EF" w:rsidTr="00C573EB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Measures under objective </w:t>
            </w:r>
            <w:r w:rsidR="00534E45">
              <w:rPr>
                <w:rFonts w:ascii="Trebuchet MS" w:hAnsi="Trebuchet MS"/>
              </w:rPr>
              <w:t>[as listed in the Strategy]</w:t>
            </w:r>
          </w:p>
        </w:tc>
      </w:tr>
      <w:tr w:rsidR="00CB58EF" w:rsidRPr="00CB58EF" w:rsidTr="00EE59DF">
        <w:trPr>
          <w:trHeight w:val="705"/>
        </w:trPr>
        <w:tc>
          <w:tcPr>
            <w:tcW w:w="684" w:type="dxa"/>
            <w:vMerge w:val="restart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M2.1</w:t>
            </w:r>
          </w:p>
        </w:tc>
        <w:tc>
          <w:tcPr>
            <w:tcW w:w="6293" w:type="dxa"/>
            <w:gridSpan w:val="5"/>
            <w:vMerge w:val="restart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CB58EF" w:rsidRPr="00CB58EF" w:rsidRDefault="00CB58EF" w:rsidP="00534E45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 w:rsidR="00534E45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CB58EF" w:rsidRPr="00CB58EF" w:rsidTr="00EE59DF">
        <w:trPr>
          <w:trHeight w:val="704"/>
        </w:trPr>
        <w:tc>
          <w:tcPr>
            <w:tcW w:w="684" w:type="dxa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534E45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 w:rsidR="00534E45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CB58EF" w:rsidRPr="00CB58EF" w:rsidTr="00EE59DF">
        <w:trPr>
          <w:trHeight w:val="172"/>
        </w:trPr>
        <w:tc>
          <w:tcPr>
            <w:tcW w:w="684" w:type="dxa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 w:rsidR="00534E45">
              <w:rPr>
                <w:rFonts w:ascii="Trebuchet MS" w:hAnsi="Trebuchet MS"/>
              </w:rPr>
              <w:t xml:space="preserve"> total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EE59DF">
        <w:trPr>
          <w:trHeight w:val="172"/>
        </w:trPr>
        <w:tc>
          <w:tcPr>
            <w:tcW w:w="684" w:type="dxa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EE59DF">
        <w:trPr>
          <w:trHeight w:val="705"/>
        </w:trPr>
        <w:tc>
          <w:tcPr>
            <w:tcW w:w="684" w:type="dxa"/>
            <w:vMerge w:val="restart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M2.2</w:t>
            </w:r>
          </w:p>
        </w:tc>
        <w:tc>
          <w:tcPr>
            <w:tcW w:w="6293" w:type="dxa"/>
            <w:gridSpan w:val="5"/>
            <w:vMerge w:val="restart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CB58EF" w:rsidRPr="00CB58EF" w:rsidRDefault="00CB58EF" w:rsidP="00057E4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 w:rsidR="00057E4F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CB58EF" w:rsidRPr="00CB58EF" w:rsidTr="00EE59DF">
        <w:trPr>
          <w:trHeight w:val="704"/>
        </w:trPr>
        <w:tc>
          <w:tcPr>
            <w:tcW w:w="684" w:type="dxa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057E4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 w:rsidR="00057E4F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CB58EF" w:rsidRPr="00CB58EF" w:rsidTr="00EE59DF">
        <w:trPr>
          <w:trHeight w:val="172"/>
        </w:trPr>
        <w:tc>
          <w:tcPr>
            <w:tcW w:w="684" w:type="dxa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 w:rsidR="00534E45"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EE59DF">
        <w:trPr>
          <w:trHeight w:val="172"/>
        </w:trPr>
        <w:tc>
          <w:tcPr>
            <w:tcW w:w="684" w:type="dxa"/>
            <w:vMerge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objectives as needed, according to the number of objectives stated in the Strategy]</w:t>
            </w:r>
          </w:p>
        </w:tc>
      </w:tr>
      <w:tr w:rsidR="00CB58EF" w:rsidRPr="00CB58EF" w:rsidTr="00C573EB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Reporting person</w:t>
            </w:r>
          </w:p>
        </w:tc>
      </w:tr>
      <w:tr w:rsidR="00CB58EF" w:rsidRPr="00CB58EF" w:rsidTr="00C573EB">
        <w:tc>
          <w:tcPr>
            <w:tcW w:w="2315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15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15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15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15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Phone #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</w:p>
        </w:tc>
      </w:tr>
      <w:tr w:rsidR="00CB58EF" w:rsidRPr="00CB58EF" w:rsidTr="00C573EB">
        <w:tc>
          <w:tcPr>
            <w:tcW w:w="2315" w:type="dxa"/>
            <w:gridSpan w:val="2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Date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(of report submitted)</w:t>
            </w:r>
          </w:p>
        </w:tc>
      </w:tr>
    </w:tbl>
    <w:p w:rsidR="00CB58EF" w:rsidRPr="00CB58EF" w:rsidRDefault="00CB58EF" w:rsidP="00CB58EF">
      <w:pPr>
        <w:tabs>
          <w:tab w:val="left" w:pos="1517"/>
        </w:tabs>
        <w:rPr>
          <w:rFonts w:ascii="Trebuchet MS" w:hAnsi="Trebuchet MS"/>
          <w:sz w:val="28"/>
        </w:rPr>
      </w:pPr>
    </w:p>
    <w:p w:rsidR="00CB58EF" w:rsidRPr="00CB58EF" w:rsidRDefault="00CB58EF" w:rsidP="00CB58EF">
      <w:pPr>
        <w:rPr>
          <w:rFonts w:ascii="Trebuchet MS" w:hAnsi="Trebuchet MS"/>
          <w:sz w:val="28"/>
        </w:rPr>
      </w:pPr>
      <w:r w:rsidRPr="00CB58EF">
        <w:rPr>
          <w:rFonts w:ascii="Trebuchet MS" w:hAnsi="Trebuchet MS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631"/>
        <w:gridCol w:w="1235"/>
        <w:gridCol w:w="1150"/>
        <w:gridCol w:w="1718"/>
        <w:gridCol w:w="559"/>
        <w:gridCol w:w="2309"/>
      </w:tblGrid>
      <w:tr w:rsidR="00534E45" w:rsidRPr="00CB58EF" w:rsidTr="003A43D6">
        <w:tc>
          <w:tcPr>
            <w:tcW w:w="9286" w:type="dxa"/>
            <w:gridSpan w:val="7"/>
            <w:shd w:val="clear" w:color="auto" w:fill="808080" w:themeFill="background1" w:themeFillShade="80"/>
          </w:tcPr>
          <w:p w:rsidR="00534E45" w:rsidRPr="00CB58EF" w:rsidRDefault="00534E45" w:rsidP="003A43D6">
            <w:pPr>
              <w:pStyle w:val="RI20heading1"/>
              <w:rPr>
                <w:rFonts w:ascii="Trebuchet MS" w:hAnsi="Trebuchet MS"/>
              </w:rPr>
            </w:pPr>
            <w:bookmarkStart w:id="58" w:name="_Toc513478136"/>
            <w:r>
              <w:rPr>
                <w:rFonts w:ascii="Trebuchet MS" w:hAnsi="Trebuchet MS"/>
              </w:rPr>
              <w:lastRenderedPageBreak/>
              <w:t>Employment</w:t>
            </w:r>
            <w:bookmarkEnd w:id="58"/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pStyle w:val="RI20heading2"/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Goal: [please insert short name of the goal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goal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planned milestone for this goal for 201</w:t>
            </w:r>
            <w:r w:rsidR="00B80904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pStyle w:val="RI20heading3"/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Objective 1: [please insert short name of the first objective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planned milestone for this </w:t>
            </w:r>
            <w:r w:rsidR="00B80904">
              <w:rPr>
                <w:rFonts w:ascii="Trebuchet MS" w:hAnsi="Trebuchet MS"/>
              </w:rPr>
              <w:t>objective</w:t>
            </w:r>
            <w:r w:rsidRPr="00CB58EF">
              <w:rPr>
                <w:rFonts w:ascii="Trebuchet MS" w:hAnsi="Trebuchet MS"/>
              </w:rPr>
              <w:t xml:space="preserve"> for 201</w:t>
            </w:r>
            <w:r w:rsidR="00B80904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Measures under</w:t>
            </w:r>
            <w:r>
              <w:rPr>
                <w:rFonts w:ascii="Trebuchet MS" w:hAnsi="Trebuchet MS"/>
              </w:rPr>
              <w:t xml:space="preserve"> objective 1 [as listed in the Strategy]</w:t>
            </w: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M1.1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M1.2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pStyle w:val="RI20heading3"/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Objective 2: [please insert short name of the second objective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Budget planned </w:t>
            </w:r>
            <w:r w:rsidRPr="00CB58EF">
              <w:rPr>
                <w:rFonts w:ascii="Trebuchet MS" w:hAnsi="Trebuchet MS"/>
              </w:rPr>
              <w:lastRenderedPageBreak/>
              <w:t>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lastRenderedPageBreak/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lastRenderedPageBreak/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planned milestone for this </w:t>
            </w:r>
            <w:r w:rsidR="00B80904">
              <w:rPr>
                <w:rFonts w:ascii="Trebuchet MS" w:hAnsi="Trebuchet MS"/>
              </w:rPr>
              <w:t>objective</w:t>
            </w:r>
            <w:r w:rsidRPr="00CB58EF">
              <w:rPr>
                <w:rFonts w:ascii="Trebuchet MS" w:hAnsi="Trebuchet MS"/>
              </w:rPr>
              <w:t xml:space="preserve"> for 201</w:t>
            </w:r>
            <w:r w:rsidR="00B80904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Measures under objective </w:t>
            </w:r>
            <w:r>
              <w:rPr>
                <w:rFonts w:ascii="Trebuchet MS" w:hAnsi="Trebuchet MS"/>
              </w:rPr>
              <w:t>[as listed in the Strategy]</w:t>
            </w: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M2.1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 xml:space="preserve"> 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M2.2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534E45" w:rsidRPr="00CB58EF" w:rsidRDefault="00534E45" w:rsidP="00057E4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 w:rsidR="00057E4F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057E4F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Budget spent (2017</w:t>
            </w:r>
            <w:r w:rsidR="00534E45"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objectives as needed, according to the number of objectives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Reporting person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Phone #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Date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(of report submitted)</w:t>
            </w:r>
          </w:p>
        </w:tc>
      </w:tr>
    </w:tbl>
    <w:p w:rsidR="00534E45" w:rsidRDefault="00534E45" w:rsidP="00CB58EF">
      <w:pPr>
        <w:rPr>
          <w:rFonts w:ascii="Trebuchet MS" w:hAnsi="Trebuchet MS"/>
          <w:sz w:val="28"/>
        </w:rPr>
      </w:pPr>
    </w:p>
    <w:p w:rsidR="00534E45" w:rsidRDefault="00534E45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631"/>
        <w:gridCol w:w="1235"/>
        <w:gridCol w:w="1150"/>
        <w:gridCol w:w="1718"/>
        <w:gridCol w:w="559"/>
        <w:gridCol w:w="2309"/>
      </w:tblGrid>
      <w:tr w:rsidR="00534E45" w:rsidRPr="00CB58EF" w:rsidTr="003A43D6">
        <w:tc>
          <w:tcPr>
            <w:tcW w:w="9286" w:type="dxa"/>
            <w:gridSpan w:val="7"/>
            <w:shd w:val="clear" w:color="auto" w:fill="808080" w:themeFill="background1" w:themeFillShade="80"/>
          </w:tcPr>
          <w:p w:rsidR="00534E45" w:rsidRPr="00CB58EF" w:rsidRDefault="00534E45" w:rsidP="003A43D6">
            <w:pPr>
              <w:pStyle w:val="RI20heading1"/>
              <w:rPr>
                <w:rFonts w:ascii="Trebuchet MS" w:hAnsi="Trebuchet MS"/>
              </w:rPr>
            </w:pPr>
            <w:bookmarkStart w:id="59" w:name="_Toc513478137"/>
            <w:r>
              <w:rPr>
                <w:rFonts w:ascii="Trebuchet MS" w:hAnsi="Trebuchet MS"/>
              </w:rPr>
              <w:lastRenderedPageBreak/>
              <w:t>Health</w:t>
            </w:r>
            <w:bookmarkEnd w:id="59"/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pStyle w:val="RI20heading2"/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Goal: [please insert short name of the goal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goal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planned milestone for this goal for 201</w:t>
            </w:r>
            <w:r w:rsidR="00B80904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pStyle w:val="RI20heading3"/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Objective 1: [please insert short name of the first objective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planned milestone for this </w:t>
            </w:r>
            <w:r w:rsidR="00B80904">
              <w:rPr>
                <w:rFonts w:ascii="Trebuchet MS" w:hAnsi="Trebuchet MS"/>
              </w:rPr>
              <w:t>objective</w:t>
            </w:r>
            <w:r w:rsidRPr="00CB58EF">
              <w:rPr>
                <w:rFonts w:ascii="Trebuchet MS" w:hAnsi="Trebuchet MS"/>
              </w:rPr>
              <w:t xml:space="preserve"> for 201</w:t>
            </w:r>
            <w:r w:rsidR="00B80904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Measures under</w:t>
            </w:r>
            <w:r>
              <w:rPr>
                <w:rFonts w:ascii="Trebuchet MS" w:hAnsi="Trebuchet MS"/>
              </w:rPr>
              <w:t xml:space="preserve"> objective 1 [as listed in the Strategy]</w:t>
            </w: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M1.1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M1.2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pStyle w:val="RI20heading3"/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Objective 2: [please insert short name of the second objective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Budget planned </w:t>
            </w:r>
            <w:r w:rsidRPr="00CB58EF">
              <w:rPr>
                <w:rFonts w:ascii="Trebuchet MS" w:hAnsi="Trebuchet MS"/>
              </w:rPr>
              <w:lastRenderedPageBreak/>
              <w:t>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lastRenderedPageBreak/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lastRenderedPageBreak/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planned milestone for this </w:t>
            </w:r>
            <w:r w:rsidR="00B80904">
              <w:rPr>
                <w:rFonts w:ascii="Trebuchet MS" w:hAnsi="Trebuchet MS"/>
              </w:rPr>
              <w:t>objective</w:t>
            </w:r>
            <w:r w:rsidRPr="00CB58EF">
              <w:rPr>
                <w:rFonts w:ascii="Trebuchet MS" w:hAnsi="Trebuchet MS"/>
              </w:rPr>
              <w:t xml:space="preserve"> for 201</w:t>
            </w:r>
            <w:r w:rsidR="00B80904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Measures under objective </w:t>
            </w:r>
            <w:r>
              <w:rPr>
                <w:rFonts w:ascii="Trebuchet MS" w:hAnsi="Trebuchet MS"/>
              </w:rPr>
              <w:t>[as listed in the Strategy]</w:t>
            </w: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M2.1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 xml:space="preserve"> 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M2.2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534E45" w:rsidRPr="00CB58EF" w:rsidRDefault="00534E45" w:rsidP="00057E4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 w:rsidR="00057E4F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057E4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 w:rsidR="00057E4F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objectives as needed, according to the number of objectives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Reporting person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Phone #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Date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(of report submitted)</w:t>
            </w:r>
          </w:p>
        </w:tc>
      </w:tr>
    </w:tbl>
    <w:p w:rsidR="00534E45" w:rsidRDefault="00534E45" w:rsidP="00CB58EF">
      <w:pPr>
        <w:rPr>
          <w:rFonts w:ascii="Trebuchet MS" w:hAnsi="Trebuchet MS"/>
          <w:sz w:val="28"/>
        </w:rPr>
      </w:pPr>
    </w:p>
    <w:p w:rsidR="00534E45" w:rsidRDefault="00534E45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631"/>
        <w:gridCol w:w="1235"/>
        <w:gridCol w:w="1150"/>
        <w:gridCol w:w="1718"/>
        <w:gridCol w:w="559"/>
        <w:gridCol w:w="2309"/>
      </w:tblGrid>
      <w:tr w:rsidR="00534E45" w:rsidRPr="00CB58EF" w:rsidTr="003A43D6">
        <w:tc>
          <w:tcPr>
            <w:tcW w:w="9286" w:type="dxa"/>
            <w:gridSpan w:val="7"/>
            <w:shd w:val="clear" w:color="auto" w:fill="808080" w:themeFill="background1" w:themeFillShade="80"/>
          </w:tcPr>
          <w:p w:rsidR="00534E45" w:rsidRPr="00CB58EF" w:rsidRDefault="00534E45" w:rsidP="003A43D6">
            <w:pPr>
              <w:pStyle w:val="RI20heading1"/>
              <w:rPr>
                <w:rFonts w:ascii="Trebuchet MS" w:hAnsi="Trebuchet MS"/>
              </w:rPr>
            </w:pPr>
            <w:bookmarkStart w:id="60" w:name="_Toc513478138"/>
            <w:r>
              <w:rPr>
                <w:rFonts w:ascii="Trebuchet MS" w:hAnsi="Trebuchet MS"/>
              </w:rPr>
              <w:lastRenderedPageBreak/>
              <w:t>Housing</w:t>
            </w:r>
            <w:bookmarkEnd w:id="60"/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pStyle w:val="RI20heading2"/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Goal: [please insert short name of the goal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goal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planned milestone for this goal for 201</w:t>
            </w:r>
            <w:r w:rsidR="00B80904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pStyle w:val="RI20heading3"/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Objective 1: [please insert short name of the first objective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planned milestone for this </w:t>
            </w:r>
            <w:r w:rsidR="00B80904">
              <w:rPr>
                <w:rFonts w:ascii="Trebuchet MS" w:hAnsi="Trebuchet MS"/>
              </w:rPr>
              <w:t>objective</w:t>
            </w:r>
            <w:r w:rsidRPr="00CB58EF">
              <w:rPr>
                <w:rFonts w:ascii="Trebuchet MS" w:hAnsi="Trebuchet MS"/>
              </w:rPr>
              <w:t xml:space="preserve"> for 201</w:t>
            </w:r>
            <w:r w:rsidR="00B80904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Measures under</w:t>
            </w:r>
            <w:r>
              <w:rPr>
                <w:rFonts w:ascii="Trebuchet MS" w:hAnsi="Trebuchet MS"/>
              </w:rPr>
              <w:t xml:space="preserve"> objective 1 [as listed in the Strategy]</w:t>
            </w: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M1.1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M1.2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pStyle w:val="RI20heading3"/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Objective 2: [please insert short name of the second objective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Budget planned </w:t>
            </w:r>
            <w:r w:rsidRPr="00CB58EF">
              <w:rPr>
                <w:rFonts w:ascii="Trebuchet MS" w:hAnsi="Trebuchet MS"/>
              </w:rPr>
              <w:lastRenderedPageBreak/>
              <w:t>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lastRenderedPageBreak/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lastRenderedPageBreak/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planned milestone for this </w:t>
            </w:r>
            <w:r w:rsidR="00B80904">
              <w:rPr>
                <w:rFonts w:ascii="Trebuchet MS" w:hAnsi="Trebuchet MS"/>
              </w:rPr>
              <w:t>objective</w:t>
            </w:r>
            <w:r w:rsidRPr="00CB58EF">
              <w:rPr>
                <w:rFonts w:ascii="Trebuchet MS" w:hAnsi="Trebuchet MS"/>
              </w:rPr>
              <w:t xml:space="preserve"> for 201</w:t>
            </w:r>
            <w:r w:rsidR="00B80904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Measures under objective </w:t>
            </w:r>
            <w:r>
              <w:rPr>
                <w:rFonts w:ascii="Trebuchet MS" w:hAnsi="Trebuchet MS"/>
              </w:rPr>
              <w:t>[as listed in the Strategy]</w:t>
            </w: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M2.1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 xml:space="preserve"> 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M2.2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534E45" w:rsidRPr="00CB58EF" w:rsidRDefault="00534E45" w:rsidP="00057E4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 w:rsidR="00057E4F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057E4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 w:rsidR="00057E4F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objectives as needed, according to the number of objectives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Reporting person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Phone #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Date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(of report submitted)</w:t>
            </w:r>
          </w:p>
        </w:tc>
      </w:tr>
    </w:tbl>
    <w:p w:rsidR="00534E45" w:rsidRDefault="00534E45" w:rsidP="00CB58EF">
      <w:pPr>
        <w:rPr>
          <w:rFonts w:ascii="Trebuchet MS" w:hAnsi="Trebuchet MS"/>
          <w:sz w:val="28"/>
        </w:rPr>
      </w:pPr>
    </w:p>
    <w:p w:rsidR="00534E45" w:rsidRDefault="00534E45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631"/>
        <w:gridCol w:w="1235"/>
        <w:gridCol w:w="1150"/>
        <w:gridCol w:w="1718"/>
        <w:gridCol w:w="559"/>
        <w:gridCol w:w="2309"/>
      </w:tblGrid>
      <w:tr w:rsidR="00534E45" w:rsidRPr="00CB58EF" w:rsidTr="003A43D6">
        <w:tc>
          <w:tcPr>
            <w:tcW w:w="9286" w:type="dxa"/>
            <w:gridSpan w:val="7"/>
            <w:shd w:val="clear" w:color="auto" w:fill="808080" w:themeFill="background1" w:themeFillShade="80"/>
          </w:tcPr>
          <w:p w:rsidR="00534E45" w:rsidRPr="00CB58EF" w:rsidRDefault="00534E45" w:rsidP="00534E45">
            <w:pPr>
              <w:pStyle w:val="RI20heading1"/>
              <w:rPr>
                <w:rFonts w:ascii="Trebuchet MS" w:hAnsi="Trebuchet MS"/>
              </w:rPr>
            </w:pPr>
            <w:bookmarkStart w:id="61" w:name="_Toc513478139"/>
            <w:r>
              <w:rPr>
                <w:rFonts w:ascii="Trebuchet MS" w:hAnsi="Trebuchet MS"/>
              </w:rPr>
              <w:lastRenderedPageBreak/>
              <w:t>Other [please specify; insert more tables as needed]</w:t>
            </w:r>
            <w:bookmarkEnd w:id="61"/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pStyle w:val="RI20heading2"/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Goal: [please insert short name of the goal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goal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planned milestone for this goal for 201</w:t>
            </w:r>
            <w:r w:rsidR="00B80904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pStyle w:val="RI20heading3"/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Objective 1: [please insert short name of the first objective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planned milestone for this </w:t>
            </w:r>
            <w:r w:rsidR="00B80904">
              <w:rPr>
                <w:rFonts w:ascii="Trebuchet MS" w:hAnsi="Trebuchet MS"/>
              </w:rPr>
              <w:t>objective</w:t>
            </w:r>
            <w:r w:rsidRPr="00CB58EF">
              <w:rPr>
                <w:rFonts w:ascii="Trebuchet MS" w:hAnsi="Trebuchet MS"/>
              </w:rPr>
              <w:t xml:space="preserve"> for 201</w:t>
            </w:r>
            <w:r w:rsidR="00B80904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Measures under</w:t>
            </w:r>
            <w:r>
              <w:rPr>
                <w:rFonts w:ascii="Trebuchet MS" w:hAnsi="Trebuchet MS"/>
              </w:rPr>
              <w:t xml:space="preserve"> objective 1 [as listed in the Strategy]</w:t>
            </w: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M1.1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M1.2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pStyle w:val="RI20heading3"/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Objective 2: [please insert short name of the second objective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Budget planned </w:t>
            </w:r>
            <w:r w:rsidRPr="00CB58EF">
              <w:rPr>
                <w:rFonts w:ascii="Trebuchet MS" w:hAnsi="Trebuchet MS"/>
              </w:rPr>
              <w:lastRenderedPageBreak/>
              <w:t>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lastRenderedPageBreak/>
              <w:t>[please insert budget planned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lastRenderedPageBreak/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budget spent for 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</w:t>
            </w:r>
            <w:r>
              <w:rPr>
                <w:rFonts w:ascii="Trebuchet MS" w:hAnsi="Trebuchet MS"/>
              </w:rPr>
              <w:t>6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Milestone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B80904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planned milestone for this </w:t>
            </w:r>
            <w:r w:rsidR="00B80904">
              <w:rPr>
                <w:rFonts w:ascii="Trebuchet MS" w:hAnsi="Trebuchet MS"/>
              </w:rPr>
              <w:t>objective for 2017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Achievement (2017</w:t>
            </w:r>
            <w:r w:rsidRPr="00CB58EF">
              <w:rPr>
                <w:rFonts w:ascii="Trebuchet MS" w:hAnsi="Trebuchet MS"/>
              </w:rPr>
              <w:t>)</w:t>
            </w: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c>
          <w:tcPr>
            <w:tcW w:w="2315" w:type="dxa"/>
            <w:gridSpan w:val="2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Measures under objective </w:t>
            </w:r>
            <w:r>
              <w:rPr>
                <w:rFonts w:ascii="Trebuchet MS" w:hAnsi="Trebuchet MS"/>
              </w:rPr>
              <w:t>[as listed in the Strategy]</w:t>
            </w: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M2.1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</w:t>
            </w:r>
            <w:r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 xml:space="preserve"> 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rPr>
          <w:trHeight w:val="705"/>
        </w:trPr>
        <w:tc>
          <w:tcPr>
            <w:tcW w:w="684" w:type="dxa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M2.2</w:t>
            </w:r>
          </w:p>
        </w:tc>
        <w:tc>
          <w:tcPr>
            <w:tcW w:w="6293" w:type="dxa"/>
            <w:gridSpan w:val="5"/>
            <w:vMerge w:val="restart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534E45" w:rsidRPr="00CB58EF" w:rsidRDefault="00534E45" w:rsidP="00057E4F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</w:t>
            </w:r>
            <w:r w:rsidR="00057E4F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704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34E45" w:rsidRPr="00CB58EF" w:rsidRDefault="00057E4F" w:rsidP="003A4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Budget spent (2017</w:t>
            </w:r>
            <w:r w:rsidR="00534E45" w:rsidRPr="00CB58EF">
              <w:rPr>
                <w:rFonts w:ascii="Trebuchet MS" w:hAnsi="Trebuchet MS"/>
              </w:rPr>
              <w:t>)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534E45" w:rsidRPr="00CB58EF" w:rsidTr="003A43D6">
        <w:trPr>
          <w:trHeight w:val="172"/>
        </w:trPr>
        <w:tc>
          <w:tcPr>
            <w:tcW w:w="684" w:type="dxa"/>
            <w:vMerge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objectives as needed, according to the number of objectives stated in the Strategy]</w:t>
            </w:r>
          </w:p>
        </w:tc>
      </w:tr>
      <w:tr w:rsidR="00534E45" w:rsidRPr="00CB58EF" w:rsidTr="003A43D6">
        <w:tc>
          <w:tcPr>
            <w:tcW w:w="9286" w:type="dxa"/>
            <w:gridSpan w:val="7"/>
            <w:shd w:val="clear" w:color="auto" w:fill="D9D9D9" w:themeFill="background1" w:themeFillShade="D9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Reporting person</w:t>
            </w: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Phone #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</w:p>
        </w:tc>
      </w:tr>
      <w:tr w:rsidR="00534E45" w:rsidRPr="00CB58EF" w:rsidTr="003A43D6">
        <w:tc>
          <w:tcPr>
            <w:tcW w:w="2315" w:type="dxa"/>
            <w:gridSpan w:val="2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Date</w:t>
            </w:r>
          </w:p>
        </w:tc>
        <w:tc>
          <w:tcPr>
            <w:tcW w:w="6971" w:type="dxa"/>
            <w:gridSpan w:val="5"/>
          </w:tcPr>
          <w:p w:rsidR="00534E45" w:rsidRPr="00CB58EF" w:rsidRDefault="00534E45" w:rsidP="003A43D6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(of report submitted)</w:t>
            </w:r>
          </w:p>
        </w:tc>
      </w:tr>
    </w:tbl>
    <w:p w:rsidR="00CB58EF" w:rsidRPr="00CB58EF" w:rsidRDefault="00CB58EF" w:rsidP="00CB58EF">
      <w:pPr>
        <w:rPr>
          <w:rFonts w:ascii="Trebuchet MS" w:hAnsi="Trebuchet MS"/>
          <w:sz w:val="28"/>
        </w:rPr>
      </w:pPr>
    </w:p>
    <w:p w:rsidR="00534E45" w:rsidRDefault="00534E45">
      <w:pPr>
        <w:rPr>
          <w:rFonts w:ascii="Trebuchet MS" w:hAnsi="Trebuchet MS"/>
          <w:b/>
          <w:i/>
          <w:sz w:val="32"/>
          <w:szCs w:val="32"/>
        </w:rPr>
      </w:pPr>
      <w:bookmarkStart w:id="62" w:name="_Toc465119087"/>
      <w:bookmarkStart w:id="63" w:name="_Toc465119123"/>
      <w:bookmarkStart w:id="64" w:name="_Toc466744007"/>
      <w:r>
        <w:rPr>
          <w:rFonts w:ascii="Trebuchet MS" w:hAnsi="Trebuchet MS"/>
        </w:rPr>
        <w:br w:type="page"/>
      </w:r>
    </w:p>
    <w:p w:rsidR="00CB58EF" w:rsidRPr="00CB58EF" w:rsidRDefault="00CB58EF" w:rsidP="00CB58EF">
      <w:pPr>
        <w:pStyle w:val="RI20heading0"/>
        <w:rPr>
          <w:rFonts w:ascii="Trebuchet MS" w:hAnsi="Trebuchet MS"/>
        </w:rPr>
      </w:pPr>
      <w:bookmarkStart w:id="65" w:name="_Toc513478140"/>
      <w:r w:rsidRPr="00CB58EF">
        <w:rPr>
          <w:rFonts w:ascii="Trebuchet MS" w:hAnsi="Trebuchet MS"/>
        </w:rPr>
        <w:lastRenderedPageBreak/>
        <w:t>Budget</w:t>
      </w:r>
      <w:bookmarkEnd w:id="62"/>
      <w:bookmarkEnd w:id="63"/>
      <w:bookmarkEnd w:id="64"/>
      <w:bookmarkEnd w:id="65"/>
    </w:p>
    <w:p w:rsidR="00CB58EF" w:rsidRPr="00CB58EF" w:rsidRDefault="00CB58EF" w:rsidP="00CB58EF">
      <w:pPr>
        <w:rPr>
          <w:rFonts w:ascii="Trebuchet MS" w:hAnsi="Trebuchet MS"/>
          <w:sz w:val="28"/>
        </w:rPr>
      </w:pPr>
    </w:p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6749"/>
        <w:gridCol w:w="2639"/>
      </w:tblGrid>
      <w:tr w:rsidR="00CB58EF" w:rsidRPr="00CB58EF" w:rsidTr="00C573EB">
        <w:tc>
          <w:tcPr>
            <w:tcW w:w="9388" w:type="dxa"/>
            <w:gridSpan w:val="2"/>
            <w:shd w:val="clear" w:color="auto" w:fill="808080" w:themeFill="background1" w:themeFillShade="80"/>
          </w:tcPr>
          <w:p w:rsidR="00CB58EF" w:rsidRPr="00CB58EF" w:rsidRDefault="00CB58EF" w:rsidP="00C573EB">
            <w:pPr>
              <w:pStyle w:val="RI20heading1"/>
              <w:rPr>
                <w:rFonts w:ascii="Trebuchet MS" w:hAnsi="Trebuchet MS"/>
              </w:rPr>
            </w:pPr>
            <w:bookmarkStart w:id="66" w:name="_Toc464914071"/>
            <w:bookmarkStart w:id="67" w:name="_Toc465119088"/>
            <w:bookmarkStart w:id="68" w:name="_Toc465119124"/>
            <w:bookmarkStart w:id="69" w:name="_Toc466744008"/>
            <w:bookmarkStart w:id="70" w:name="_Toc513478141"/>
            <w:r w:rsidRPr="00CB58EF">
              <w:rPr>
                <w:rFonts w:ascii="Trebuchet MS" w:hAnsi="Trebuchet MS"/>
              </w:rPr>
              <w:t>Budget 201</w:t>
            </w:r>
            <w:bookmarkEnd w:id="66"/>
            <w:bookmarkEnd w:id="67"/>
            <w:bookmarkEnd w:id="68"/>
            <w:bookmarkEnd w:id="69"/>
            <w:r w:rsidR="00673F1D">
              <w:rPr>
                <w:rFonts w:ascii="Trebuchet MS" w:hAnsi="Trebuchet MS"/>
              </w:rPr>
              <w:t>7</w:t>
            </w:r>
            <w:bookmarkEnd w:id="70"/>
          </w:p>
        </w:tc>
      </w:tr>
      <w:tr w:rsidR="00CB58EF" w:rsidRPr="00CB58EF" w:rsidTr="00C573EB">
        <w:tc>
          <w:tcPr>
            <w:tcW w:w="9388" w:type="dxa"/>
            <w:gridSpan w:val="2"/>
            <w:shd w:val="clear" w:color="auto" w:fill="D9D9D9" w:themeFill="background1" w:themeFillShade="D9"/>
          </w:tcPr>
          <w:p w:rsidR="00CB58EF" w:rsidRPr="00CB58EF" w:rsidRDefault="00CB58EF" w:rsidP="00C573EB">
            <w:pPr>
              <w:pStyle w:val="RI20heading3"/>
              <w:rPr>
                <w:rFonts w:ascii="Trebuchet MS" w:hAnsi="Trebuchet MS"/>
              </w:rPr>
            </w:pPr>
            <w:bookmarkStart w:id="71" w:name="_Toc464914072"/>
            <w:bookmarkStart w:id="72" w:name="_Toc466744009"/>
            <w:r w:rsidRPr="00CB58EF">
              <w:rPr>
                <w:rFonts w:ascii="Trebuchet MS" w:hAnsi="Trebuchet MS"/>
              </w:rPr>
              <w:t>Budget overview</w:t>
            </w:r>
            <w:bookmarkEnd w:id="71"/>
            <w:bookmarkEnd w:id="72"/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673F1D">
            <w:pPr>
              <w:rPr>
                <w:rFonts w:ascii="Trebuchet MS" w:hAnsi="Trebuchet MS"/>
                <w:b/>
              </w:rPr>
            </w:pPr>
            <w:r w:rsidRPr="00CB58EF">
              <w:rPr>
                <w:rFonts w:ascii="Trebuchet MS" w:hAnsi="Trebuchet MS"/>
                <w:b/>
              </w:rPr>
              <w:t>Total budget planned for Strategy implementation in 201</w:t>
            </w:r>
            <w:r w:rsidR="00673F1D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  <w:b/>
              </w:rPr>
            </w:pPr>
            <w:r w:rsidRPr="00CB58EF">
              <w:rPr>
                <w:rFonts w:ascii="Trebuchet MS" w:hAnsi="Trebuchet MS"/>
                <w:b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673F1D">
            <w:pPr>
              <w:rPr>
                <w:rFonts w:ascii="Trebuchet MS" w:hAnsi="Trebuchet MS"/>
                <w:b/>
              </w:rPr>
            </w:pPr>
            <w:r w:rsidRPr="00CB58EF">
              <w:rPr>
                <w:rFonts w:ascii="Trebuchet MS" w:hAnsi="Trebuchet MS"/>
                <w:b/>
              </w:rPr>
              <w:t>Total budget spent for Strategy implementation in 201</w:t>
            </w:r>
            <w:r w:rsidR="00673F1D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  <w:b/>
              </w:rPr>
            </w:pPr>
            <w:r w:rsidRPr="00CB58EF">
              <w:rPr>
                <w:rFonts w:ascii="Trebuchet MS" w:hAnsi="Trebuchet MS"/>
                <w:b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673F1D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state budget spent for Strategy implementation in 201</w:t>
            </w:r>
            <w:r w:rsidR="00673F1D">
              <w:rPr>
                <w:rFonts w:ascii="Trebuchet MS" w:hAnsi="Trebuchet MS"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673F1D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regional/local budget spent for Strategy implementation in 201</w:t>
            </w:r>
            <w:r w:rsidR="00673F1D">
              <w:rPr>
                <w:rFonts w:ascii="Trebuchet MS" w:hAnsi="Trebuchet MS"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673F1D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Strategy implementation in 201</w:t>
            </w:r>
            <w:r w:rsidR="00673F1D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from IPA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673F1D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Strategy implementation in 201</w:t>
            </w:r>
            <w:r w:rsidR="00673F1D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from SOURCE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[add as many rows as necessary for other source of funding and name sources of funding instead of the word SOURCE, or delete rows if n/a]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9388" w:type="dxa"/>
            <w:gridSpan w:val="2"/>
            <w:shd w:val="clear" w:color="auto" w:fill="D9D9D9" w:themeFill="background1" w:themeFillShade="D9"/>
          </w:tcPr>
          <w:p w:rsidR="00CB58EF" w:rsidRPr="00CB58EF" w:rsidRDefault="00CB58EF" w:rsidP="00C573EB">
            <w:pPr>
              <w:pStyle w:val="RI20heading3"/>
              <w:rPr>
                <w:rFonts w:ascii="Trebuchet MS" w:hAnsi="Trebuchet MS"/>
              </w:rPr>
            </w:pPr>
            <w:bookmarkStart w:id="73" w:name="_Toc464914073"/>
            <w:bookmarkStart w:id="74" w:name="_Toc466744010"/>
            <w:r w:rsidRPr="00CB58EF">
              <w:rPr>
                <w:rFonts w:ascii="Trebuchet MS" w:hAnsi="Trebuchet MS"/>
              </w:rPr>
              <w:t>Budget breakdown for priority areas</w:t>
            </w:r>
            <w:bookmarkEnd w:id="73"/>
            <w:bookmarkEnd w:id="74"/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35194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EDUCATION in 201</w:t>
            </w:r>
            <w:r w:rsidR="0035194B">
              <w:rPr>
                <w:rFonts w:ascii="Trebuchet MS" w:hAnsi="Trebuchet MS"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35194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EMPLOYMENT in 201</w:t>
            </w:r>
            <w:r w:rsidR="0035194B">
              <w:rPr>
                <w:rFonts w:ascii="Trebuchet MS" w:hAnsi="Trebuchet MS"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35194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HOUSING in 201</w:t>
            </w:r>
            <w:r w:rsidR="0035194B">
              <w:rPr>
                <w:rFonts w:ascii="Trebuchet MS" w:hAnsi="Trebuchet MS"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35194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HEALTH in 201</w:t>
            </w:r>
            <w:r w:rsidR="0035194B">
              <w:rPr>
                <w:rFonts w:ascii="Trebuchet MS" w:hAnsi="Trebuchet MS"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35194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OTHER in 201</w:t>
            </w:r>
            <w:r w:rsidR="0035194B">
              <w:rPr>
                <w:rFonts w:ascii="Trebuchet MS" w:hAnsi="Trebuchet MS"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[add as many rows as necessary for other priority areas and name these areas instead of the word OTHER, or delete rows if n/a]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9388" w:type="dxa"/>
            <w:gridSpan w:val="2"/>
            <w:shd w:val="clear" w:color="auto" w:fill="D9D9D9" w:themeFill="background1" w:themeFillShade="D9"/>
          </w:tcPr>
          <w:p w:rsidR="00CB58EF" w:rsidRPr="00CB58EF" w:rsidRDefault="00CB58EF" w:rsidP="00C573EB">
            <w:pPr>
              <w:pStyle w:val="RI20heading3"/>
              <w:rPr>
                <w:rFonts w:ascii="Trebuchet MS" w:hAnsi="Trebuchet MS"/>
              </w:rPr>
            </w:pPr>
            <w:bookmarkStart w:id="75" w:name="_Toc464914074"/>
            <w:bookmarkStart w:id="76" w:name="_Toc466744011"/>
            <w:r w:rsidRPr="00CB58EF">
              <w:rPr>
                <w:rFonts w:ascii="Trebuchet MS" w:hAnsi="Trebuchet MS"/>
              </w:rPr>
              <w:t>Budget breakdown for other Strategy related spending</w:t>
            </w:r>
            <w:bookmarkEnd w:id="75"/>
            <w:bookmarkEnd w:id="76"/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35194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functioning of NRCP and technical office in 201</w:t>
            </w:r>
            <w:r w:rsidR="0035194B">
              <w:rPr>
                <w:rFonts w:ascii="Trebuchet MS" w:hAnsi="Trebuchet MS"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35194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functioning of inter-disciplinary body in 201</w:t>
            </w:r>
            <w:r w:rsidR="0035194B">
              <w:rPr>
                <w:rFonts w:ascii="Trebuchet MS" w:hAnsi="Trebuchet MS"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35194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institutional capacity building in 201</w:t>
            </w:r>
            <w:r w:rsidR="0035194B">
              <w:rPr>
                <w:rFonts w:ascii="Trebuchet MS" w:hAnsi="Trebuchet MS"/>
              </w:rPr>
              <w:t>7</w:t>
            </w:r>
            <w:r w:rsidRPr="00CB58EF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35194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fundraising in 201</w:t>
            </w:r>
            <w:r w:rsidR="0035194B">
              <w:rPr>
                <w:rFonts w:ascii="Trebuchet MS" w:hAnsi="Trebuchet MS"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35194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international cooperation in 201</w:t>
            </w:r>
            <w:r w:rsidR="0035194B">
              <w:rPr>
                <w:rFonts w:ascii="Trebuchet MS" w:hAnsi="Trebuchet MS"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35194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reporting, monitoring and evaluation in 201</w:t>
            </w:r>
            <w:r w:rsidR="0035194B">
              <w:rPr>
                <w:rFonts w:ascii="Trebuchet MS" w:hAnsi="Trebuchet MS"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35194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OTHER in 201</w:t>
            </w:r>
            <w:r w:rsidR="0035194B">
              <w:rPr>
                <w:rFonts w:ascii="Trebuchet MS" w:hAnsi="Trebuchet MS"/>
              </w:rPr>
              <w:t>7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573EB">
        <w:tc>
          <w:tcPr>
            <w:tcW w:w="674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[add as many rows as necessary for other Strategy related spending and name these spending instead of the word OTHER, or delete rows if n/a]</w:t>
            </w:r>
          </w:p>
        </w:tc>
        <w:tc>
          <w:tcPr>
            <w:tcW w:w="2639" w:type="dxa"/>
          </w:tcPr>
          <w:p w:rsidR="00CB58EF" w:rsidRPr="00CB58EF" w:rsidRDefault="00CB58EF" w:rsidP="00C573EB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</w:tbl>
    <w:p w:rsidR="00CB58EF" w:rsidRPr="00CB58EF" w:rsidRDefault="00CB58EF" w:rsidP="00CB58EF">
      <w:pPr>
        <w:tabs>
          <w:tab w:val="left" w:pos="1517"/>
        </w:tabs>
        <w:rPr>
          <w:rFonts w:ascii="Trebuchet MS" w:hAnsi="Trebuchet MS"/>
          <w:sz w:val="28"/>
        </w:rPr>
      </w:pPr>
    </w:p>
    <w:p w:rsidR="00CB58EF" w:rsidRPr="00CB58EF" w:rsidRDefault="00CB58EF" w:rsidP="00CB58EF">
      <w:pPr>
        <w:rPr>
          <w:rFonts w:ascii="Trebuchet MS" w:hAnsi="Trebuchet MS"/>
          <w:sz w:val="28"/>
        </w:rPr>
      </w:pPr>
      <w:r w:rsidRPr="00CB58EF">
        <w:rPr>
          <w:rFonts w:ascii="Trebuchet MS" w:hAnsi="Trebuchet MS"/>
          <w:sz w:val="28"/>
        </w:rPr>
        <w:br w:type="page"/>
      </w:r>
    </w:p>
    <w:p w:rsidR="00CB58EF" w:rsidRPr="00CB58EF" w:rsidRDefault="00CB58EF" w:rsidP="00CB58EF">
      <w:pPr>
        <w:pStyle w:val="RI20heading0"/>
        <w:rPr>
          <w:rFonts w:ascii="Trebuchet MS" w:hAnsi="Trebuchet MS"/>
        </w:rPr>
      </w:pPr>
      <w:bookmarkStart w:id="77" w:name="_Toc465119089"/>
      <w:bookmarkStart w:id="78" w:name="_Toc465119125"/>
      <w:bookmarkStart w:id="79" w:name="_Toc466744012"/>
      <w:bookmarkStart w:id="80" w:name="_Toc513478142"/>
      <w:r w:rsidRPr="00CB58EF">
        <w:rPr>
          <w:rFonts w:ascii="Trebuchet MS" w:hAnsi="Trebuchet MS"/>
        </w:rPr>
        <w:lastRenderedPageBreak/>
        <w:t>Impact Assessment</w:t>
      </w:r>
      <w:bookmarkEnd w:id="77"/>
      <w:bookmarkEnd w:id="78"/>
      <w:bookmarkEnd w:id="79"/>
      <w:bookmarkEnd w:id="80"/>
    </w:p>
    <w:p w:rsidR="00CB58EF" w:rsidRPr="00CB58EF" w:rsidRDefault="00CB58EF" w:rsidP="00801043">
      <w:pPr>
        <w:spacing w:line="360" w:lineRule="auto"/>
        <w:rPr>
          <w:rFonts w:ascii="Trebuchet MS" w:hAnsi="Trebuchet MS"/>
          <w:sz w:val="28"/>
        </w:rPr>
      </w:pPr>
    </w:p>
    <w:tbl>
      <w:tblPr>
        <w:tblStyle w:val="TableGrid"/>
        <w:tblW w:w="9609" w:type="dxa"/>
        <w:tblLook w:val="04A0" w:firstRow="1" w:lastRow="0" w:firstColumn="1" w:lastColumn="0" w:noHBand="0" w:noVBand="1"/>
      </w:tblPr>
      <w:tblGrid>
        <w:gridCol w:w="675"/>
        <w:gridCol w:w="2977"/>
        <w:gridCol w:w="739"/>
        <w:gridCol w:w="750"/>
        <w:gridCol w:w="741"/>
        <w:gridCol w:w="985"/>
        <w:gridCol w:w="562"/>
        <w:gridCol w:w="967"/>
        <w:gridCol w:w="1213"/>
      </w:tblGrid>
      <w:tr w:rsidR="00CB58EF" w:rsidRPr="00801043" w:rsidTr="00801043">
        <w:tc>
          <w:tcPr>
            <w:tcW w:w="675" w:type="dxa"/>
            <w:vMerge w:val="restart"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Code</w:t>
            </w:r>
          </w:p>
        </w:tc>
        <w:tc>
          <w:tcPr>
            <w:tcW w:w="2977" w:type="dxa"/>
            <w:vMerge w:val="restart"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Indicator</w:t>
            </w:r>
          </w:p>
        </w:tc>
        <w:tc>
          <w:tcPr>
            <w:tcW w:w="2230" w:type="dxa"/>
            <w:gridSpan w:val="3"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Roma</w:t>
            </w:r>
          </w:p>
        </w:tc>
        <w:tc>
          <w:tcPr>
            <w:tcW w:w="985" w:type="dxa"/>
            <w:vMerge w:val="restart"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Overall population</w:t>
            </w:r>
          </w:p>
        </w:tc>
        <w:tc>
          <w:tcPr>
            <w:tcW w:w="562" w:type="dxa"/>
            <w:vMerge w:val="restart"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Year</w:t>
            </w:r>
          </w:p>
        </w:tc>
        <w:tc>
          <w:tcPr>
            <w:tcW w:w="967" w:type="dxa"/>
            <w:vMerge w:val="restart"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Source</w:t>
            </w:r>
          </w:p>
        </w:tc>
        <w:tc>
          <w:tcPr>
            <w:tcW w:w="1213" w:type="dxa"/>
            <w:vMerge w:val="restart"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Definition</w:t>
            </w:r>
          </w:p>
        </w:tc>
      </w:tr>
      <w:tr w:rsidR="00CB58EF" w:rsidRPr="00801043" w:rsidTr="00801043">
        <w:tc>
          <w:tcPr>
            <w:tcW w:w="675" w:type="dxa"/>
            <w:vMerge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Male</w:t>
            </w:r>
          </w:p>
        </w:tc>
        <w:tc>
          <w:tcPr>
            <w:tcW w:w="750" w:type="dxa"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Female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Total</w:t>
            </w:r>
          </w:p>
        </w:tc>
        <w:tc>
          <w:tcPr>
            <w:tcW w:w="985" w:type="dxa"/>
            <w:vMerge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  <w:vMerge/>
            <w:shd w:val="clear" w:color="auto" w:fill="BFBFBF" w:themeFill="background1" w:themeFillShade="BF"/>
          </w:tcPr>
          <w:p w:rsidR="00CB58EF" w:rsidRPr="00801043" w:rsidRDefault="00CB58EF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B58EF" w:rsidRPr="00801043" w:rsidTr="00801043">
        <w:tc>
          <w:tcPr>
            <w:tcW w:w="9609" w:type="dxa"/>
            <w:gridSpan w:val="9"/>
            <w:shd w:val="clear" w:color="auto" w:fill="D9D9D9" w:themeFill="background1" w:themeFillShade="D9"/>
          </w:tcPr>
          <w:p w:rsidR="00CB58EF" w:rsidRPr="00801043" w:rsidRDefault="00CB58EF" w:rsidP="00C573EB">
            <w:pPr>
              <w:pStyle w:val="RI20heading2"/>
              <w:rPr>
                <w:rFonts w:ascii="Trebuchet MS" w:hAnsi="Trebuchet MS"/>
                <w:sz w:val="16"/>
                <w:szCs w:val="16"/>
              </w:rPr>
            </w:pPr>
            <w:bookmarkStart w:id="81" w:name="_Toc464914084"/>
            <w:bookmarkStart w:id="82" w:name="_Toc465119099"/>
            <w:bookmarkStart w:id="83" w:name="_Toc466744022"/>
            <w:r w:rsidRPr="00801043">
              <w:rPr>
                <w:rFonts w:ascii="Trebuchet MS" w:hAnsi="Trebuchet MS"/>
                <w:sz w:val="16"/>
                <w:szCs w:val="16"/>
              </w:rPr>
              <w:t>Education</w:t>
            </w:r>
            <w:bookmarkEnd w:id="81"/>
            <w:bookmarkEnd w:id="82"/>
            <w:bookmarkEnd w:id="83"/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EDU1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Preschool education attendance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EDU2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Primary education enrolment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EDU3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Secondary education enrolment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EDU4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Tertiary education enrolment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EDU5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Primary education drop-out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EDU6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Secondary education drop-out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EDU7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Primary education completion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EDU8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Secondary education completion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EDU9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Tertiary education completion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EDU10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Literacy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EDU11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Special schools attendance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EDU12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Segregated schools attendance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n/a</w:t>
            </w: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9609" w:type="dxa"/>
            <w:gridSpan w:val="9"/>
            <w:shd w:val="clear" w:color="auto" w:fill="D9D9D9" w:themeFill="background1" w:themeFillShade="D9"/>
          </w:tcPr>
          <w:p w:rsidR="00A16A67" w:rsidRPr="00801043" w:rsidRDefault="00A16A67" w:rsidP="00C573EB">
            <w:pPr>
              <w:pStyle w:val="RI20heading2"/>
              <w:rPr>
                <w:rFonts w:ascii="Trebuchet MS" w:hAnsi="Trebuchet MS"/>
                <w:sz w:val="16"/>
                <w:szCs w:val="16"/>
              </w:rPr>
            </w:pPr>
            <w:bookmarkStart w:id="84" w:name="_Toc464914085"/>
            <w:bookmarkStart w:id="85" w:name="_Toc465119100"/>
            <w:r w:rsidRPr="00801043">
              <w:rPr>
                <w:rFonts w:ascii="Trebuchet MS" w:hAnsi="Trebuchet MS"/>
                <w:sz w:val="16"/>
                <w:szCs w:val="16"/>
              </w:rPr>
              <w:t>Employment</w:t>
            </w:r>
            <w:bookmarkEnd w:id="84"/>
            <w:bookmarkEnd w:id="85"/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EMP1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Employment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EMP2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Informal work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EMP3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Unemployment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EMP4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Long-term unemployment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EMP5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Last employment experience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(months)</w:t>
            </w: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EMP6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No employment experience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EMP7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NEET youth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9609" w:type="dxa"/>
            <w:gridSpan w:val="9"/>
            <w:shd w:val="clear" w:color="auto" w:fill="D9D9D9" w:themeFill="background1" w:themeFillShade="D9"/>
          </w:tcPr>
          <w:p w:rsidR="00A16A67" w:rsidRPr="00801043" w:rsidRDefault="00A16A67" w:rsidP="00C573EB">
            <w:pPr>
              <w:pStyle w:val="RI20heading2"/>
              <w:rPr>
                <w:rFonts w:ascii="Trebuchet MS" w:hAnsi="Trebuchet MS"/>
                <w:sz w:val="16"/>
                <w:szCs w:val="16"/>
              </w:rPr>
            </w:pPr>
            <w:bookmarkStart w:id="86" w:name="_Toc464914086"/>
            <w:bookmarkStart w:id="87" w:name="_Toc465119101"/>
            <w:r w:rsidRPr="00801043">
              <w:rPr>
                <w:rFonts w:ascii="Trebuchet MS" w:hAnsi="Trebuchet MS"/>
                <w:sz w:val="16"/>
                <w:szCs w:val="16"/>
              </w:rPr>
              <w:t>Health</w:t>
            </w:r>
            <w:bookmarkEnd w:id="86"/>
            <w:bookmarkEnd w:id="87"/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HEA1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Access to health insurance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HEA2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Infant mortality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HEA3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Life expectancy at birth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(years)</w:t>
            </w:r>
          </w:p>
        </w:tc>
      </w:tr>
      <w:tr w:rsidR="00A16A67" w:rsidRPr="00801043" w:rsidTr="00801043">
        <w:tc>
          <w:tcPr>
            <w:tcW w:w="9609" w:type="dxa"/>
            <w:gridSpan w:val="9"/>
            <w:shd w:val="clear" w:color="auto" w:fill="D9D9D9" w:themeFill="background1" w:themeFillShade="D9"/>
          </w:tcPr>
          <w:p w:rsidR="00A16A67" w:rsidRPr="00801043" w:rsidRDefault="00A16A67" w:rsidP="00C573EB">
            <w:pPr>
              <w:pStyle w:val="RI20heading2"/>
              <w:rPr>
                <w:rFonts w:ascii="Trebuchet MS" w:hAnsi="Trebuchet MS"/>
                <w:sz w:val="16"/>
                <w:szCs w:val="16"/>
              </w:rPr>
            </w:pPr>
            <w:bookmarkStart w:id="88" w:name="_Toc464914087"/>
            <w:bookmarkStart w:id="89" w:name="_Toc465119102"/>
            <w:r w:rsidRPr="00801043">
              <w:rPr>
                <w:rFonts w:ascii="Trebuchet MS" w:hAnsi="Trebuchet MS"/>
                <w:sz w:val="16"/>
                <w:szCs w:val="16"/>
              </w:rPr>
              <w:t>Housing</w:t>
            </w:r>
            <w:bookmarkEnd w:id="88"/>
            <w:bookmarkEnd w:id="89"/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HOU1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Homelessness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HOU2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Connection do water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HOU3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Connection to electricity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HOU4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Holding property documents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HOU5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Segregated neighbourhood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n/a</w:t>
            </w: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HOU6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Overcrowding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(square meters)</w:t>
            </w:r>
          </w:p>
        </w:tc>
      </w:tr>
      <w:tr w:rsidR="00A16A67" w:rsidRPr="00801043" w:rsidTr="00801043">
        <w:tc>
          <w:tcPr>
            <w:tcW w:w="9609" w:type="dxa"/>
            <w:gridSpan w:val="9"/>
            <w:shd w:val="clear" w:color="auto" w:fill="D9D9D9" w:themeFill="background1" w:themeFillShade="D9"/>
          </w:tcPr>
          <w:p w:rsidR="00A16A67" w:rsidRPr="00801043" w:rsidRDefault="00A16A67" w:rsidP="00C573EB">
            <w:pPr>
              <w:pStyle w:val="RI20heading2"/>
              <w:rPr>
                <w:rFonts w:ascii="Trebuchet MS" w:hAnsi="Trebuchet MS"/>
                <w:sz w:val="16"/>
                <w:szCs w:val="16"/>
              </w:rPr>
            </w:pPr>
            <w:bookmarkStart w:id="90" w:name="_Toc464914088"/>
            <w:bookmarkStart w:id="91" w:name="_Toc465119103"/>
            <w:r w:rsidRPr="00801043">
              <w:rPr>
                <w:rFonts w:ascii="Trebuchet MS" w:hAnsi="Trebuchet MS"/>
                <w:sz w:val="16"/>
                <w:szCs w:val="16"/>
              </w:rPr>
              <w:t>Cross-cutting</w:t>
            </w:r>
            <w:bookmarkEnd w:id="90"/>
            <w:bookmarkEnd w:id="91"/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CRC1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At-risk-of-poverty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CRC2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 xml:space="preserve">Average income 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(loc. currency)</w:t>
            </w: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CRC3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Absolute poverty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CRC4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Discrimination experience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16A67" w:rsidRPr="00801043" w:rsidTr="00801043">
        <w:tc>
          <w:tcPr>
            <w:tcW w:w="675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CRC5</w:t>
            </w:r>
          </w:p>
        </w:tc>
        <w:tc>
          <w:tcPr>
            <w:tcW w:w="2977" w:type="dxa"/>
          </w:tcPr>
          <w:p w:rsidR="00A16A67" w:rsidRPr="00801043" w:rsidRDefault="00A16A67" w:rsidP="00C573EB">
            <w:pPr>
              <w:rPr>
                <w:rFonts w:ascii="Trebuchet MS" w:hAnsi="Trebuchet MS"/>
                <w:sz w:val="16"/>
                <w:szCs w:val="16"/>
              </w:rPr>
            </w:pPr>
            <w:r w:rsidRPr="00801043">
              <w:rPr>
                <w:rFonts w:ascii="Trebuchet MS" w:hAnsi="Trebuchet MS"/>
                <w:sz w:val="16"/>
                <w:szCs w:val="16"/>
              </w:rPr>
              <w:t>Civil registration rate</w:t>
            </w:r>
          </w:p>
        </w:tc>
        <w:tc>
          <w:tcPr>
            <w:tcW w:w="739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5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2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67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3" w:type="dxa"/>
          </w:tcPr>
          <w:p w:rsidR="00A16A67" w:rsidRPr="00801043" w:rsidRDefault="00A16A67" w:rsidP="00C573EB">
            <w:pPr>
              <w:tabs>
                <w:tab w:val="left" w:pos="151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CB58EF" w:rsidRPr="00CB58EF" w:rsidRDefault="00CB58EF" w:rsidP="00CB58EF">
      <w:pPr>
        <w:tabs>
          <w:tab w:val="left" w:pos="1517"/>
        </w:tabs>
        <w:rPr>
          <w:rFonts w:ascii="Trebuchet MS" w:hAnsi="Trebuchet MS"/>
          <w:sz w:val="28"/>
        </w:rPr>
      </w:pPr>
    </w:p>
    <w:sectPr w:rsidR="00CB58EF" w:rsidRPr="00CB58EF" w:rsidSect="000430C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46" w:rsidRDefault="00300D46" w:rsidP="0041798E">
      <w:pPr>
        <w:spacing w:after="0"/>
      </w:pPr>
      <w:r>
        <w:separator/>
      </w:r>
    </w:p>
  </w:endnote>
  <w:endnote w:type="continuationSeparator" w:id="0">
    <w:p w:rsidR="00300D46" w:rsidRDefault="00300D46" w:rsidP="00417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46" w:rsidRPr="00FC2AF3" w:rsidRDefault="00300D46" w:rsidP="00DD130C">
    <w:pPr>
      <w:pStyle w:val="Footer"/>
      <w:jc w:val="center"/>
      <w:rPr>
        <w:rFonts w:ascii="Trebuchet MS" w:hAnsi="Trebuchet MS"/>
        <w:color w:val="005CA1"/>
        <w:sz w:val="16"/>
        <w:szCs w:val="16"/>
      </w:rPr>
    </w:pPr>
    <w:r w:rsidRPr="00FC2AF3">
      <w:rPr>
        <w:rFonts w:ascii="Trebuchet MS" w:hAnsi="Trebuchet MS"/>
        <w:b/>
        <w:color w:val="005CA1"/>
        <w:sz w:val="16"/>
        <w:szCs w:val="16"/>
      </w:rPr>
      <w:fldChar w:fldCharType="begin"/>
    </w:r>
    <w:r w:rsidRPr="00FC2AF3">
      <w:rPr>
        <w:rFonts w:ascii="Trebuchet MS" w:hAnsi="Trebuchet MS"/>
        <w:b/>
        <w:color w:val="005CA1"/>
        <w:sz w:val="16"/>
        <w:szCs w:val="16"/>
      </w:rPr>
      <w:instrText xml:space="preserve"> PAGE  \* Arabic  \* MERGEFORMAT </w:instrText>
    </w:r>
    <w:r w:rsidRPr="00FC2AF3">
      <w:rPr>
        <w:rFonts w:ascii="Trebuchet MS" w:hAnsi="Trebuchet MS"/>
        <w:b/>
        <w:color w:val="005CA1"/>
        <w:sz w:val="16"/>
        <w:szCs w:val="16"/>
      </w:rPr>
      <w:fldChar w:fldCharType="separate"/>
    </w:r>
    <w:r w:rsidR="00305051">
      <w:rPr>
        <w:rFonts w:ascii="Trebuchet MS" w:hAnsi="Trebuchet MS"/>
        <w:b/>
        <w:noProof/>
        <w:color w:val="005CA1"/>
        <w:sz w:val="16"/>
        <w:szCs w:val="16"/>
      </w:rPr>
      <w:t>5</w:t>
    </w:r>
    <w:r w:rsidRPr="00FC2AF3">
      <w:rPr>
        <w:rFonts w:ascii="Trebuchet MS" w:hAnsi="Trebuchet MS"/>
        <w:b/>
        <w:color w:val="005CA1"/>
        <w:sz w:val="16"/>
        <w:szCs w:val="16"/>
      </w:rPr>
      <w:fldChar w:fldCharType="end"/>
    </w:r>
    <w:r w:rsidRPr="00FC2AF3">
      <w:rPr>
        <w:rFonts w:ascii="Trebuchet MS" w:hAnsi="Trebuchet MS"/>
        <w:color w:val="005CA1"/>
        <w:sz w:val="16"/>
        <w:szCs w:val="16"/>
      </w:rPr>
      <w:t xml:space="preserve"> / </w:t>
    </w:r>
    <w:r w:rsidRPr="00FC2AF3">
      <w:rPr>
        <w:rFonts w:ascii="Trebuchet MS" w:hAnsi="Trebuchet MS"/>
        <w:b/>
        <w:color w:val="005CA1"/>
        <w:sz w:val="16"/>
        <w:szCs w:val="16"/>
      </w:rPr>
      <w:fldChar w:fldCharType="begin"/>
    </w:r>
    <w:r w:rsidRPr="00FC2AF3">
      <w:rPr>
        <w:rFonts w:ascii="Trebuchet MS" w:hAnsi="Trebuchet MS"/>
        <w:b/>
        <w:color w:val="005CA1"/>
        <w:sz w:val="16"/>
        <w:szCs w:val="16"/>
      </w:rPr>
      <w:instrText xml:space="preserve"> NUMPAGES  \* Arabic  \* MERGEFORMAT </w:instrText>
    </w:r>
    <w:r w:rsidRPr="00FC2AF3">
      <w:rPr>
        <w:rFonts w:ascii="Trebuchet MS" w:hAnsi="Trebuchet MS"/>
        <w:b/>
        <w:color w:val="005CA1"/>
        <w:sz w:val="16"/>
        <w:szCs w:val="16"/>
      </w:rPr>
      <w:fldChar w:fldCharType="separate"/>
    </w:r>
    <w:r w:rsidR="00305051">
      <w:rPr>
        <w:rFonts w:ascii="Trebuchet MS" w:hAnsi="Trebuchet MS"/>
        <w:b/>
        <w:noProof/>
        <w:color w:val="005CA1"/>
        <w:sz w:val="16"/>
        <w:szCs w:val="16"/>
      </w:rPr>
      <w:t>17</w:t>
    </w:r>
    <w:r w:rsidRPr="00FC2AF3">
      <w:rPr>
        <w:rFonts w:ascii="Trebuchet MS" w:hAnsi="Trebuchet MS"/>
        <w:b/>
        <w:color w:val="005CA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46" w:rsidRPr="00FC2AF3" w:rsidRDefault="00300D46" w:rsidP="00FC2AF3">
    <w:pPr>
      <w:spacing w:after="0"/>
      <w:rPr>
        <w:rFonts w:ascii="Trebuchet MS" w:hAnsi="Trebuchet MS"/>
        <w:sz w:val="10"/>
        <w:szCs w:val="10"/>
      </w:rPr>
    </w:pPr>
  </w:p>
  <w:p w:rsidR="00300D46" w:rsidRPr="00FC2AF3" w:rsidRDefault="00300D46" w:rsidP="00FC2AF3">
    <w:pPr>
      <w:spacing w:after="60"/>
      <w:rPr>
        <w:rFonts w:ascii="Trebuchet MS" w:hAnsi="Trebuchet MS"/>
        <w:iCs/>
        <w:color w:val="005CA1"/>
        <w:sz w:val="16"/>
        <w:szCs w:val="16"/>
        <w:lang w:val="hr-HR"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46" w:rsidRDefault="00300D46" w:rsidP="0041798E">
      <w:pPr>
        <w:spacing w:after="0"/>
      </w:pPr>
      <w:r>
        <w:separator/>
      </w:r>
    </w:p>
  </w:footnote>
  <w:footnote w:type="continuationSeparator" w:id="0">
    <w:p w:rsidR="00300D46" w:rsidRDefault="00300D46" w:rsidP="00417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46" w:rsidRDefault="0030505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359985" o:spid="_x0000_s2053" type="#_x0000_t75" style="position:absolute;margin-left:0;margin-top:0;width:2030pt;height:1320pt;z-index:-251657728;mso-position-horizontal:center;mso-position-horizontal-relative:margin;mso-position-vertical:center;mso-position-vertical-relative:margin" o:allowincell="f">
          <v:imagedata r:id="rId1" o:title="roma-integration-2020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46" w:rsidRDefault="00300D46" w:rsidP="0041798E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46" w:rsidRPr="00A23AB8" w:rsidRDefault="00300D46" w:rsidP="003F5403">
    <w:pPr>
      <w:pStyle w:val="Header"/>
      <w:ind w:firstLine="708"/>
      <w:rPr>
        <w:rFonts w:ascii="Trebuchet MS" w:hAnsi="Trebuchet MS"/>
        <w:color w:val="005CA1"/>
        <w:sz w:val="16"/>
        <w:szCs w:val="16"/>
      </w:rPr>
    </w:pPr>
    <w:r w:rsidRPr="00C573EB">
      <w:rPr>
        <w:rFonts w:ascii="Trebuchet MS" w:hAnsi="Trebuchet MS"/>
        <w:noProof/>
        <w:color w:val="005CA1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36B11C9B">
              <wp:simplePos x="0" y="0"/>
              <wp:positionH relativeFrom="column">
                <wp:posOffset>3068669</wp:posOffset>
              </wp:positionH>
              <wp:positionV relativeFrom="paragraph">
                <wp:posOffset>1961</wp:posOffset>
              </wp:positionV>
              <wp:extent cx="2572378" cy="421856"/>
              <wp:effectExtent l="0" t="0" r="19050" b="1651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2378" cy="4218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0D46" w:rsidRPr="00C573EB" w:rsidRDefault="00300D46" w:rsidP="00C573EB">
                          <w:pPr>
                            <w:spacing w:after="0"/>
                            <w:jc w:val="center"/>
                            <w:rPr>
                              <w:i/>
                              <w:color w:val="FF0000"/>
                            </w:rPr>
                          </w:pPr>
                          <w:r w:rsidRPr="00C573EB">
                            <w:rPr>
                              <w:i/>
                              <w:color w:val="FF0000"/>
                            </w:rPr>
                            <w:t>Please insert your Government Logo</w:t>
                          </w:r>
                        </w:p>
                        <w:p w:rsidR="00300D46" w:rsidRPr="00C573EB" w:rsidRDefault="00300D46" w:rsidP="00C573EB">
                          <w:pPr>
                            <w:spacing w:after="0"/>
                            <w:jc w:val="center"/>
                            <w:rPr>
                              <w:i/>
                              <w:color w:val="FF0000"/>
                            </w:rPr>
                          </w:pPr>
                          <w:r w:rsidRPr="00C573EB">
                            <w:rPr>
                              <w:i/>
                              <w:color w:val="FF0000"/>
                            </w:rPr>
                            <w:t>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1.65pt;margin-top:.15pt;width:202.55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" strokecolor="white [3212]">
              <v:textbox>
                <w:txbxContent>
                  <w:p w:rsidR="00C573EB" w:rsidRPr="00C573EB" w:rsidRDefault="00C573EB" w:rsidP="00C573EB">
                    <w:pPr>
                      <w:spacing w:after="0"/>
                      <w:jc w:val="center"/>
                      <w:rPr>
                        <w:i/>
                        <w:color w:val="FF0000"/>
                      </w:rPr>
                    </w:pPr>
                    <w:r w:rsidRPr="00C573EB">
                      <w:rPr>
                        <w:i/>
                        <w:color w:val="FF0000"/>
                      </w:rPr>
                      <w:t>Please insert your Government Logo</w:t>
                    </w:r>
                  </w:p>
                  <w:p w:rsidR="00C573EB" w:rsidRPr="00C573EB" w:rsidRDefault="00C573EB" w:rsidP="00C573EB">
                    <w:pPr>
                      <w:spacing w:after="0"/>
                      <w:jc w:val="center"/>
                      <w:rPr>
                        <w:i/>
                        <w:color w:val="FF0000"/>
                      </w:rPr>
                    </w:pPr>
                    <w:proofErr w:type="gramStart"/>
                    <w:r w:rsidRPr="00C573EB">
                      <w:rPr>
                        <w:i/>
                        <w:color w:val="FF0000"/>
                      </w:rPr>
                      <w:t>here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/>
        <w:noProof/>
        <w:color w:val="005CA1"/>
        <w:sz w:val="16"/>
        <w:szCs w:val="16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1905</wp:posOffset>
          </wp:positionV>
          <wp:extent cx="2569210" cy="391795"/>
          <wp:effectExtent l="0" t="0" r="2540" b="8255"/>
          <wp:wrapTight wrapText="bothSides">
            <wp:wrapPolygon edited="0">
              <wp:start x="480" y="0"/>
              <wp:lineTo x="0" y="4201"/>
              <wp:lineTo x="0" y="16804"/>
              <wp:lineTo x="480" y="21005"/>
              <wp:lineTo x="2563" y="21005"/>
              <wp:lineTo x="19059" y="19955"/>
              <wp:lineTo x="18899" y="16804"/>
              <wp:lineTo x="21461" y="10502"/>
              <wp:lineTo x="21461" y="1050"/>
              <wp:lineTo x="1762" y="0"/>
              <wp:lineTo x="480" y="0"/>
            </wp:wrapPolygon>
          </wp:wrapTight>
          <wp:docPr id="1" name="Picture 1" descr="\\wsus-srv-01\usr$\grahovac\My Documents\Logo\LOGO HORIZONTAL COLOUR\roma-integration-2020-logo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sus-srv-01\usr$\grahovac\My Documents\Logo\LOGO HORIZONTAL COLOUR\roma-integration-2020-logo-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21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AB8">
      <w:rPr>
        <w:rFonts w:ascii="Trebuchet MS" w:hAnsi="Trebuchet MS"/>
        <w:color w:val="005CA1"/>
        <w:sz w:val="16"/>
        <w:szCs w:val="16"/>
      </w:rPr>
      <w:t xml:space="preserve">                                                                                                  </w:t>
    </w:r>
    <w:r>
      <w:rPr>
        <w:rFonts w:ascii="Trebuchet MS" w:hAnsi="Trebuchet MS"/>
        <w:color w:val="005CA1"/>
        <w:sz w:val="16"/>
        <w:szCs w:val="16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546"/>
    <w:multiLevelType w:val="hybridMultilevel"/>
    <w:tmpl w:val="9EB03136"/>
    <w:lvl w:ilvl="0" w:tplc="0B226C7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01F28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CD3354"/>
    <w:multiLevelType w:val="hybridMultilevel"/>
    <w:tmpl w:val="C34840B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654A6"/>
    <w:multiLevelType w:val="multilevel"/>
    <w:tmpl w:val="624C53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D62968"/>
    <w:multiLevelType w:val="hybridMultilevel"/>
    <w:tmpl w:val="FAD8E898"/>
    <w:lvl w:ilvl="0" w:tplc="6A549266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EF"/>
    <w:rsid w:val="00004678"/>
    <w:rsid w:val="00032613"/>
    <w:rsid w:val="00033536"/>
    <w:rsid w:val="0003499B"/>
    <w:rsid w:val="000430C5"/>
    <w:rsid w:val="0005367E"/>
    <w:rsid w:val="00054F98"/>
    <w:rsid w:val="00055B90"/>
    <w:rsid w:val="00057E4F"/>
    <w:rsid w:val="0007666A"/>
    <w:rsid w:val="00096880"/>
    <w:rsid w:val="000E0FEF"/>
    <w:rsid w:val="001300D0"/>
    <w:rsid w:val="00145E60"/>
    <w:rsid w:val="00190B69"/>
    <w:rsid w:val="001F11D7"/>
    <w:rsid w:val="00203E01"/>
    <w:rsid w:val="00203E24"/>
    <w:rsid w:val="00232ACF"/>
    <w:rsid w:val="0025045F"/>
    <w:rsid w:val="0027373E"/>
    <w:rsid w:val="00274C0A"/>
    <w:rsid w:val="002A07B6"/>
    <w:rsid w:val="002B49A6"/>
    <w:rsid w:val="00300D46"/>
    <w:rsid w:val="00305051"/>
    <w:rsid w:val="00325712"/>
    <w:rsid w:val="00335BCE"/>
    <w:rsid w:val="0035194B"/>
    <w:rsid w:val="0035366F"/>
    <w:rsid w:val="003969A7"/>
    <w:rsid w:val="003A653B"/>
    <w:rsid w:val="003F5403"/>
    <w:rsid w:val="00403581"/>
    <w:rsid w:val="0041798E"/>
    <w:rsid w:val="00423D36"/>
    <w:rsid w:val="00437EAE"/>
    <w:rsid w:val="004519DE"/>
    <w:rsid w:val="00467CC0"/>
    <w:rsid w:val="00484A0C"/>
    <w:rsid w:val="00501177"/>
    <w:rsid w:val="00532BAF"/>
    <w:rsid w:val="00534E45"/>
    <w:rsid w:val="00586CE7"/>
    <w:rsid w:val="005920E6"/>
    <w:rsid w:val="0059785B"/>
    <w:rsid w:val="005A0DE6"/>
    <w:rsid w:val="005D4CB8"/>
    <w:rsid w:val="00617832"/>
    <w:rsid w:val="006557C8"/>
    <w:rsid w:val="00673F1D"/>
    <w:rsid w:val="006A055E"/>
    <w:rsid w:val="006B216E"/>
    <w:rsid w:val="006E1A3A"/>
    <w:rsid w:val="0070614E"/>
    <w:rsid w:val="00711B24"/>
    <w:rsid w:val="00735627"/>
    <w:rsid w:val="007508DC"/>
    <w:rsid w:val="00773AD5"/>
    <w:rsid w:val="007B6BFE"/>
    <w:rsid w:val="00801043"/>
    <w:rsid w:val="00803813"/>
    <w:rsid w:val="008052BC"/>
    <w:rsid w:val="0084492A"/>
    <w:rsid w:val="00883682"/>
    <w:rsid w:val="00897E3D"/>
    <w:rsid w:val="008E1966"/>
    <w:rsid w:val="00962968"/>
    <w:rsid w:val="00993D2B"/>
    <w:rsid w:val="009B339C"/>
    <w:rsid w:val="009C71B0"/>
    <w:rsid w:val="00A15CE0"/>
    <w:rsid w:val="00A16A67"/>
    <w:rsid w:val="00B036EF"/>
    <w:rsid w:val="00B16E4E"/>
    <w:rsid w:val="00B338F5"/>
    <w:rsid w:val="00B43503"/>
    <w:rsid w:val="00B80904"/>
    <w:rsid w:val="00B812EB"/>
    <w:rsid w:val="00B815B3"/>
    <w:rsid w:val="00BB225C"/>
    <w:rsid w:val="00BD70B9"/>
    <w:rsid w:val="00BF096A"/>
    <w:rsid w:val="00BF516C"/>
    <w:rsid w:val="00BF691C"/>
    <w:rsid w:val="00C12FFA"/>
    <w:rsid w:val="00C3727F"/>
    <w:rsid w:val="00C409F8"/>
    <w:rsid w:val="00C573EB"/>
    <w:rsid w:val="00C77242"/>
    <w:rsid w:val="00CA1F58"/>
    <w:rsid w:val="00CB58EF"/>
    <w:rsid w:val="00D154ED"/>
    <w:rsid w:val="00D30257"/>
    <w:rsid w:val="00D307E8"/>
    <w:rsid w:val="00D42E46"/>
    <w:rsid w:val="00DD00A3"/>
    <w:rsid w:val="00DD0811"/>
    <w:rsid w:val="00DD130C"/>
    <w:rsid w:val="00DE32F8"/>
    <w:rsid w:val="00E25080"/>
    <w:rsid w:val="00E7758A"/>
    <w:rsid w:val="00EB0C00"/>
    <w:rsid w:val="00EE59DF"/>
    <w:rsid w:val="00EF33EE"/>
    <w:rsid w:val="00F360DD"/>
    <w:rsid w:val="00F604F4"/>
    <w:rsid w:val="00FC2AF3"/>
    <w:rsid w:val="00FC4468"/>
    <w:rsid w:val="00FE1AF1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8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1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D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F1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98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798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798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798E"/>
    <w:rPr>
      <w:lang w:val="en-GB"/>
    </w:rPr>
  </w:style>
  <w:style w:type="table" w:styleId="TableGrid">
    <w:name w:val="Table Grid"/>
    <w:basedOn w:val="TableNormal"/>
    <w:uiPriority w:val="59"/>
    <w:rsid w:val="00FE50CF"/>
    <w:pPr>
      <w:spacing w:after="0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E50C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0C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E50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30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5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8EF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RI20heading1">
    <w:name w:val="RI20 heading 1"/>
    <w:basedOn w:val="Normal"/>
    <w:link w:val="RI20heading1Char"/>
    <w:qFormat/>
    <w:rsid w:val="00CB58EF"/>
    <w:pPr>
      <w:spacing w:after="0"/>
    </w:pPr>
    <w:rPr>
      <w:b/>
      <w:sz w:val="28"/>
      <w:szCs w:val="28"/>
    </w:rPr>
  </w:style>
  <w:style w:type="character" w:customStyle="1" w:styleId="RI20heading1Char">
    <w:name w:val="RI20 heading 1 Char"/>
    <w:basedOn w:val="DefaultParagraphFont"/>
    <w:link w:val="RI20heading1"/>
    <w:rsid w:val="00CB58EF"/>
    <w:rPr>
      <w:b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CB58EF"/>
    <w:pPr>
      <w:spacing w:after="100"/>
    </w:pPr>
  </w:style>
  <w:style w:type="paragraph" w:customStyle="1" w:styleId="RI20heading2">
    <w:name w:val="RI20 heading 2"/>
    <w:basedOn w:val="Normal"/>
    <w:link w:val="RI20heading2Char"/>
    <w:qFormat/>
    <w:rsid w:val="00CB58EF"/>
    <w:pPr>
      <w:spacing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CB58EF"/>
    <w:pPr>
      <w:spacing w:after="100"/>
      <w:ind w:left="220"/>
    </w:pPr>
  </w:style>
  <w:style w:type="character" w:customStyle="1" w:styleId="RI20heading2Char">
    <w:name w:val="RI20 heading 2 Char"/>
    <w:basedOn w:val="DefaultParagraphFont"/>
    <w:link w:val="RI20heading2"/>
    <w:rsid w:val="00CB58EF"/>
    <w:rPr>
      <w:b/>
      <w:lang w:val="en-GB"/>
    </w:rPr>
  </w:style>
  <w:style w:type="paragraph" w:customStyle="1" w:styleId="RI20heading3">
    <w:name w:val="RI20 heading 3"/>
    <w:basedOn w:val="Normal"/>
    <w:link w:val="RI20heading3Char"/>
    <w:qFormat/>
    <w:rsid w:val="00CB58EF"/>
    <w:pPr>
      <w:spacing w:after="0"/>
    </w:pPr>
    <w:rPr>
      <w:b/>
      <w:i/>
    </w:rPr>
  </w:style>
  <w:style w:type="paragraph" w:styleId="TOC3">
    <w:name w:val="toc 3"/>
    <w:basedOn w:val="Normal"/>
    <w:next w:val="Normal"/>
    <w:autoRedefine/>
    <w:uiPriority w:val="39"/>
    <w:unhideWhenUsed/>
    <w:rsid w:val="00CB58EF"/>
    <w:pPr>
      <w:spacing w:after="100"/>
      <w:ind w:left="440"/>
    </w:pPr>
  </w:style>
  <w:style w:type="character" w:customStyle="1" w:styleId="RI20heading3Char">
    <w:name w:val="RI20 heading 3 Char"/>
    <w:basedOn w:val="DefaultParagraphFont"/>
    <w:link w:val="RI20heading3"/>
    <w:rsid w:val="00CB58EF"/>
    <w:rPr>
      <w:b/>
      <w:i/>
      <w:lang w:val="en-GB"/>
    </w:rPr>
  </w:style>
  <w:style w:type="paragraph" w:customStyle="1" w:styleId="RI20heading0">
    <w:name w:val="RI20 heading 0"/>
    <w:basedOn w:val="RI20heading1"/>
    <w:link w:val="RI20heading0Char"/>
    <w:qFormat/>
    <w:rsid w:val="00CB58EF"/>
    <w:pPr>
      <w:jc w:val="center"/>
    </w:pPr>
    <w:rPr>
      <w:i/>
      <w:sz w:val="32"/>
      <w:szCs w:val="32"/>
    </w:rPr>
  </w:style>
  <w:style w:type="character" w:customStyle="1" w:styleId="RI20heading0Char">
    <w:name w:val="RI20 heading 0 Char"/>
    <w:basedOn w:val="RI20heading1Char"/>
    <w:link w:val="RI20heading0"/>
    <w:rsid w:val="00CB58EF"/>
    <w:rPr>
      <w:b/>
      <w:i/>
      <w:sz w:val="32"/>
      <w:szCs w:val="32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CB58EF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8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1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D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F1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98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798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798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798E"/>
    <w:rPr>
      <w:lang w:val="en-GB"/>
    </w:rPr>
  </w:style>
  <w:style w:type="table" w:styleId="TableGrid">
    <w:name w:val="Table Grid"/>
    <w:basedOn w:val="TableNormal"/>
    <w:uiPriority w:val="59"/>
    <w:rsid w:val="00FE50CF"/>
    <w:pPr>
      <w:spacing w:after="0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E50C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0C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E50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30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5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8EF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RI20heading1">
    <w:name w:val="RI20 heading 1"/>
    <w:basedOn w:val="Normal"/>
    <w:link w:val="RI20heading1Char"/>
    <w:qFormat/>
    <w:rsid w:val="00CB58EF"/>
    <w:pPr>
      <w:spacing w:after="0"/>
    </w:pPr>
    <w:rPr>
      <w:b/>
      <w:sz w:val="28"/>
      <w:szCs w:val="28"/>
    </w:rPr>
  </w:style>
  <w:style w:type="character" w:customStyle="1" w:styleId="RI20heading1Char">
    <w:name w:val="RI20 heading 1 Char"/>
    <w:basedOn w:val="DefaultParagraphFont"/>
    <w:link w:val="RI20heading1"/>
    <w:rsid w:val="00CB58EF"/>
    <w:rPr>
      <w:b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CB58EF"/>
    <w:pPr>
      <w:spacing w:after="100"/>
    </w:pPr>
  </w:style>
  <w:style w:type="paragraph" w:customStyle="1" w:styleId="RI20heading2">
    <w:name w:val="RI20 heading 2"/>
    <w:basedOn w:val="Normal"/>
    <w:link w:val="RI20heading2Char"/>
    <w:qFormat/>
    <w:rsid w:val="00CB58EF"/>
    <w:pPr>
      <w:spacing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CB58EF"/>
    <w:pPr>
      <w:spacing w:after="100"/>
      <w:ind w:left="220"/>
    </w:pPr>
  </w:style>
  <w:style w:type="character" w:customStyle="1" w:styleId="RI20heading2Char">
    <w:name w:val="RI20 heading 2 Char"/>
    <w:basedOn w:val="DefaultParagraphFont"/>
    <w:link w:val="RI20heading2"/>
    <w:rsid w:val="00CB58EF"/>
    <w:rPr>
      <w:b/>
      <w:lang w:val="en-GB"/>
    </w:rPr>
  </w:style>
  <w:style w:type="paragraph" w:customStyle="1" w:styleId="RI20heading3">
    <w:name w:val="RI20 heading 3"/>
    <w:basedOn w:val="Normal"/>
    <w:link w:val="RI20heading3Char"/>
    <w:qFormat/>
    <w:rsid w:val="00CB58EF"/>
    <w:pPr>
      <w:spacing w:after="0"/>
    </w:pPr>
    <w:rPr>
      <w:b/>
      <w:i/>
    </w:rPr>
  </w:style>
  <w:style w:type="paragraph" w:styleId="TOC3">
    <w:name w:val="toc 3"/>
    <w:basedOn w:val="Normal"/>
    <w:next w:val="Normal"/>
    <w:autoRedefine/>
    <w:uiPriority w:val="39"/>
    <w:unhideWhenUsed/>
    <w:rsid w:val="00CB58EF"/>
    <w:pPr>
      <w:spacing w:after="100"/>
      <w:ind w:left="440"/>
    </w:pPr>
  </w:style>
  <w:style w:type="character" w:customStyle="1" w:styleId="RI20heading3Char">
    <w:name w:val="RI20 heading 3 Char"/>
    <w:basedOn w:val="DefaultParagraphFont"/>
    <w:link w:val="RI20heading3"/>
    <w:rsid w:val="00CB58EF"/>
    <w:rPr>
      <w:b/>
      <w:i/>
      <w:lang w:val="en-GB"/>
    </w:rPr>
  </w:style>
  <w:style w:type="paragraph" w:customStyle="1" w:styleId="RI20heading0">
    <w:name w:val="RI20 heading 0"/>
    <w:basedOn w:val="RI20heading1"/>
    <w:link w:val="RI20heading0Char"/>
    <w:qFormat/>
    <w:rsid w:val="00CB58EF"/>
    <w:pPr>
      <w:jc w:val="center"/>
    </w:pPr>
    <w:rPr>
      <w:i/>
      <w:sz w:val="32"/>
      <w:szCs w:val="32"/>
    </w:rPr>
  </w:style>
  <w:style w:type="character" w:customStyle="1" w:styleId="RI20heading0Char">
    <w:name w:val="RI20 heading 0 Char"/>
    <w:basedOn w:val="RI20heading1Char"/>
    <w:link w:val="RI20heading0"/>
    <w:rsid w:val="00CB58EF"/>
    <w:rPr>
      <w:b/>
      <w:i/>
      <w:sz w:val="32"/>
      <w:szCs w:val="32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CB58EF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jadjieva\Desktop\Roma%20Integration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33C1-1521-4983-B157-03AA84D7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Roma Integration 2020</Template>
  <TotalTime>0</TotalTime>
  <Pages>17</Pages>
  <Words>3405</Words>
  <Characters>24556</Characters>
  <Application>Microsoft Office Word</Application>
  <DocSecurity>0</DocSecurity>
  <Lines>1888</Lines>
  <Paragraphs>1215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Bojadjieva</dc:creator>
  <cp:lastModifiedBy>Milica Grahovac</cp:lastModifiedBy>
  <cp:revision>2</cp:revision>
  <cp:lastPrinted>2018-05-07T15:40:00Z</cp:lastPrinted>
  <dcterms:created xsi:type="dcterms:W3CDTF">2018-05-08T14:10:00Z</dcterms:created>
  <dcterms:modified xsi:type="dcterms:W3CDTF">2018-05-08T14:10:00Z</dcterms:modified>
</cp:coreProperties>
</file>